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AD" w:rsidRPr="00C16279" w:rsidRDefault="00F854AD" w:rsidP="00C16279">
      <w:pPr>
        <w:tabs>
          <w:tab w:val="left" w:pos="-7380"/>
          <w:tab w:val="left" w:pos="-2700"/>
          <w:tab w:val="left" w:pos="4500"/>
        </w:tabs>
        <w:spacing w:after="0" w:line="240" w:lineRule="auto"/>
        <w:jc w:val="center"/>
        <w:rPr>
          <w:rFonts w:ascii="Times New Roman" w:hAnsi="Times New Roman"/>
          <w:b/>
          <w:noProof/>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75pt;margin-top:27.15pt;width:151.2pt;height:125.1pt;z-index:251658240;visibility:visible;mso-wrap-edited:f">
            <v:imagedata r:id="rId7" o:title=""/>
            <w10:wrap type="topAndBottom"/>
          </v:shape>
          <o:OLEObject Type="Embed" ProgID="Word.Picture.8" ShapeID="_x0000_s1026" DrawAspect="Content" ObjectID="_1520413728" r:id="rId8"/>
        </w:pict>
      </w:r>
    </w:p>
    <w:p w:rsidR="00F854AD" w:rsidRPr="00C16279" w:rsidRDefault="00F854AD" w:rsidP="00C16279">
      <w:pPr>
        <w:tabs>
          <w:tab w:val="left" w:pos="-7380"/>
          <w:tab w:val="left" w:pos="-2700"/>
          <w:tab w:val="left" w:pos="4500"/>
        </w:tabs>
        <w:spacing w:after="0" w:line="240" w:lineRule="auto"/>
        <w:jc w:val="center"/>
        <w:outlineLvl w:val="0"/>
        <w:rPr>
          <w:rFonts w:ascii="Times New Roman" w:hAnsi="Times New Roman"/>
          <w:b/>
          <w:noProof/>
          <w:sz w:val="28"/>
          <w:szCs w:val="28"/>
          <w:lang w:eastAsia="ru-RU"/>
        </w:rPr>
      </w:pPr>
    </w:p>
    <w:p w:rsidR="00F854AD" w:rsidRPr="00C16279" w:rsidRDefault="00F854AD" w:rsidP="00C16279">
      <w:pPr>
        <w:tabs>
          <w:tab w:val="left" w:pos="-7380"/>
          <w:tab w:val="left" w:pos="-2700"/>
          <w:tab w:val="left" w:pos="4500"/>
        </w:tabs>
        <w:spacing w:after="0" w:line="240" w:lineRule="auto"/>
        <w:jc w:val="center"/>
        <w:outlineLvl w:val="0"/>
        <w:rPr>
          <w:rFonts w:ascii="Times New Roman" w:hAnsi="Times New Roman"/>
          <w:b/>
          <w:noProof/>
          <w:sz w:val="28"/>
          <w:szCs w:val="28"/>
          <w:lang w:eastAsia="ru-RU"/>
        </w:rPr>
      </w:pPr>
    </w:p>
    <w:p w:rsidR="00F854AD" w:rsidRPr="00C16279" w:rsidRDefault="00F854AD" w:rsidP="00C16279">
      <w:pPr>
        <w:tabs>
          <w:tab w:val="left" w:pos="-7380"/>
          <w:tab w:val="left" w:pos="-2700"/>
          <w:tab w:val="left" w:pos="4500"/>
        </w:tabs>
        <w:spacing w:after="0" w:line="240" w:lineRule="auto"/>
        <w:jc w:val="center"/>
        <w:outlineLvl w:val="0"/>
        <w:rPr>
          <w:rFonts w:ascii="Times New Roman" w:hAnsi="Times New Roman"/>
          <w:b/>
          <w:noProof/>
          <w:sz w:val="28"/>
          <w:szCs w:val="28"/>
          <w:lang w:eastAsia="ru-RU"/>
        </w:rPr>
      </w:pPr>
      <w:r w:rsidRPr="00C16279">
        <w:rPr>
          <w:rFonts w:ascii="Times New Roman" w:hAnsi="Times New Roman"/>
          <w:b/>
          <w:noProof/>
          <w:sz w:val="28"/>
          <w:szCs w:val="28"/>
          <w:lang w:eastAsia="ru-RU"/>
        </w:rPr>
        <w:t>Г1АЛГ1АЙ  РЕСПУБЛИКА</w:t>
      </w:r>
    </w:p>
    <w:p w:rsidR="00F854AD" w:rsidRPr="00C16279" w:rsidRDefault="00F854AD" w:rsidP="00C16279">
      <w:pPr>
        <w:spacing w:after="0" w:line="240" w:lineRule="auto"/>
        <w:jc w:val="center"/>
        <w:rPr>
          <w:rFonts w:ascii="Times New Roman" w:hAnsi="Times New Roman"/>
          <w:b/>
          <w:sz w:val="28"/>
          <w:szCs w:val="28"/>
          <w:lang w:eastAsia="ru-RU"/>
        </w:rPr>
      </w:pPr>
    </w:p>
    <w:p w:rsidR="00F854AD" w:rsidRPr="00C16279" w:rsidRDefault="00F854AD" w:rsidP="00C16279">
      <w:pPr>
        <w:spacing w:after="0" w:line="240" w:lineRule="auto"/>
        <w:jc w:val="center"/>
        <w:outlineLvl w:val="0"/>
        <w:rPr>
          <w:rFonts w:ascii="Times New Roman" w:hAnsi="Times New Roman"/>
          <w:b/>
          <w:sz w:val="28"/>
          <w:szCs w:val="28"/>
          <w:lang w:eastAsia="ru-RU"/>
        </w:rPr>
      </w:pPr>
      <w:r w:rsidRPr="00C16279">
        <w:rPr>
          <w:rFonts w:ascii="Times New Roman" w:hAnsi="Times New Roman"/>
          <w:b/>
          <w:sz w:val="28"/>
          <w:szCs w:val="28"/>
          <w:lang w:eastAsia="ru-RU"/>
        </w:rPr>
        <w:t>ЗАКОН</w:t>
      </w:r>
    </w:p>
    <w:p w:rsidR="00F854AD" w:rsidRPr="00C16279" w:rsidRDefault="00F854AD" w:rsidP="00C16279">
      <w:pPr>
        <w:spacing w:after="0" w:line="240" w:lineRule="auto"/>
        <w:jc w:val="center"/>
        <w:rPr>
          <w:rFonts w:ascii="Times New Roman" w:hAnsi="Times New Roman"/>
          <w:b/>
          <w:sz w:val="28"/>
          <w:szCs w:val="28"/>
          <w:lang w:eastAsia="ru-RU"/>
        </w:rPr>
      </w:pPr>
    </w:p>
    <w:p w:rsidR="00F854AD" w:rsidRPr="00C16279" w:rsidRDefault="00F854AD" w:rsidP="00C1627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Нокхарий  леладара  хьакъехьа</w:t>
      </w:r>
    </w:p>
    <w:p w:rsidR="00F854AD" w:rsidRPr="00C16279" w:rsidRDefault="00F854AD" w:rsidP="00C16279">
      <w:pPr>
        <w:spacing w:after="0" w:line="240" w:lineRule="auto"/>
        <w:jc w:val="center"/>
        <w:rPr>
          <w:rFonts w:ascii="Times New Roman" w:hAnsi="Times New Roman"/>
          <w:b/>
          <w:sz w:val="28"/>
          <w:szCs w:val="28"/>
          <w:lang w:eastAsia="ru-RU"/>
        </w:rPr>
      </w:pPr>
    </w:p>
    <w:p w:rsidR="00F854AD" w:rsidRPr="00C16279" w:rsidRDefault="00F854AD" w:rsidP="00C16279">
      <w:pPr>
        <w:spacing w:after="0" w:line="240" w:lineRule="auto"/>
        <w:ind w:firstLine="720"/>
        <w:rPr>
          <w:rFonts w:ascii="Times New Roman" w:hAnsi="Times New Roman"/>
          <w:b/>
          <w:sz w:val="28"/>
          <w:szCs w:val="28"/>
          <w:lang w:eastAsia="ru-RU"/>
        </w:rPr>
      </w:pPr>
    </w:p>
    <w:p w:rsidR="00F854AD" w:rsidRPr="00C16279" w:rsidRDefault="00F854AD" w:rsidP="00C16279">
      <w:pPr>
        <w:spacing w:after="0" w:line="240" w:lineRule="auto"/>
        <w:ind w:firstLine="720"/>
        <w:outlineLvl w:val="0"/>
        <w:rPr>
          <w:rFonts w:ascii="Times New Roman" w:hAnsi="Times New Roman"/>
          <w:b/>
          <w:sz w:val="28"/>
          <w:szCs w:val="28"/>
          <w:lang w:eastAsia="ru-RU"/>
        </w:rPr>
      </w:pPr>
      <w:r w:rsidRPr="00C16279">
        <w:rPr>
          <w:rFonts w:ascii="Times New Roman" w:hAnsi="Times New Roman"/>
          <w:b/>
          <w:sz w:val="28"/>
          <w:szCs w:val="28"/>
          <w:lang w:eastAsia="ru-RU"/>
        </w:rPr>
        <w:t>Т1аийцад</w:t>
      </w:r>
    </w:p>
    <w:p w:rsidR="00F854AD" w:rsidRPr="00C16279" w:rsidRDefault="00F854AD" w:rsidP="00C16279">
      <w:pPr>
        <w:spacing w:after="0" w:line="240" w:lineRule="auto"/>
        <w:ind w:firstLine="720"/>
        <w:outlineLvl w:val="0"/>
        <w:rPr>
          <w:rFonts w:ascii="Times New Roman" w:hAnsi="Times New Roman"/>
          <w:b/>
          <w:sz w:val="28"/>
          <w:szCs w:val="28"/>
          <w:lang w:eastAsia="ru-RU"/>
        </w:rPr>
      </w:pPr>
      <w:r w:rsidRPr="00C16279">
        <w:rPr>
          <w:rFonts w:ascii="Times New Roman" w:hAnsi="Times New Roman"/>
          <w:b/>
          <w:sz w:val="28"/>
          <w:szCs w:val="28"/>
          <w:lang w:eastAsia="ru-RU"/>
        </w:rPr>
        <w:t>Г1алг1ай Республика</w:t>
      </w:r>
    </w:p>
    <w:p w:rsidR="00F854AD" w:rsidRPr="00C16279" w:rsidRDefault="00F854AD" w:rsidP="00C16279">
      <w:pPr>
        <w:spacing w:after="0" w:line="240" w:lineRule="auto"/>
        <w:ind w:firstLine="720"/>
        <w:rPr>
          <w:rFonts w:ascii="Times New Roman" w:hAnsi="Times New Roman"/>
          <w:b/>
          <w:sz w:val="28"/>
          <w:szCs w:val="28"/>
          <w:lang w:eastAsia="ru-RU"/>
        </w:rPr>
      </w:pPr>
      <w:r w:rsidRPr="00C16279">
        <w:rPr>
          <w:rFonts w:ascii="Times New Roman" w:hAnsi="Times New Roman"/>
          <w:b/>
          <w:sz w:val="28"/>
          <w:szCs w:val="28"/>
          <w:lang w:eastAsia="ru-RU"/>
        </w:rPr>
        <w:t>Халкъа Гуллама</w:t>
      </w:r>
      <w:r w:rsidRPr="00C16279">
        <w:rPr>
          <w:rFonts w:ascii="Times New Roman" w:hAnsi="Times New Roman"/>
          <w:b/>
          <w:sz w:val="28"/>
          <w:szCs w:val="28"/>
          <w:lang w:eastAsia="ru-RU"/>
        </w:rPr>
        <w:tab/>
        <w:t xml:space="preserve">                                             2016 шера  </w:t>
      </w:r>
      <w:r>
        <w:rPr>
          <w:rFonts w:ascii="Times New Roman" w:hAnsi="Times New Roman"/>
          <w:b/>
          <w:sz w:val="28"/>
          <w:szCs w:val="28"/>
          <w:lang w:eastAsia="ru-RU"/>
        </w:rPr>
        <w:t>24 марте</w:t>
      </w:r>
    </w:p>
    <w:p w:rsidR="00F854AD" w:rsidRPr="00C16279" w:rsidRDefault="00F854AD" w:rsidP="00C16279">
      <w:pPr>
        <w:tabs>
          <w:tab w:val="left" w:pos="3420"/>
        </w:tabs>
        <w:spacing w:after="0" w:line="240" w:lineRule="auto"/>
        <w:ind w:firstLine="720"/>
        <w:rPr>
          <w:rFonts w:ascii="Times New Roman" w:hAnsi="Times New Roman"/>
          <w:b/>
          <w:sz w:val="28"/>
          <w:szCs w:val="28"/>
          <w:lang w:eastAsia="ru-RU"/>
        </w:rPr>
      </w:pPr>
    </w:p>
    <w:p w:rsidR="00F854AD" w:rsidRPr="00C16279" w:rsidRDefault="00F854AD" w:rsidP="00C16279">
      <w:pPr>
        <w:spacing w:after="0" w:line="240" w:lineRule="auto"/>
        <w:ind w:firstLine="720"/>
        <w:jc w:val="both"/>
        <w:rPr>
          <w:rFonts w:ascii="Times New Roman" w:hAnsi="Times New Roman"/>
          <w:b/>
          <w:sz w:val="28"/>
          <w:szCs w:val="28"/>
          <w:lang w:eastAsia="ru-RU"/>
        </w:rPr>
      </w:pPr>
    </w:p>
    <w:p w:rsidR="00F854AD" w:rsidRPr="00C16279" w:rsidRDefault="00F854AD" w:rsidP="00C16279">
      <w:pPr>
        <w:spacing w:after="0" w:line="240" w:lineRule="auto"/>
        <w:ind w:firstLine="720"/>
        <w:jc w:val="both"/>
        <w:rPr>
          <w:rFonts w:ascii="Times New Roman" w:hAnsi="Times New Roman"/>
          <w:b/>
          <w:sz w:val="28"/>
          <w:szCs w:val="28"/>
          <w:lang w:eastAsia="ru-RU"/>
        </w:rPr>
      </w:pPr>
    </w:p>
    <w:p w:rsidR="00F854AD" w:rsidRDefault="00F854AD" w:rsidP="00C16279">
      <w:pPr>
        <w:spacing w:after="0" w:line="240" w:lineRule="auto"/>
        <w:ind w:firstLine="720"/>
        <w:jc w:val="both"/>
        <w:outlineLvl w:val="0"/>
        <w:rPr>
          <w:rFonts w:ascii="Times New Roman" w:hAnsi="Times New Roman"/>
          <w:b/>
          <w:sz w:val="28"/>
          <w:szCs w:val="28"/>
          <w:lang w:eastAsia="ru-RU"/>
        </w:rPr>
      </w:pPr>
      <w:r w:rsidRPr="00C16279">
        <w:rPr>
          <w:rFonts w:ascii="Times New Roman" w:hAnsi="Times New Roman"/>
          <w:b/>
          <w:sz w:val="28"/>
          <w:szCs w:val="28"/>
          <w:lang w:eastAsia="ru-RU"/>
        </w:rPr>
        <w:t>Статья 1</w:t>
      </w:r>
      <w:r>
        <w:rPr>
          <w:rFonts w:ascii="Times New Roman" w:hAnsi="Times New Roman"/>
          <w:b/>
          <w:sz w:val="28"/>
          <w:szCs w:val="28"/>
          <w:lang w:eastAsia="ru-RU"/>
        </w:rPr>
        <w:t>. Укх Законо д1а-хьа  нийсду  предмет</w:t>
      </w:r>
    </w:p>
    <w:p w:rsidR="00F854AD" w:rsidRPr="00C16279" w:rsidRDefault="00F854AD" w:rsidP="00C16279">
      <w:pPr>
        <w:spacing w:after="0" w:line="240" w:lineRule="auto"/>
        <w:ind w:firstLine="720"/>
        <w:jc w:val="both"/>
        <w:outlineLvl w:val="0"/>
        <w:rPr>
          <w:rFonts w:ascii="Times New Roman" w:hAnsi="Times New Roman"/>
          <w:b/>
          <w:sz w:val="28"/>
          <w:szCs w:val="28"/>
          <w:lang w:eastAsia="ru-RU"/>
        </w:rPr>
      </w:pPr>
    </w:p>
    <w:p w:rsidR="00F854AD" w:rsidRPr="00C16279"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C16279">
        <w:rPr>
          <w:rFonts w:ascii="Times New Roman" w:hAnsi="Times New Roman"/>
          <w:sz w:val="28"/>
          <w:szCs w:val="28"/>
          <w:lang w:eastAsia="ru-RU"/>
        </w:rPr>
        <w:t>Укх Закона декхар да кокхарий леладар в1ашт1ехьдаккхара юкъара бокъон принципаш, модз доаккха моза лорабар тайпа санна.</w:t>
      </w:r>
    </w:p>
    <w:p w:rsidR="00F854AD" w:rsidRPr="00C16279"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Default="00F854AD" w:rsidP="00C16279">
      <w:pPr>
        <w:tabs>
          <w:tab w:val="left" w:pos="5940"/>
        </w:tabs>
        <w:spacing w:after="0" w:line="240" w:lineRule="auto"/>
        <w:ind w:left="2268" w:hanging="1548"/>
        <w:jc w:val="both"/>
        <w:outlineLvl w:val="0"/>
        <w:rPr>
          <w:rFonts w:ascii="Times New Roman" w:hAnsi="Times New Roman"/>
          <w:b/>
          <w:sz w:val="28"/>
          <w:szCs w:val="28"/>
          <w:lang w:eastAsia="ru-RU"/>
        </w:rPr>
      </w:pPr>
      <w:r>
        <w:rPr>
          <w:rFonts w:ascii="Times New Roman" w:hAnsi="Times New Roman"/>
          <w:b/>
          <w:sz w:val="28"/>
          <w:szCs w:val="28"/>
          <w:lang w:eastAsia="ru-RU"/>
        </w:rPr>
        <w:t>Статья 2. Г1алг1ай Республике нокхарий леладарарах дола законодательство</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C16279">
        <w:rPr>
          <w:rFonts w:ascii="Times New Roman" w:hAnsi="Times New Roman"/>
          <w:sz w:val="28"/>
          <w:szCs w:val="28"/>
          <w:lang w:eastAsia="ru-RU"/>
        </w:rPr>
        <w:t>Г1алг1ай Республика нокхарий леладарах дола законодательства к1ийле хинна латт Российски Федераце  Конституци, федеральни законаш, Российски Федераце  кхыйола боарама бокъон акташ, Г1алг1ай Республика Конституци, латташ да укх Законах, Г1алг1ай Республика кхыдолча законех а царца нийса т1аэцача Г1алг1ай Республика кхыйолча боарама бокъон актех.</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Pr="00C16279"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sidRPr="00C16279">
        <w:rPr>
          <w:rFonts w:ascii="Times New Roman" w:hAnsi="Times New Roman"/>
          <w:b/>
          <w:sz w:val="28"/>
          <w:szCs w:val="28"/>
          <w:lang w:eastAsia="ru-RU"/>
        </w:rPr>
        <w:t>Статья 3. Кертера кхетамаш</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Укх Закона декхарашта пайда эц 1обелгалдаьча керттерча кхетамех:</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BC652A">
        <w:rPr>
          <w:rFonts w:ascii="Times New Roman" w:hAnsi="Times New Roman"/>
          <w:b/>
          <w:sz w:val="28"/>
          <w:szCs w:val="28"/>
          <w:lang w:eastAsia="ru-RU"/>
        </w:rPr>
        <w:t>нокхарий леладар</w:t>
      </w:r>
      <w:r>
        <w:rPr>
          <w:rFonts w:ascii="Times New Roman" w:hAnsi="Times New Roman"/>
          <w:sz w:val="28"/>
          <w:szCs w:val="28"/>
          <w:lang w:eastAsia="ru-RU"/>
        </w:rPr>
        <w:t xml:space="preserve"> – юртбоахама подотрасль энтомофильни юртбоахама  культурашта опылени е а нокхарий продукци хьаэца а нокхармозий леладар;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BC652A">
        <w:rPr>
          <w:rFonts w:ascii="Times New Roman" w:hAnsi="Times New Roman"/>
          <w:b/>
          <w:sz w:val="28"/>
          <w:szCs w:val="28"/>
          <w:lang w:eastAsia="ru-RU"/>
        </w:rPr>
        <w:t>нокхарий леладераш</w:t>
      </w:r>
      <w:r>
        <w:rPr>
          <w:rFonts w:ascii="Times New Roman" w:hAnsi="Times New Roman"/>
          <w:sz w:val="28"/>
          <w:szCs w:val="28"/>
          <w:lang w:eastAsia="ru-RU"/>
        </w:rPr>
        <w:t xml:space="preserve"> – физическии юридическии юридическии лицаш нокхарий леладеш къахьегаш бола;</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BC652A">
        <w:rPr>
          <w:rFonts w:ascii="Times New Roman" w:hAnsi="Times New Roman"/>
          <w:b/>
          <w:sz w:val="28"/>
          <w:szCs w:val="28"/>
          <w:lang w:eastAsia="ru-RU"/>
        </w:rPr>
        <w:t>нокхарий тускар</w:t>
      </w:r>
      <w:r>
        <w:rPr>
          <w:rFonts w:ascii="Times New Roman" w:hAnsi="Times New Roman"/>
          <w:sz w:val="28"/>
          <w:szCs w:val="28"/>
          <w:lang w:eastAsia="ru-RU"/>
        </w:rPr>
        <w:t xml:space="preserve"> – нокхарий шоашца бебаш бола нокхарий аьлеи  жуккарги йолаш  аьхки, фу   чудола  б1енаш долаш  хьинаре  кхоабача  хана;</w:t>
      </w:r>
    </w:p>
    <w:p w:rsidR="00F854AD" w:rsidRPr="00C16279"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BC652A">
        <w:rPr>
          <w:rFonts w:ascii="Times New Roman" w:hAnsi="Times New Roman"/>
          <w:b/>
          <w:sz w:val="28"/>
          <w:szCs w:val="28"/>
          <w:lang w:eastAsia="ru-RU"/>
        </w:rPr>
        <w:t>энтомофильни</w:t>
      </w:r>
      <w:r>
        <w:rPr>
          <w:rFonts w:ascii="Times New Roman" w:hAnsi="Times New Roman"/>
          <w:b/>
          <w:sz w:val="28"/>
          <w:szCs w:val="28"/>
          <w:lang w:eastAsia="ru-RU"/>
        </w:rPr>
        <w:t xml:space="preserve"> </w:t>
      </w:r>
      <w:r w:rsidRPr="00BC652A">
        <w:rPr>
          <w:rFonts w:ascii="Times New Roman" w:hAnsi="Times New Roman"/>
          <w:b/>
          <w:sz w:val="28"/>
          <w:szCs w:val="28"/>
          <w:lang w:eastAsia="ru-RU"/>
        </w:rPr>
        <w:t xml:space="preserve"> растенеш</w:t>
      </w:r>
      <w:r>
        <w:rPr>
          <w:rFonts w:ascii="Times New Roman" w:hAnsi="Times New Roman"/>
          <w:sz w:val="28"/>
          <w:szCs w:val="28"/>
          <w:lang w:eastAsia="ru-RU"/>
        </w:rPr>
        <w:t xml:space="preserve"> – нокхармозаша  опылени ю растенеш;</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4A4F2D">
        <w:rPr>
          <w:rFonts w:ascii="Times New Roman" w:hAnsi="Times New Roman"/>
          <w:b/>
          <w:sz w:val="28"/>
          <w:szCs w:val="28"/>
          <w:lang w:eastAsia="ru-RU"/>
        </w:rPr>
        <w:t>мозг1али</w:t>
      </w:r>
      <w:r>
        <w:rPr>
          <w:rFonts w:ascii="Times New Roman" w:hAnsi="Times New Roman"/>
          <w:sz w:val="28"/>
          <w:szCs w:val="28"/>
          <w:lang w:eastAsia="ru-RU"/>
        </w:rPr>
        <w:t xml:space="preserve"> – нокхарий леладара боахам ший тускараш а йолаши (е) нокхарий тускараш чулоаттаю повильонаш, мозг1ален г1ишлош, инвентарь кхоачам болаш;</w:t>
      </w:r>
    </w:p>
    <w:p w:rsidR="00F854AD" w:rsidRDefault="00F854AD" w:rsidP="00D52D8B">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b/>
          <w:sz w:val="28"/>
          <w:szCs w:val="28"/>
          <w:lang w:eastAsia="ru-RU"/>
        </w:rPr>
        <w:t xml:space="preserve">д1а-хьа лелаю мозг1али – </w:t>
      </w:r>
      <w:r w:rsidRPr="00BC652A">
        <w:rPr>
          <w:rFonts w:ascii="Times New Roman" w:hAnsi="Times New Roman"/>
          <w:sz w:val="28"/>
          <w:szCs w:val="28"/>
          <w:lang w:eastAsia="ru-RU"/>
        </w:rPr>
        <w:t xml:space="preserve">нокхараша даьг1е гулъеча хан-юкъа энтомофильни </w:t>
      </w:r>
      <w:r>
        <w:rPr>
          <w:rFonts w:ascii="Times New Roman" w:hAnsi="Times New Roman"/>
          <w:sz w:val="28"/>
          <w:szCs w:val="28"/>
          <w:lang w:eastAsia="ru-RU"/>
        </w:rPr>
        <w:t>растенешта опылени  еши нокхарий продукци гулъеши лелаю мозг1али;</w:t>
      </w:r>
    </w:p>
    <w:p w:rsidR="00F854AD" w:rsidRDefault="00F854AD" w:rsidP="00D52D8B">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b/>
          <w:sz w:val="28"/>
          <w:szCs w:val="28"/>
          <w:lang w:eastAsia="ru-RU"/>
        </w:rPr>
        <w:t xml:space="preserve">д1аоттаяь латта мозг1али – </w:t>
      </w:r>
      <w:r w:rsidRPr="00010F0A">
        <w:rPr>
          <w:rFonts w:ascii="Times New Roman" w:hAnsi="Times New Roman"/>
          <w:sz w:val="28"/>
          <w:szCs w:val="28"/>
          <w:lang w:eastAsia="ru-RU"/>
        </w:rPr>
        <w:t>юртбоахама декхарашта долча лаьтташ</w:t>
      </w:r>
      <w:r>
        <w:rPr>
          <w:rFonts w:ascii="Times New Roman" w:hAnsi="Times New Roman"/>
          <w:sz w:val="28"/>
          <w:szCs w:val="28"/>
          <w:lang w:eastAsia="ru-RU"/>
        </w:rPr>
        <w:t xml:space="preserve"> </w:t>
      </w:r>
      <w:r w:rsidRPr="00010F0A">
        <w:rPr>
          <w:rFonts w:ascii="Times New Roman" w:hAnsi="Times New Roman"/>
          <w:sz w:val="28"/>
          <w:szCs w:val="28"/>
          <w:lang w:eastAsia="ru-RU"/>
        </w:rPr>
        <w:t>т1а, хьун фонда лаьтташ т1а лоаттаю мозг1алеш, доалахьа йолаш е дуккхача ханна арендах хьаийца;</w:t>
      </w:r>
    </w:p>
    <w:p w:rsidR="00F854AD" w:rsidRDefault="00F854AD" w:rsidP="00D52D8B">
      <w:pPr>
        <w:tabs>
          <w:tab w:val="left" w:pos="5940"/>
        </w:tabs>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sidRPr="004A4F2D">
        <w:rPr>
          <w:rFonts w:ascii="Times New Roman" w:hAnsi="Times New Roman"/>
          <w:b/>
          <w:sz w:val="28"/>
          <w:szCs w:val="28"/>
          <w:lang w:eastAsia="ru-RU"/>
        </w:rPr>
        <w:t>тускар</w:t>
      </w:r>
      <w:r>
        <w:rPr>
          <w:rFonts w:ascii="Times New Roman" w:hAnsi="Times New Roman"/>
          <w:sz w:val="28"/>
          <w:szCs w:val="28"/>
          <w:lang w:eastAsia="ru-RU"/>
        </w:rPr>
        <w:t xml:space="preserve"> – ца1  е  массехк  никх  чулелабу  фусам;</w:t>
      </w:r>
    </w:p>
    <w:p w:rsidR="00F854AD" w:rsidRPr="004A4F2D" w:rsidRDefault="00F854AD" w:rsidP="00CF2F3F">
      <w:pPr>
        <w:tabs>
          <w:tab w:val="left" w:pos="5940"/>
        </w:tabs>
        <w:spacing w:after="0" w:line="240" w:lineRule="auto"/>
        <w:jc w:val="both"/>
        <w:outlineLvl w:val="0"/>
        <w:rPr>
          <w:rFonts w:ascii="Times New Roman" w:hAnsi="Times New Roman"/>
          <w:sz w:val="28"/>
          <w:szCs w:val="28"/>
          <w:lang w:eastAsia="ru-RU"/>
        </w:rPr>
      </w:pPr>
      <w:r>
        <w:rPr>
          <w:rFonts w:ascii="Times New Roman" w:hAnsi="Times New Roman"/>
          <w:b/>
          <w:sz w:val="28"/>
          <w:szCs w:val="28"/>
          <w:lang w:eastAsia="ru-RU"/>
        </w:rPr>
        <w:t xml:space="preserve">           никх балар – </w:t>
      </w:r>
      <w:r w:rsidRPr="004A4F2D">
        <w:rPr>
          <w:rFonts w:ascii="Times New Roman" w:hAnsi="Times New Roman"/>
          <w:sz w:val="28"/>
          <w:szCs w:val="28"/>
          <w:lang w:eastAsia="ru-RU"/>
        </w:rPr>
        <w:t>керда хьахинна никх, д1а бебаргбалаш тускарчура арабаьнна</w:t>
      </w:r>
      <w:r>
        <w:rPr>
          <w:rFonts w:ascii="Times New Roman" w:hAnsi="Times New Roman"/>
          <w:sz w:val="28"/>
          <w:szCs w:val="28"/>
          <w:lang w:eastAsia="ru-RU"/>
        </w:rPr>
        <w:t xml:space="preserve">  керда  никх  хьахила  ловш  аьланца  цхьана  д1акъастар</w:t>
      </w:r>
      <w:r w:rsidRPr="004A4F2D">
        <w:rPr>
          <w:rFonts w:ascii="Times New Roman" w:hAnsi="Times New Roman"/>
          <w:sz w:val="28"/>
          <w:szCs w:val="28"/>
          <w:lang w:eastAsia="ru-RU"/>
        </w:rPr>
        <w:t>;</w:t>
      </w:r>
    </w:p>
    <w:p w:rsidR="00F854AD" w:rsidRPr="004A4F2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b/>
          <w:sz w:val="28"/>
          <w:szCs w:val="28"/>
          <w:lang w:eastAsia="ru-RU"/>
        </w:rPr>
        <w:t xml:space="preserve">мозг1алеш оттаяра карта (кочевая карта) – </w:t>
      </w:r>
      <w:r w:rsidRPr="004A4F2D">
        <w:rPr>
          <w:rFonts w:ascii="Times New Roman" w:hAnsi="Times New Roman"/>
          <w:sz w:val="28"/>
          <w:szCs w:val="28"/>
          <w:lang w:eastAsia="ru-RU"/>
        </w:rPr>
        <w:t>даьг1е гулъе д1адигача нокхарий мозг1алеш 1о</w:t>
      </w:r>
      <w:r>
        <w:rPr>
          <w:rFonts w:ascii="Times New Roman" w:hAnsi="Times New Roman"/>
          <w:sz w:val="28"/>
          <w:szCs w:val="28"/>
          <w:lang w:eastAsia="ru-RU"/>
        </w:rPr>
        <w:t>о</w:t>
      </w:r>
      <w:r w:rsidRPr="004A4F2D">
        <w:rPr>
          <w:rFonts w:ascii="Times New Roman" w:hAnsi="Times New Roman"/>
          <w:sz w:val="28"/>
          <w:szCs w:val="28"/>
          <w:lang w:eastAsia="ru-RU"/>
        </w:rPr>
        <w:t>ттаю моттигаши хан-йовкъаши белгалду документ;</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sidRPr="00E600F7">
        <w:rPr>
          <w:rFonts w:ascii="Times New Roman" w:hAnsi="Times New Roman"/>
          <w:b/>
          <w:sz w:val="28"/>
          <w:szCs w:val="28"/>
          <w:lang w:eastAsia="ru-RU"/>
        </w:rPr>
        <w:t>нокхарий леладара продукт</w:t>
      </w:r>
      <w:r>
        <w:rPr>
          <w:rFonts w:ascii="Times New Roman" w:hAnsi="Times New Roman"/>
          <w:sz w:val="28"/>
          <w:szCs w:val="28"/>
          <w:lang w:eastAsia="ru-RU"/>
        </w:rPr>
        <w:t xml:space="preserve"> –  мозг1алешка нокхараша къахьегарах хьахинна кхыйола продукташ.</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Pr>
          <w:rFonts w:ascii="Times New Roman" w:hAnsi="Times New Roman"/>
          <w:b/>
          <w:sz w:val="28"/>
          <w:szCs w:val="28"/>
          <w:lang w:eastAsia="ru-RU"/>
        </w:rPr>
        <w:t xml:space="preserve">Статья 4. Нокхарий леладара даькъе къахьегар </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Pr="00AC14F3"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833627">
        <w:rPr>
          <w:rFonts w:ascii="Times New Roman" w:hAnsi="Times New Roman"/>
          <w:sz w:val="28"/>
          <w:szCs w:val="28"/>
          <w:lang w:eastAsia="ru-RU"/>
        </w:rPr>
        <w:t>1.</w:t>
      </w:r>
      <w:r w:rsidRPr="00AC14F3">
        <w:rPr>
          <w:rFonts w:ascii="Times New Roman" w:hAnsi="Times New Roman"/>
          <w:sz w:val="28"/>
          <w:szCs w:val="28"/>
          <w:lang w:eastAsia="ru-RU"/>
        </w:rPr>
        <w:t xml:space="preserve"> Г1алг1ай Республика доазон т1а нокхарий леладеш къахьегам кхоачашбу физи</w:t>
      </w:r>
      <w:r>
        <w:rPr>
          <w:rFonts w:ascii="Times New Roman" w:hAnsi="Times New Roman"/>
          <w:sz w:val="28"/>
          <w:szCs w:val="28"/>
          <w:lang w:eastAsia="ru-RU"/>
        </w:rPr>
        <w:t>ческии юридическии лицаша (д1ах</w:t>
      </w:r>
      <w:r w:rsidRPr="00AC14F3">
        <w:rPr>
          <w:rFonts w:ascii="Times New Roman" w:hAnsi="Times New Roman"/>
          <w:sz w:val="28"/>
          <w:szCs w:val="28"/>
          <w:lang w:eastAsia="ru-RU"/>
        </w:rPr>
        <w:t xml:space="preserve">о – нокхарий леладераш). </w:t>
      </w:r>
    </w:p>
    <w:p w:rsidR="00F854AD" w:rsidRPr="00AC14F3"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833627">
        <w:rPr>
          <w:rFonts w:ascii="Times New Roman" w:hAnsi="Times New Roman"/>
          <w:sz w:val="28"/>
          <w:szCs w:val="28"/>
          <w:lang w:eastAsia="ru-RU"/>
        </w:rPr>
        <w:t>2.</w:t>
      </w:r>
      <w:r w:rsidRPr="00AC14F3">
        <w:rPr>
          <w:rFonts w:ascii="Times New Roman" w:hAnsi="Times New Roman"/>
          <w:sz w:val="28"/>
          <w:szCs w:val="28"/>
          <w:lang w:eastAsia="ru-RU"/>
        </w:rPr>
        <w:t xml:space="preserve"> Нокхарий леладерий бокъо я коммерчески йоацача организацейх долча федеральни законодательстваца нийса юкъарлен объединенеш хьае.</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Default="00F854AD" w:rsidP="00C23801">
      <w:pPr>
        <w:tabs>
          <w:tab w:val="left" w:pos="5940"/>
        </w:tabs>
        <w:spacing w:after="0" w:line="240" w:lineRule="auto"/>
        <w:ind w:left="2160" w:hanging="1440"/>
        <w:jc w:val="both"/>
        <w:outlineLvl w:val="0"/>
        <w:rPr>
          <w:rFonts w:ascii="Times New Roman" w:hAnsi="Times New Roman"/>
          <w:b/>
          <w:sz w:val="28"/>
          <w:szCs w:val="28"/>
          <w:lang w:eastAsia="ru-RU"/>
        </w:rPr>
      </w:pPr>
      <w:r>
        <w:rPr>
          <w:rFonts w:ascii="Times New Roman" w:hAnsi="Times New Roman"/>
          <w:b/>
          <w:sz w:val="28"/>
          <w:szCs w:val="28"/>
          <w:lang w:eastAsia="ru-RU"/>
        </w:rPr>
        <w:t>Статья 5. Нокхарий  леладеш  къахьегача  наьха  бокъонаши                                    бехктокхами</w:t>
      </w:r>
    </w:p>
    <w:p w:rsidR="00F854AD" w:rsidRPr="00C23801"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Pr="00C23801" w:rsidRDefault="00F854AD" w:rsidP="00C378AC">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1. Гражданий.  юкъарлен  обьединенеи  организацеи  бокъо кортамукъа  нокхарий  леладе  шоашта  эшача  тайпара  нокхарий  продукци  1алашъе  а  предпринимательстве  къахьега  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2. Нокхарий  леладерий  бокъо  я:</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1) </w:t>
      </w:r>
      <w:r w:rsidRPr="00C23801">
        <w:rPr>
          <w:rFonts w:ascii="Times New Roman" w:hAnsi="Times New Roman"/>
          <w:sz w:val="28"/>
          <w:szCs w:val="28"/>
          <w:lang w:eastAsia="ru-RU"/>
        </w:rPr>
        <w:t>мозг1алеш  шоай  доалахьа  долча,  доал  деча  а  пайда  эцача  а    лаьтташ  т1а  оттае,  законодательстваца  нийса;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2) </w:t>
      </w:r>
      <w:r w:rsidRPr="00C23801">
        <w:rPr>
          <w:rFonts w:ascii="Times New Roman" w:hAnsi="Times New Roman"/>
          <w:sz w:val="28"/>
          <w:szCs w:val="28"/>
          <w:lang w:eastAsia="ru-RU"/>
        </w:rPr>
        <w:t>даьг1е  гулъяра   д1а-хьа  лелаю  мозг1алеш   юртбоахама,  хьун,  кхыдолча    лаьтташ  т1а  оттае,  уж  доалахьа  дараша  мукъа  белча, нокхарий  тускарашта   миччахьа  а  регистраци  яра  башхало  а  йоацаш;</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3) </w:t>
      </w:r>
      <w:r w:rsidRPr="00C23801">
        <w:rPr>
          <w:rFonts w:ascii="Times New Roman" w:hAnsi="Times New Roman"/>
          <w:sz w:val="28"/>
          <w:szCs w:val="28"/>
          <w:lang w:eastAsia="ru-RU"/>
        </w:rPr>
        <w:t>нокхарий  леладара  паччахьалкхен   1аьдала  органашкара   паччахьалкхен новкъостал  хьаэца;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4) </w:t>
      </w:r>
      <w:r w:rsidRPr="00C23801">
        <w:rPr>
          <w:rFonts w:ascii="Times New Roman" w:hAnsi="Times New Roman"/>
          <w:sz w:val="28"/>
          <w:szCs w:val="28"/>
          <w:lang w:eastAsia="ru-RU"/>
        </w:rPr>
        <w:t>ветеринарни  новкъостал  хьаэца  нокхармозашта  лазараш  ца  хилийтараи  дарба  дараи,  нокхарий  тускарашта  зене долча  дийнатех  лораяраи;</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5) </w:t>
      </w:r>
      <w:r w:rsidRPr="00C23801">
        <w:rPr>
          <w:rFonts w:ascii="Times New Roman" w:hAnsi="Times New Roman"/>
          <w:sz w:val="28"/>
          <w:szCs w:val="28"/>
          <w:lang w:eastAsia="ru-RU"/>
        </w:rPr>
        <w:t>паччахьалкхен   1аьдала  органашкара,  моттигерча  шедоалдара       органашкара  бизза, гонахьарча  средах      кхоачаме  хоам  хьаэца, иштта нокхармозашта  долча  хьалех  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6) </w:t>
      </w:r>
      <w:r w:rsidRPr="00C23801">
        <w:rPr>
          <w:rFonts w:ascii="Times New Roman" w:hAnsi="Times New Roman"/>
          <w:sz w:val="28"/>
          <w:szCs w:val="28"/>
          <w:lang w:eastAsia="ru-RU"/>
        </w:rPr>
        <w:t>физическии юридически лицаша шоашта даь зе меттаоттадар хьадехар, законодательстваца нийса.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3. Нокхарий леладарий юкъарлен объединеней бокъо я:</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1) Нокхарий леладара популяризаци яра выставкаш, ярмаркаш, в1ашаг1кхетараш, конференцеш, семерпш а кхыйола мероприятеш д1аяхьа;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2) нокхарий леладара поалхам 1омаяра курсаш в1ашаг1тоха;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3) нокхарий тускараш йолча моттиге нокхарий, модз гулду даьг1енаш, бахархой а дийнаташ а лорадара кхоачо е;</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4) паччахьалкхен   1аьдала  органашка,  моттигерча  шедоалдара       органашка  нокхарий а уж даха моттигаш а хетараш д1адала;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5) нокхарий леладар дег1адоаладара  т1аерзаяь  паччахьлакхен 1аьдадла органашка Г1алг1ай Республика боарама бокъон акташ а паччахьалкхен программаш а в1ашаг1ъйохкаш д1аяхьийта;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6) федеральни законодательстваца а Г1алг1ай Республика а законодательстваца а нийса кхыйолча мероприятешка дакъа лаца.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4. Нокхарий леладараш федеральни законодательстваца нийса декхарийла ба: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1) мозг1алана регистраци е  ветерии даькъе йолча паччахьалкхен 1аьдала уполномоченни органий федеральни законодательстваца нийса;</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2) нокхарий леладара зоотехнически, ветеринарно санитарни а экологически а боарамаш а бокъонаш а лораяр;</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3)  нокхар мозий лорадара динза даргдоацараш кхоачашде;</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4) нокхарий леладара технологи лораяр;</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5) ветеринарни служба арг1а йола йоазонаш т1а а долаш ветеринарни-санитарни паспорт хила, цун к1ийлен т1а хьалу документаш нокхарий а цар продукташ а  д1а-хьа дига, дохка, д1а-хьа дала  бокъо луш;</w:t>
      </w:r>
    </w:p>
    <w:p w:rsidR="00F854AD" w:rsidRPr="00C23801" w:rsidRDefault="00F854AD" w:rsidP="00C23801">
      <w:pPr>
        <w:spacing w:after="0" w:line="240" w:lineRule="auto"/>
        <w:ind w:firstLine="720"/>
        <w:jc w:val="both"/>
        <w:outlineLvl w:val="0"/>
        <w:rPr>
          <w:rFonts w:ascii="Times New Roman" w:hAnsi="Times New Roman"/>
          <w:sz w:val="28"/>
          <w:szCs w:val="28"/>
          <w:lang w:eastAsia="ru-RU"/>
        </w:rPr>
      </w:pPr>
      <w:r w:rsidRPr="00C23801">
        <w:rPr>
          <w:rFonts w:ascii="Times New Roman" w:hAnsi="Times New Roman"/>
          <w:sz w:val="28"/>
          <w:szCs w:val="28"/>
          <w:lang w:eastAsia="ru-RU"/>
        </w:rPr>
        <w:t>6) ц1и ялара кхерамзле лораяр.</w:t>
      </w:r>
    </w:p>
    <w:p w:rsidR="00F854AD" w:rsidRPr="005F39B3" w:rsidRDefault="00F854AD" w:rsidP="005F39B3">
      <w:pPr>
        <w:spacing w:after="0" w:line="240" w:lineRule="auto"/>
        <w:jc w:val="both"/>
        <w:outlineLvl w:val="0"/>
        <w:rPr>
          <w:rFonts w:ascii="Times New Roman" w:hAnsi="Times New Roman"/>
          <w:sz w:val="28"/>
          <w:szCs w:val="28"/>
          <w:lang w:eastAsia="ru-RU"/>
        </w:rPr>
      </w:pP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Pr>
          <w:rFonts w:ascii="Times New Roman" w:hAnsi="Times New Roman"/>
          <w:b/>
          <w:sz w:val="28"/>
          <w:szCs w:val="28"/>
          <w:lang w:eastAsia="ru-RU"/>
        </w:rPr>
        <w:t>Статья 6. Нокхарий леладара лаьттан доакъош д1адалар</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Pr>
          <w:rFonts w:ascii="Times New Roman" w:hAnsi="Times New Roman"/>
          <w:b/>
          <w:sz w:val="28"/>
          <w:szCs w:val="28"/>
          <w:lang w:eastAsia="ru-RU"/>
        </w:rPr>
        <w:t xml:space="preserve"> </w:t>
      </w:r>
    </w:p>
    <w:p w:rsidR="00F854AD" w:rsidRPr="00C23801" w:rsidRDefault="00F854AD" w:rsidP="00C23801">
      <w:pPr>
        <w:pStyle w:val="ListParagraph"/>
        <w:spacing w:after="0" w:line="240" w:lineRule="auto"/>
        <w:ind w:left="0"/>
        <w:jc w:val="both"/>
        <w:outlineLvl w:val="0"/>
        <w:rPr>
          <w:rFonts w:ascii="Times New Roman" w:hAnsi="Times New Roman"/>
          <w:sz w:val="28"/>
          <w:szCs w:val="28"/>
          <w:lang w:eastAsia="ru-RU"/>
        </w:rPr>
      </w:pPr>
      <w:r>
        <w:rPr>
          <w:lang w:eastAsia="ru-RU"/>
        </w:rPr>
        <w:tab/>
      </w:r>
      <w:r w:rsidRPr="00C23801">
        <w:rPr>
          <w:rFonts w:ascii="Times New Roman" w:hAnsi="Times New Roman"/>
          <w:sz w:val="28"/>
          <w:szCs w:val="28"/>
          <w:lang w:eastAsia="ru-RU"/>
        </w:rPr>
        <w:t>1. Нокхарий леладара лаьтташ доакъош д1алу юридически а физически а лицашта Российски Федераце законодательстваца, Российски Федераце хьун законодательстваца а укх Законаца а нийса.</w:t>
      </w:r>
    </w:p>
    <w:p w:rsidR="00F854AD" w:rsidRPr="00C23801" w:rsidRDefault="00F854AD" w:rsidP="00C23801">
      <w:pPr>
        <w:pStyle w:val="ListParagraph"/>
        <w:spacing w:after="0" w:line="240" w:lineRule="auto"/>
        <w:ind w:left="0" w:firstLine="708"/>
        <w:jc w:val="both"/>
        <w:outlineLvl w:val="0"/>
        <w:rPr>
          <w:rFonts w:ascii="Times New Roman" w:hAnsi="Times New Roman"/>
          <w:sz w:val="28"/>
          <w:szCs w:val="28"/>
          <w:lang w:eastAsia="ru-RU"/>
        </w:rPr>
      </w:pPr>
      <w:r w:rsidRPr="00C23801">
        <w:rPr>
          <w:rFonts w:ascii="Times New Roman" w:hAnsi="Times New Roman"/>
          <w:sz w:val="28"/>
          <w:szCs w:val="28"/>
          <w:lang w:eastAsia="ru-RU"/>
        </w:rPr>
        <w:t xml:space="preserve">2. Лаьттан доакъош доалахьа дараша, доал дераша  а пайда эцараша а  мозг1алеш оттае лаьтташ доакъош д1алу шоай ло1амах нокхарий леладерашта  Российски Федераце граждански, лаьттан,  хьун законодательстваца а укх Законаца а нийса торо лу даьг1е лу баьцаш зиза тохача юкъа нокхарий тускарашта регистраци яьча моттига башхало а йоацаш.  </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sidRPr="005F39B3">
        <w:rPr>
          <w:rFonts w:ascii="Times New Roman" w:hAnsi="Times New Roman"/>
          <w:b/>
          <w:sz w:val="28"/>
          <w:szCs w:val="28"/>
          <w:lang w:eastAsia="ru-RU"/>
        </w:rPr>
        <w:t>Статья 7.</w:t>
      </w:r>
      <w:r>
        <w:rPr>
          <w:rFonts w:ascii="Times New Roman" w:hAnsi="Times New Roman"/>
          <w:b/>
          <w:sz w:val="28"/>
          <w:szCs w:val="28"/>
          <w:lang w:eastAsia="ru-RU"/>
        </w:rPr>
        <w:t xml:space="preserve"> Мозг1алеш 1ооттаяр </w:t>
      </w:r>
    </w:p>
    <w:p w:rsidR="00F854AD"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Pr="00D97780" w:rsidRDefault="00F854AD" w:rsidP="00C23801">
      <w:pPr>
        <w:pStyle w:val="ListParagraph"/>
        <w:spacing w:after="0" w:line="240" w:lineRule="auto"/>
        <w:ind w:left="0"/>
        <w:jc w:val="both"/>
        <w:outlineLvl w:val="0"/>
        <w:rPr>
          <w:rFonts w:ascii="Times New Roman" w:hAnsi="Times New Roman"/>
          <w:sz w:val="28"/>
          <w:szCs w:val="28"/>
          <w:lang w:eastAsia="ru-RU"/>
        </w:rPr>
      </w:pPr>
      <w:r>
        <w:rPr>
          <w:rFonts w:ascii="Times New Roman" w:hAnsi="Times New Roman"/>
          <w:sz w:val="28"/>
          <w:szCs w:val="28"/>
          <w:lang w:eastAsia="ru-RU"/>
        </w:rPr>
        <w:tab/>
        <w:t xml:space="preserve">1. </w:t>
      </w:r>
      <w:r w:rsidRPr="00D97780">
        <w:rPr>
          <w:rFonts w:ascii="Times New Roman" w:hAnsi="Times New Roman"/>
          <w:sz w:val="28"/>
          <w:szCs w:val="28"/>
          <w:lang w:eastAsia="ru-RU"/>
        </w:rPr>
        <w:t>Нокхарий леладераша мозг1алеш д1аоттаю шоай доалахьен бокъонца е кхыйолча федеральни законодательстваца нийса йолча кхыча бокъонца цар долча лаьттан доакъош т1а нокхарий леладара федеральни законодательствос оттаяь ветеринарно – санитарни бокъонаш лора а еш.</w:t>
      </w:r>
    </w:p>
    <w:p w:rsidR="00F854AD" w:rsidRPr="00D97780" w:rsidRDefault="00F854AD" w:rsidP="00C23801">
      <w:pPr>
        <w:pStyle w:val="ListParagraph"/>
        <w:spacing w:after="0" w:line="240" w:lineRule="auto"/>
        <w:ind w:left="0"/>
        <w:jc w:val="both"/>
        <w:outlineLvl w:val="0"/>
        <w:rPr>
          <w:rFonts w:ascii="Times New Roman" w:hAnsi="Times New Roman"/>
          <w:sz w:val="28"/>
          <w:szCs w:val="28"/>
          <w:lang w:eastAsia="ru-RU"/>
        </w:rPr>
      </w:pPr>
      <w:r>
        <w:rPr>
          <w:rFonts w:ascii="Times New Roman" w:hAnsi="Times New Roman"/>
          <w:sz w:val="28"/>
          <w:szCs w:val="28"/>
          <w:lang w:eastAsia="ru-RU"/>
        </w:rPr>
        <w:tab/>
        <w:t xml:space="preserve">2. </w:t>
      </w:r>
      <w:r w:rsidRPr="00D97780">
        <w:rPr>
          <w:rFonts w:ascii="Times New Roman" w:hAnsi="Times New Roman"/>
          <w:sz w:val="28"/>
          <w:szCs w:val="28"/>
          <w:lang w:eastAsia="ru-RU"/>
        </w:rPr>
        <w:t xml:space="preserve">Мозг1алеш д1аоттаер кхоачашду Российски Федераце </w:t>
      </w:r>
      <w:r>
        <w:rPr>
          <w:rFonts w:ascii="Times New Roman" w:hAnsi="Times New Roman"/>
          <w:sz w:val="28"/>
          <w:szCs w:val="28"/>
          <w:lang w:eastAsia="ru-RU"/>
        </w:rPr>
        <w:t xml:space="preserve">боарама бокъон акташа д1адехарашца нийса. </w:t>
      </w:r>
    </w:p>
    <w:p w:rsidR="00F854AD" w:rsidRDefault="00F854AD" w:rsidP="00D97780">
      <w:pPr>
        <w:tabs>
          <w:tab w:val="left" w:pos="5940"/>
        </w:tabs>
        <w:spacing w:after="0" w:line="240" w:lineRule="auto"/>
        <w:jc w:val="both"/>
        <w:outlineLvl w:val="0"/>
        <w:rPr>
          <w:rFonts w:ascii="Times New Roman" w:hAnsi="Times New Roman"/>
          <w:b/>
          <w:sz w:val="28"/>
          <w:szCs w:val="28"/>
          <w:lang w:eastAsia="ru-RU"/>
        </w:rPr>
      </w:pPr>
    </w:p>
    <w:p w:rsidR="00F854AD" w:rsidRPr="00C23801" w:rsidRDefault="00F854AD" w:rsidP="00C23801">
      <w:pPr>
        <w:tabs>
          <w:tab w:val="left" w:pos="5940"/>
        </w:tabs>
        <w:spacing w:after="0" w:line="240" w:lineRule="auto"/>
        <w:ind w:left="2160" w:hanging="1440"/>
        <w:jc w:val="both"/>
        <w:outlineLvl w:val="0"/>
        <w:rPr>
          <w:rFonts w:ascii="Times New Roman" w:hAnsi="Times New Roman"/>
          <w:b/>
          <w:sz w:val="28"/>
          <w:szCs w:val="28"/>
          <w:lang w:eastAsia="ru-RU"/>
        </w:rPr>
      </w:pPr>
      <w:r w:rsidRPr="00C23801">
        <w:rPr>
          <w:rFonts w:ascii="Times New Roman" w:hAnsi="Times New Roman"/>
          <w:b/>
          <w:sz w:val="28"/>
          <w:szCs w:val="28"/>
          <w:lang w:eastAsia="ru-RU"/>
        </w:rPr>
        <w:t>Статья 8. Г1алг1ай Республика паччахьалкхен 1аьдала органий  нокхарий леладара даькъе йола полномочеш</w:t>
      </w:r>
    </w:p>
    <w:p w:rsidR="00F854AD" w:rsidRPr="00C23801" w:rsidRDefault="00F854AD" w:rsidP="00C23801">
      <w:pPr>
        <w:tabs>
          <w:tab w:val="left" w:pos="5940"/>
        </w:tabs>
        <w:spacing w:after="0" w:line="240" w:lineRule="auto"/>
        <w:ind w:left="2160" w:hanging="1440"/>
        <w:jc w:val="both"/>
        <w:outlineLvl w:val="0"/>
        <w:rPr>
          <w:rFonts w:ascii="Times New Roman" w:hAnsi="Times New Roman"/>
          <w:sz w:val="28"/>
          <w:szCs w:val="28"/>
          <w:lang w:eastAsia="ru-RU"/>
        </w:rPr>
      </w:pPr>
    </w:p>
    <w:p w:rsidR="00F854AD" w:rsidRDefault="00F854AD" w:rsidP="00C23801">
      <w:pPr>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ab/>
        <w:t xml:space="preserve">1. </w:t>
      </w:r>
      <w:r w:rsidRPr="00C23801">
        <w:rPr>
          <w:rFonts w:ascii="Times New Roman" w:hAnsi="Times New Roman"/>
          <w:sz w:val="28"/>
          <w:szCs w:val="28"/>
          <w:lang w:eastAsia="ru-RU"/>
        </w:rPr>
        <w:t>Нокхарий леладара даькъе Г1алг1ай Республика Халкъа Гуллама полномочешца да:</w:t>
      </w:r>
    </w:p>
    <w:p w:rsidR="00F854AD" w:rsidRDefault="00F854AD" w:rsidP="00C23801">
      <w:pPr>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1) н</w:t>
      </w:r>
      <w:r w:rsidRPr="00C23801">
        <w:rPr>
          <w:rFonts w:ascii="Times New Roman" w:hAnsi="Times New Roman"/>
          <w:sz w:val="28"/>
          <w:szCs w:val="28"/>
          <w:lang w:eastAsia="ru-RU"/>
        </w:rPr>
        <w:t>окхарий леладара юкъарлен юкъ-моттигаш законодательно д1а-хьа нийсъяр;</w:t>
      </w:r>
    </w:p>
    <w:p w:rsidR="00F854AD" w:rsidRPr="003D35DE" w:rsidRDefault="00F854AD" w:rsidP="00C23801">
      <w:pPr>
        <w:spacing w:after="0" w:line="240" w:lineRule="auto"/>
        <w:ind w:firstLine="708"/>
        <w:jc w:val="both"/>
        <w:outlineLvl w:val="0"/>
        <w:rPr>
          <w:rFonts w:ascii="Times New Roman" w:hAnsi="Times New Roman"/>
          <w:sz w:val="28"/>
          <w:szCs w:val="28"/>
          <w:lang w:eastAsia="ru-RU"/>
        </w:rPr>
      </w:pPr>
      <w:r w:rsidRPr="003D35DE">
        <w:rPr>
          <w:rFonts w:ascii="Times New Roman" w:hAnsi="Times New Roman"/>
          <w:sz w:val="28"/>
          <w:szCs w:val="28"/>
          <w:lang w:eastAsia="ru-RU"/>
        </w:rPr>
        <w:t xml:space="preserve">2) федеральни законодательстваца а Г1алг1ай Республика законодательстваца а нийса кхыйола полномочеш. </w:t>
      </w:r>
    </w:p>
    <w:p w:rsidR="00F854AD" w:rsidRPr="003D35DE" w:rsidRDefault="00F854AD" w:rsidP="003D35DE">
      <w:pPr>
        <w:spacing w:after="0" w:line="240" w:lineRule="auto"/>
        <w:ind w:firstLine="708"/>
        <w:jc w:val="both"/>
        <w:outlineLvl w:val="0"/>
        <w:rPr>
          <w:rFonts w:ascii="Times New Roman" w:hAnsi="Times New Roman"/>
          <w:sz w:val="28"/>
          <w:szCs w:val="28"/>
          <w:lang w:eastAsia="ru-RU"/>
        </w:rPr>
      </w:pPr>
      <w:r w:rsidRPr="003D35DE">
        <w:rPr>
          <w:rFonts w:ascii="Times New Roman" w:hAnsi="Times New Roman"/>
          <w:sz w:val="28"/>
          <w:szCs w:val="28"/>
          <w:lang w:eastAsia="ru-RU"/>
        </w:rPr>
        <w:t>2. Нокхарий леладара даькъе Г1алг1ай Республика  Правительства полномочешца да:</w:t>
      </w:r>
    </w:p>
    <w:p w:rsidR="00F854AD" w:rsidRPr="003D35DE" w:rsidRDefault="00F854AD" w:rsidP="003D35DE">
      <w:pPr>
        <w:spacing w:after="0" w:line="240" w:lineRule="auto"/>
        <w:ind w:firstLine="708"/>
        <w:jc w:val="both"/>
        <w:outlineLvl w:val="0"/>
        <w:rPr>
          <w:rFonts w:ascii="Times New Roman" w:hAnsi="Times New Roman"/>
          <w:sz w:val="28"/>
          <w:szCs w:val="28"/>
          <w:lang w:eastAsia="ru-RU"/>
        </w:rPr>
      </w:pPr>
      <w:r w:rsidRPr="003D35DE">
        <w:rPr>
          <w:rFonts w:ascii="Times New Roman" w:hAnsi="Times New Roman"/>
          <w:sz w:val="28"/>
          <w:szCs w:val="28"/>
          <w:lang w:eastAsia="ru-RU"/>
        </w:rPr>
        <w:t xml:space="preserve">1) </w:t>
      </w:r>
      <w:r>
        <w:rPr>
          <w:rFonts w:ascii="Times New Roman" w:hAnsi="Times New Roman"/>
          <w:sz w:val="28"/>
          <w:szCs w:val="28"/>
          <w:lang w:eastAsia="ru-RU"/>
        </w:rPr>
        <w:t>н</w:t>
      </w:r>
      <w:r w:rsidRPr="003D35DE">
        <w:rPr>
          <w:rFonts w:ascii="Times New Roman" w:hAnsi="Times New Roman"/>
          <w:sz w:val="28"/>
          <w:szCs w:val="28"/>
          <w:lang w:eastAsia="ru-RU"/>
        </w:rPr>
        <w:t>окхарий леладара даькъе Г1алг1ай Республика Паччахьалкхен программаш д1ач1оаг1ъяьр;</w:t>
      </w:r>
    </w:p>
    <w:p w:rsidR="00F854AD" w:rsidRPr="003D35DE" w:rsidRDefault="00F854AD" w:rsidP="003D35DE">
      <w:pPr>
        <w:spacing w:after="0" w:line="240" w:lineRule="auto"/>
        <w:ind w:firstLine="708"/>
        <w:jc w:val="both"/>
        <w:outlineLvl w:val="0"/>
        <w:rPr>
          <w:rFonts w:ascii="Times New Roman" w:hAnsi="Times New Roman"/>
          <w:sz w:val="28"/>
          <w:szCs w:val="28"/>
          <w:lang w:eastAsia="ru-RU"/>
        </w:rPr>
      </w:pPr>
      <w:r w:rsidRPr="003D35DE">
        <w:rPr>
          <w:rFonts w:ascii="Times New Roman" w:hAnsi="Times New Roman"/>
          <w:sz w:val="28"/>
          <w:szCs w:val="28"/>
          <w:lang w:eastAsia="ru-RU"/>
        </w:rPr>
        <w:t>2) федеральни законодательстваца а Г1алг1ай Республика законодательстваца а нийса кхыйола полномочеш.</w:t>
      </w:r>
    </w:p>
    <w:p w:rsidR="00F854AD" w:rsidRPr="003D35DE" w:rsidRDefault="00F854AD" w:rsidP="004B4940">
      <w:pPr>
        <w:pStyle w:val="ListParagraph"/>
        <w:tabs>
          <w:tab w:val="left" w:pos="5940"/>
        </w:tabs>
        <w:spacing w:after="0" w:line="240" w:lineRule="auto"/>
        <w:ind w:left="1080"/>
        <w:jc w:val="both"/>
        <w:outlineLvl w:val="0"/>
        <w:rPr>
          <w:rFonts w:ascii="Times New Roman" w:hAnsi="Times New Roman"/>
          <w:sz w:val="28"/>
          <w:szCs w:val="28"/>
          <w:lang w:eastAsia="ru-RU"/>
        </w:rPr>
      </w:pPr>
    </w:p>
    <w:p w:rsidR="00F854AD" w:rsidRDefault="00F854AD" w:rsidP="003D35DE">
      <w:pPr>
        <w:tabs>
          <w:tab w:val="left" w:pos="5940"/>
        </w:tabs>
        <w:spacing w:after="0" w:line="240" w:lineRule="auto"/>
        <w:ind w:left="2160" w:hanging="1440"/>
        <w:jc w:val="both"/>
        <w:outlineLvl w:val="0"/>
        <w:rPr>
          <w:rFonts w:ascii="Times New Roman" w:hAnsi="Times New Roman"/>
          <w:b/>
          <w:sz w:val="28"/>
          <w:szCs w:val="28"/>
          <w:lang w:eastAsia="ru-RU"/>
        </w:rPr>
      </w:pPr>
      <w:r>
        <w:rPr>
          <w:rFonts w:ascii="Times New Roman" w:hAnsi="Times New Roman"/>
          <w:b/>
          <w:sz w:val="28"/>
          <w:szCs w:val="28"/>
          <w:lang w:eastAsia="ru-RU"/>
        </w:rPr>
        <w:t>Статья 9. Моттигерча шедоал дара органий нокхарий леладара даькъе йола полномочеш</w:t>
      </w:r>
    </w:p>
    <w:p w:rsidR="00F854AD" w:rsidRPr="003D35DE" w:rsidRDefault="00F854AD" w:rsidP="004B4940">
      <w:pPr>
        <w:tabs>
          <w:tab w:val="left" w:pos="5940"/>
        </w:tabs>
        <w:spacing w:after="0" w:line="240" w:lineRule="auto"/>
        <w:ind w:firstLine="720"/>
        <w:jc w:val="both"/>
        <w:outlineLvl w:val="0"/>
        <w:rPr>
          <w:rFonts w:ascii="Times New Roman" w:hAnsi="Times New Roman"/>
          <w:b/>
          <w:sz w:val="28"/>
          <w:szCs w:val="28"/>
          <w:lang w:eastAsia="ru-RU"/>
        </w:rPr>
      </w:pPr>
    </w:p>
    <w:p w:rsidR="00F854AD" w:rsidRPr="003D35DE" w:rsidRDefault="00F854AD" w:rsidP="003D35DE">
      <w:pPr>
        <w:tabs>
          <w:tab w:val="left" w:pos="-720"/>
        </w:tabs>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ab/>
      </w:r>
      <w:r w:rsidRPr="003D35DE">
        <w:rPr>
          <w:rFonts w:ascii="Times New Roman" w:hAnsi="Times New Roman"/>
          <w:sz w:val="28"/>
          <w:szCs w:val="28"/>
          <w:lang w:eastAsia="ru-RU"/>
        </w:rPr>
        <w:t>Моттигерча шедоалдара органий нокхарий леладара даькъе йолча полномочешца да:</w:t>
      </w:r>
    </w:p>
    <w:p w:rsidR="00F854AD" w:rsidRPr="003D35DE" w:rsidRDefault="00F854AD" w:rsidP="003D35DE">
      <w:pPr>
        <w:tabs>
          <w:tab w:val="left" w:pos="-540"/>
        </w:tabs>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ab/>
        <w:t xml:space="preserve">1) </w:t>
      </w:r>
      <w:r w:rsidRPr="003D35DE">
        <w:rPr>
          <w:rFonts w:ascii="Times New Roman" w:hAnsi="Times New Roman"/>
          <w:sz w:val="28"/>
          <w:szCs w:val="28"/>
          <w:lang w:eastAsia="ru-RU"/>
        </w:rPr>
        <w:t>нокхарий тускарашта оттаяьча арг1ах учет лелаяр;</w:t>
      </w:r>
    </w:p>
    <w:p w:rsidR="00F854AD" w:rsidRPr="003D35DE" w:rsidRDefault="00F854AD" w:rsidP="003D35DE">
      <w:pPr>
        <w:tabs>
          <w:tab w:val="left" w:pos="-540"/>
        </w:tabs>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ab/>
        <w:t xml:space="preserve">2) </w:t>
      </w:r>
      <w:r w:rsidRPr="003D35DE">
        <w:rPr>
          <w:rFonts w:ascii="Times New Roman" w:hAnsi="Times New Roman"/>
          <w:sz w:val="28"/>
          <w:szCs w:val="28"/>
          <w:lang w:eastAsia="ru-RU"/>
        </w:rPr>
        <w:t>нокхарий леладеча субьекташта моттигерча налогех а сборех а льготаш ялар;</w:t>
      </w:r>
    </w:p>
    <w:p w:rsidR="00F854AD" w:rsidRPr="003D35DE" w:rsidRDefault="00F854AD" w:rsidP="003D35DE">
      <w:pPr>
        <w:tabs>
          <w:tab w:val="left" w:pos="-540"/>
        </w:tabs>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ab/>
        <w:t xml:space="preserve">3) </w:t>
      </w:r>
      <w:r w:rsidRPr="003D35DE">
        <w:rPr>
          <w:rFonts w:ascii="Times New Roman" w:hAnsi="Times New Roman"/>
          <w:sz w:val="28"/>
          <w:szCs w:val="28"/>
          <w:lang w:eastAsia="ru-RU"/>
        </w:rPr>
        <w:t>законодательствас кхыйола полномочеш кхоачашъяр.</w:t>
      </w:r>
    </w:p>
    <w:p w:rsidR="00F854AD" w:rsidRPr="003D35DE" w:rsidRDefault="00F854AD" w:rsidP="006E029E">
      <w:pPr>
        <w:tabs>
          <w:tab w:val="left" w:pos="5940"/>
        </w:tabs>
        <w:spacing w:after="0" w:line="240" w:lineRule="auto"/>
        <w:jc w:val="both"/>
        <w:outlineLvl w:val="0"/>
        <w:rPr>
          <w:rFonts w:ascii="Times New Roman" w:hAnsi="Times New Roman"/>
          <w:sz w:val="28"/>
          <w:szCs w:val="28"/>
          <w:lang w:eastAsia="ru-RU"/>
        </w:rPr>
      </w:pPr>
    </w:p>
    <w:p w:rsidR="00F854AD" w:rsidRDefault="00F854AD" w:rsidP="006E029E">
      <w:pPr>
        <w:tabs>
          <w:tab w:val="left" w:pos="5940"/>
        </w:tabs>
        <w:spacing w:after="0" w:line="240" w:lineRule="auto"/>
        <w:ind w:left="720"/>
        <w:jc w:val="both"/>
        <w:outlineLvl w:val="0"/>
        <w:rPr>
          <w:rFonts w:ascii="Times New Roman" w:hAnsi="Times New Roman"/>
          <w:b/>
          <w:sz w:val="28"/>
          <w:szCs w:val="28"/>
          <w:lang w:eastAsia="ru-RU"/>
        </w:rPr>
      </w:pPr>
      <w:r w:rsidRPr="006E029E">
        <w:rPr>
          <w:rFonts w:ascii="Times New Roman" w:hAnsi="Times New Roman"/>
          <w:b/>
          <w:sz w:val="28"/>
          <w:szCs w:val="28"/>
          <w:lang w:eastAsia="ru-RU"/>
        </w:rPr>
        <w:t xml:space="preserve">Статья 10. </w:t>
      </w:r>
      <w:r>
        <w:rPr>
          <w:rFonts w:ascii="Times New Roman" w:hAnsi="Times New Roman"/>
          <w:b/>
          <w:sz w:val="28"/>
          <w:szCs w:val="28"/>
          <w:lang w:eastAsia="ru-RU"/>
        </w:rPr>
        <w:t>Нокхарий леладара продукташ маьхала яхар</w:t>
      </w:r>
    </w:p>
    <w:p w:rsidR="00F854AD" w:rsidRPr="006E029E" w:rsidRDefault="00F854AD" w:rsidP="006E029E">
      <w:pPr>
        <w:tabs>
          <w:tab w:val="left" w:pos="5940"/>
        </w:tabs>
        <w:spacing w:after="0" w:line="240" w:lineRule="auto"/>
        <w:ind w:left="720"/>
        <w:jc w:val="both"/>
        <w:outlineLvl w:val="0"/>
        <w:rPr>
          <w:rFonts w:ascii="Times New Roman" w:hAnsi="Times New Roman"/>
          <w:sz w:val="28"/>
          <w:szCs w:val="28"/>
          <w:lang w:eastAsia="ru-RU"/>
        </w:rPr>
      </w:pPr>
    </w:p>
    <w:p w:rsidR="00F854AD" w:rsidRPr="006E029E" w:rsidRDefault="00F854AD" w:rsidP="003D35DE">
      <w:pPr>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ab/>
      </w:r>
      <w:r w:rsidRPr="006E029E">
        <w:rPr>
          <w:rFonts w:ascii="Times New Roman" w:hAnsi="Times New Roman"/>
          <w:sz w:val="28"/>
          <w:szCs w:val="28"/>
          <w:lang w:eastAsia="ru-RU"/>
        </w:rPr>
        <w:t>Нокхарий леладара продукташ маьхала яхар</w:t>
      </w:r>
      <w:r>
        <w:rPr>
          <w:rFonts w:ascii="Times New Roman" w:hAnsi="Times New Roman"/>
          <w:sz w:val="28"/>
          <w:szCs w:val="28"/>
          <w:lang w:eastAsia="ru-RU"/>
        </w:rPr>
        <w:t xml:space="preserve"> кхоачашду ветеринарно-санитарни экспертиза яьчул т1ехьаг1а, федеральни закнонодательстваца нийса.</w:t>
      </w:r>
    </w:p>
    <w:p w:rsidR="00F854AD" w:rsidRDefault="00F854AD" w:rsidP="006E029E">
      <w:pPr>
        <w:tabs>
          <w:tab w:val="left" w:pos="5940"/>
        </w:tabs>
        <w:spacing w:after="0" w:line="240" w:lineRule="auto"/>
        <w:jc w:val="both"/>
        <w:outlineLvl w:val="0"/>
        <w:rPr>
          <w:rFonts w:ascii="Times New Roman" w:hAnsi="Times New Roman"/>
          <w:b/>
          <w:sz w:val="28"/>
          <w:szCs w:val="28"/>
          <w:lang w:eastAsia="ru-RU"/>
        </w:rPr>
      </w:pPr>
    </w:p>
    <w:p w:rsidR="00F854AD" w:rsidRPr="004E3F97"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sidRPr="004E3F97">
        <w:rPr>
          <w:rFonts w:ascii="Times New Roman" w:hAnsi="Times New Roman"/>
          <w:b/>
          <w:sz w:val="28"/>
          <w:szCs w:val="28"/>
          <w:lang w:eastAsia="ru-RU"/>
        </w:rPr>
        <w:t>С</w:t>
      </w:r>
      <w:r>
        <w:rPr>
          <w:rFonts w:ascii="Times New Roman" w:hAnsi="Times New Roman"/>
          <w:b/>
          <w:sz w:val="28"/>
          <w:szCs w:val="28"/>
          <w:lang w:eastAsia="ru-RU"/>
        </w:rPr>
        <w:t>татья 11</w:t>
      </w:r>
      <w:r w:rsidRPr="004E3F97">
        <w:rPr>
          <w:rFonts w:ascii="Times New Roman" w:hAnsi="Times New Roman"/>
          <w:b/>
          <w:sz w:val="28"/>
          <w:szCs w:val="28"/>
          <w:lang w:eastAsia="ru-RU"/>
        </w:rPr>
        <w:t>. Нокхарий тускараш д1а-хьа яьхар</w:t>
      </w:r>
    </w:p>
    <w:p w:rsidR="00F854AD" w:rsidRPr="004E3F97"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Pr="004E3F97"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CF2F3F">
        <w:rPr>
          <w:rFonts w:ascii="Times New Roman" w:hAnsi="Times New Roman"/>
          <w:sz w:val="28"/>
          <w:szCs w:val="28"/>
          <w:lang w:eastAsia="ru-RU"/>
        </w:rPr>
        <w:t>1.</w:t>
      </w:r>
      <w:r>
        <w:rPr>
          <w:rFonts w:ascii="Times New Roman" w:hAnsi="Times New Roman"/>
          <w:b/>
          <w:sz w:val="28"/>
          <w:szCs w:val="28"/>
          <w:lang w:eastAsia="ru-RU"/>
        </w:rPr>
        <w:t xml:space="preserve"> </w:t>
      </w:r>
      <w:r w:rsidRPr="004E3F97">
        <w:rPr>
          <w:rFonts w:ascii="Times New Roman" w:hAnsi="Times New Roman"/>
          <w:sz w:val="28"/>
          <w:szCs w:val="28"/>
          <w:lang w:eastAsia="ru-RU"/>
        </w:rPr>
        <w:t>Нокхарий тускараш, нокхарий аьлий а нокхарий леладарах хьахинна продукташ а д1а-хьа яхьар кхоачашду дийнаташта лазараш ца хилийтара а д1а-хьа цадаржийтара а д1адехараш кхоачашдеш, Российски Федераце  законодательстваца нийса дола ветеринарни документаш а долаш.</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CF2F3F">
        <w:rPr>
          <w:rFonts w:ascii="Times New Roman" w:hAnsi="Times New Roman"/>
          <w:sz w:val="28"/>
          <w:szCs w:val="28"/>
          <w:lang w:eastAsia="ru-RU"/>
        </w:rPr>
        <w:t>2.</w:t>
      </w:r>
      <w:r>
        <w:rPr>
          <w:rFonts w:ascii="Times New Roman" w:hAnsi="Times New Roman"/>
          <w:sz w:val="28"/>
          <w:szCs w:val="28"/>
          <w:lang w:eastAsia="ru-RU"/>
        </w:rPr>
        <w:t xml:space="preserve"> Нагахьа санна нокхарий тускараш д1а-хьа хьош йола транспортни средстваш, цу даькъе уполномоченни йолча органаша, пхийтта минотал совг1а йолча ханна соцайича, модз доаха нокхарий д1а-хьа хьош болча наха нокхарий тускараш чу й1овхал совъяларах а тускараш чу ц1аьхха фегара т1унал лакхъяларах уж довргдоацаш, гаргача моттиге доаккха нокхарий ханна д1адигара йоакхо е еза доаккха нокхарий модз.</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Default="00F854AD" w:rsidP="00A8574A">
      <w:pPr>
        <w:spacing w:after="0" w:line="240" w:lineRule="auto"/>
        <w:ind w:left="2160" w:hanging="1440"/>
        <w:jc w:val="both"/>
        <w:outlineLvl w:val="0"/>
        <w:rPr>
          <w:rFonts w:ascii="Times New Roman" w:hAnsi="Times New Roman"/>
          <w:b/>
          <w:sz w:val="28"/>
          <w:szCs w:val="28"/>
          <w:lang w:eastAsia="ru-RU"/>
        </w:rPr>
      </w:pPr>
      <w:r>
        <w:rPr>
          <w:rFonts w:ascii="Times New Roman" w:hAnsi="Times New Roman"/>
          <w:b/>
          <w:sz w:val="28"/>
          <w:szCs w:val="28"/>
          <w:lang w:eastAsia="ru-RU"/>
        </w:rPr>
        <w:t>Статья 12</w:t>
      </w:r>
      <w:r w:rsidRPr="00B77D86">
        <w:rPr>
          <w:rFonts w:ascii="Times New Roman" w:hAnsi="Times New Roman"/>
          <w:b/>
          <w:sz w:val="28"/>
          <w:szCs w:val="28"/>
          <w:lang w:eastAsia="ru-RU"/>
        </w:rPr>
        <w:t xml:space="preserve">. Модз доаккхача нокхарех а модз даккхара даьг1енех а </w:t>
      </w:r>
      <w:r>
        <w:rPr>
          <w:rFonts w:ascii="Times New Roman" w:hAnsi="Times New Roman"/>
          <w:b/>
          <w:sz w:val="28"/>
          <w:szCs w:val="28"/>
          <w:lang w:eastAsia="ru-RU"/>
        </w:rPr>
        <w:t xml:space="preserve">  </w:t>
      </w:r>
      <w:r w:rsidRPr="00B77D86">
        <w:rPr>
          <w:rFonts w:ascii="Times New Roman" w:hAnsi="Times New Roman"/>
          <w:b/>
          <w:sz w:val="28"/>
          <w:szCs w:val="28"/>
          <w:lang w:eastAsia="ru-RU"/>
        </w:rPr>
        <w:t>овсаре пайда эцари лораяри</w:t>
      </w:r>
    </w:p>
    <w:p w:rsidR="00F854AD" w:rsidRDefault="00F854AD" w:rsidP="00B77D86">
      <w:pPr>
        <w:spacing w:after="0" w:line="240" w:lineRule="auto"/>
        <w:ind w:left="2127" w:hanging="1407"/>
        <w:jc w:val="both"/>
        <w:outlineLvl w:val="0"/>
        <w:rPr>
          <w:rFonts w:ascii="Times New Roman" w:hAnsi="Times New Roman"/>
          <w:b/>
          <w:sz w:val="28"/>
          <w:szCs w:val="28"/>
          <w:lang w:eastAsia="ru-RU"/>
        </w:rPr>
      </w:pPr>
    </w:p>
    <w:p w:rsidR="00F854AD" w:rsidRDefault="00F854AD" w:rsidP="00033B73">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1. </w:t>
      </w:r>
      <w:r w:rsidRPr="00033B73">
        <w:rPr>
          <w:rFonts w:ascii="Times New Roman" w:hAnsi="Times New Roman"/>
          <w:sz w:val="28"/>
          <w:szCs w:val="28"/>
          <w:lang w:eastAsia="ru-RU"/>
        </w:rPr>
        <w:t>Модз доаккхача нокхарех а модз даккхара даьг1енех а  овсаре пайда эцари лораяри</w:t>
      </w:r>
      <w:r>
        <w:rPr>
          <w:rFonts w:ascii="Times New Roman" w:hAnsi="Times New Roman"/>
          <w:sz w:val="28"/>
          <w:szCs w:val="28"/>
          <w:lang w:eastAsia="ru-RU"/>
        </w:rPr>
        <w:t xml:space="preserve"> кхоачашду нокхарий леладерий объединенеша.</w:t>
      </w:r>
    </w:p>
    <w:p w:rsidR="00F854AD" w:rsidRPr="00234B93" w:rsidRDefault="00F854AD" w:rsidP="00234B93">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 xml:space="preserve">2. </w:t>
      </w:r>
      <w:r w:rsidRPr="00234B93">
        <w:rPr>
          <w:rFonts w:ascii="Times New Roman" w:hAnsi="Times New Roman"/>
          <w:sz w:val="28"/>
          <w:szCs w:val="28"/>
          <w:lang w:eastAsia="ru-RU"/>
        </w:rPr>
        <w:t xml:space="preserve">Модз доаккхача нокхарех </w:t>
      </w:r>
      <w:r>
        <w:rPr>
          <w:rFonts w:ascii="Times New Roman" w:hAnsi="Times New Roman"/>
          <w:sz w:val="28"/>
          <w:szCs w:val="28"/>
          <w:lang w:eastAsia="ru-RU"/>
        </w:rPr>
        <w:t>овсаре пайда эцара керттерча д1адехарех да:</w:t>
      </w:r>
    </w:p>
    <w:p w:rsidR="00F854AD" w:rsidRPr="00033B73" w:rsidRDefault="00F854AD" w:rsidP="00033B73">
      <w:pPr>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1) модз доаккхача нокхарех 1илманца к1ийле йолаш овсаре пайда эцар;</w:t>
      </w:r>
    </w:p>
    <w:p w:rsidR="00F854AD" w:rsidRPr="009F0B83" w:rsidRDefault="00F854AD" w:rsidP="00B77D86">
      <w:pPr>
        <w:spacing w:after="0" w:line="240" w:lineRule="auto"/>
        <w:ind w:left="2127" w:hanging="1407"/>
        <w:jc w:val="both"/>
        <w:outlineLvl w:val="0"/>
        <w:rPr>
          <w:rFonts w:ascii="Times New Roman" w:hAnsi="Times New Roman"/>
          <w:sz w:val="28"/>
          <w:szCs w:val="28"/>
          <w:lang w:eastAsia="ru-RU"/>
        </w:rPr>
      </w:pPr>
      <w:r w:rsidRPr="009F0B83">
        <w:rPr>
          <w:rFonts w:ascii="Times New Roman" w:hAnsi="Times New Roman"/>
          <w:sz w:val="28"/>
          <w:szCs w:val="28"/>
          <w:lang w:eastAsia="ru-RU"/>
        </w:rPr>
        <w:t>2) модз доаккха нокхарий лела даь г1енаш лораяр;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sidRPr="009F0B83">
        <w:rPr>
          <w:rFonts w:ascii="Times New Roman" w:hAnsi="Times New Roman"/>
          <w:sz w:val="28"/>
          <w:szCs w:val="28"/>
          <w:lang w:eastAsia="ru-RU"/>
        </w:rPr>
        <w:t>3) опылени е еза баьцаши баьцовг1аши йолча оттаме овсарал йолаш тускараши мозг1алеши 1ооттаяр;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4) мозг1алешта ветеринарно-санитарни 1унал дар, договорий к1ийлен т1а нокхарий леладерашта модз доаккхача нокхарашта доал дара а леладара а 1илман конституцеш яр, ветеринарни лораша практически г1о дар.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3. Модз доаккха нокхарий а модз даккхара йола дургал гулъе  даьг1е а лораяра кхоачо ю укх куцех:</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1) модз доаккхача нокхарашта доал деча хана а нокхарий чудола тускараш модз доаккха дургал гулъеча даьг1енашка д1аоттаеча хана а зоотехнически и ветеринарно – санитарни а боарамаши бокъонаши лораяр;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2) модз доаккхача нокхарашта  агрохимикатехи дохьаж  ца кхетийтара 1алашо яр;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3) модз доаккхача нокхарашта лазараш ца хилийтара а нокхарий тускрашта зене долча дийнатех лорадар;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4) гонахьара среда лорадарах д1адехараш кхоачашдар;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5) модз доаккха нокхарий лорадара даькъе 1илманца тохкамаш дар в1аштехьдатехар;</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6) модз доаккха нокхарий лела моттигаш а модз доаккха дургал гулъю даьг1енаш а лораяра пропаганда яр дуккханешка хоам бара средствашка  г1олла, гражданашта кхетам балар модз доаккха нокхарий лорадеш леладара.</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4. Модз доаккха нокхарий а модз даккхара даьг1е гулъю даьг1енаш а лораяра духьа Г1алг1ай Республика юртбоахамеи хьунашкеи химизаце средстваех пайда эцар кхоачашду, пестицидаши агрохимикаташи кхераме йоацаш лелаярах долча федеральни законодательстваца нийса.</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Pr="00EC479C"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sidRPr="00EC479C">
        <w:rPr>
          <w:rFonts w:ascii="Times New Roman" w:hAnsi="Times New Roman"/>
          <w:b/>
          <w:sz w:val="28"/>
          <w:szCs w:val="28"/>
          <w:lang w:eastAsia="ru-RU"/>
        </w:rPr>
        <w:t xml:space="preserve">Статья </w:t>
      </w:r>
      <w:r>
        <w:rPr>
          <w:rFonts w:ascii="Times New Roman" w:hAnsi="Times New Roman"/>
          <w:b/>
          <w:sz w:val="28"/>
          <w:szCs w:val="28"/>
          <w:lang w:eastAsia="ru-RU"/>
        </w:rPr>
        <w:t>13</w:t>
      </w:r>
      <w:r w:rsidRPr="00EC479C">
        <w:rPr>
          <w:rFonts w:ascii="Times New Roman" w:hAnsi="Times New Roman"/>
          <w:b/>
          <w:sz w:val="28"/>
          <w:szCs w:val="28"/>
          <w:lang w:eastAsia="ru-RU"/>
        </w:rPr>
        <w:t>. Нокхарий леладара паччахьалкхен новкъостал дар</w:t>
      </w:r>
    </w:p>
    <w:p w:rsidR="00F854AD" w:rsidRPr="00EC479C"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Г1алг1ай Республика паччахьалкхен 1аьдала органаша кхоачо ю нокхарий леладара паччахьалкхен новкъостал дара федеральни законодательстваца а Г1алг1ай Республика законодательстваца а нийса.</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Pr="009511C5" w:rsidRDefault="00F854AD" w:rsidP="00C16279">
      <w:pPr>
        <w:tabs>
          <w:tab w:val="left" w:pos="5940"/>
        </w:tabs>
        <w:spacing w:after="0" w:line="240" w:lineRule="auto"/>
        <w:ind w:firstLine="720"/>
        <w:jc w:val="both"/>
        <w:outlineLvl w:val="0"/>
        <w:rPr>
          <w:rFonts w:ascii="Times New Roman" w:hAnsi="Times New Roman"/>
          <w:b/>
          <w:sz w:val="28"/>
          <w:szCs w:val="28"/>
          <w:lang w:eastAsia="ru-RU"/>
        </w:rPr>
      </w:pPr>
      <w:r>
        <w:rPr>
          <w:rFonts w:ascii="Times New Roman" w:hAnsi="Times New Roman"/>
          <w:b/>
          <w:sz w:val="28"/>
          <w:szCs w:val="28"/>
          <w:lang w:eastAsia="ru-RU"/>
        </w:rPr>
        <w:t>Статья 14</w:t>
      </w:r>
      <w:r w:rsidRPr="009511C5">
        <w:rPr>
          <w:rFonts w:ascii="Times New Roman" w:hAnsi="Times New Roman"/>
          <w:b/>
          <w:sz w:val="28"/>
          <w:szCs w:val="28"/>
          <w:lang w:eastAsia="ru-RU"/>
        </w:rPr>
        <w:t>. Мозг1ален</w:t>
      </w:r>
      <w:r>
        <w:rPr>
          <w:rFonts w:ascii="Times New Roman" w:hAnsi="Times New Roman"/>
          <w:b/>
          <w:sz w:val="28"/>
          <w:szCs w:val="28"/>
          <w:lang w:eastAsia="ru-RU"/>
        </w:rPr>
        <w:t xml:space="preserve">  ветеринарно-санитарни  </w:t>
      </w:r>
      <w:r w:rsidRPr="009511C5">
        <w:rPr>
          <w:rFonts w:ascii="Times New Roman" w:hAnsi="Times New Roman"/>
          <w:b/>
          <w:sz w:val="28"/>
          <w:szCs w:val="28"/>
          <w:lang w:eastAsia="ru-RU"/>
        </w:rPr>
        <w:t xml:space="preserve"> паспорт</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r>
        <w:rPr>
          <w:rFonts w:ascii="Times New Roman" w:hAnsi="Times New Roman"/>
          <w:sz w:val="28"/>
          <w:szCs w:val="28"/>
          <w:lang w:eastAsia="ru-RU"/>
        </w:rPr>
        <w:t>1. Х1ара мозг1ален хила  деза, паччахьалкхен  1аьдала  ветеринарии  даькъе  йолча уполномоченни  органо  хьаденна,  мозг1ален ветеринарно-санитарни  паспорт.</w:t>
      </w:r>
    </w:p>
    <w:p w:rsidR="00F854AD" w:rsidRDefault="00F854AD" w:rsidP="00C16279">
      <w:pPr>
        <w:tabs>
          <w:tab w:val="left" w:pos="5940"/>
        </w:tabs>
        <w:spacing w:after="0" w:line="240" w:lineRule="auto"/>
        <w:ind w:firstLine="720"/>
        <w:jc w:val="both"/>
        <w:outlineLvl w:val="0"/>
        <w:rPr>
          <w:rFonts w:ascii="Times New Roman" w:hAnsi="Times New Roman"/>
          <w:sz w:val="28"/>
          <w:szCs w:val="28"/>
          <w:lang w:eastAsia="ru-RU"/>
        </w:rPr>
      </w:pPr>
    </w:p>
    <w:p w:rsidR="00F854AD" w:rsidRDefault="00F854AD" w:rsidP="00DF00FC">
      <w:pPr>
        <w:tabs>
          <w:tab w:val="left" w:pos="5940"/>
        </w:tabs>
        <w:spacing w:after="0" w:line="240" w:lineRule="auto"/>
        <w:ind w:left="2268" w:hanging="1548"/>
        <w:jc w:val="both"/>
        <w:outlineLvl w:val="0"/>
        <w:rPr>
          <w:rFonts w:ascii="Times New Roman" w:hAnsi="Times New Roman"/>
          <w:b/>
          <w:sz w:val="28"/>
          <w:szCs w:val="28"/>
          <w:lang w:eastAsia="ru-RU"/>
        </w:rPr>
      </w:pPr>
      <w:r w:rsidRPr="00C16279">
        <w:rPr>
          <w:rFonts w:ascii="Times New Roman" w:hAnsi="Times New Roman"/>
          <w:b/>
          <w:sz w:val="28"/>
          <w:szCs w:val="28"/>
          <w:lang w:eastAsia="ru-RU"/>
        </w:rPr>
        <w:t xml:space="preserve">Статья </w:t>
      </w:r>
      <w:r>
        <w:rPr>
          <w:rFonts w:ascii="Times New Roman" w:hAnsi="Times New Roman"/>
          <w:b/>
          <w:sz w:val="28"/>
          <w:szCs w:val="28"/>
          <w:lang w:eastAsia="ru-RU"/>
        </w:rPr>
        <w:t>15. Нокхарий леладара даькъе бокъонаш толхаярах бола бехктокхам</w:t>
      </w:r>
    </w:p>
    <w:p w:rsidR="00F854AD" w:rsidRDefault="00F854AD" w:rsidP="00DF00FC">
      <w:pPr>
        <w:tabs>
          <w:tab w:val="left" w:pos="5940"/>
        </w:tabs>
        <w:spacing w:after="0" w:line="240" w:lineRule="auto"/>
        <w:ind w:left="2268" w:hanging="1548"/>
        <w:jc w:val="both"/>
        <w:outlineLvl w:val="0"/>
        <w:rPr>
          <w:rFonts w:ascii="Times New Roman" w:hAnsi="Times New Roman"/>
          <w:b/>
          <w:sz w:val="28"/>
          <w:szCs w:val="28"/>
          <w:lang w:eastAsia="ru-RU"/>
        </w:rPr>
      </w:pPr>
    </w:p>
    <w:p w:rsidR="00F854AD" w:rsidRPr="00F56881" w:rsidRDefault="00F854AD" w:rsidP="00F56881">
      <w:pPr>
        <w:tabs>
          <w:tab w:val="left" w:pos="5940"/>
        </w:tabs>
        <w:spacing w:after="0" w:line="240" w:lineRule="auto"/>
        <w:ind w:firstLine="720"/>
        <w:jc w:val="both"/>
        <w:outlineLvl w:val="0"/>
        <w:rPr>
          <w:rFonts w:ascii="Times New Roman" w:hAnsi="Times New Roman"/>
          <w:sz w:val="28"/>
          <w:szCs w:val="28"/>
          <w:lang w:eastAsia="ru-RU"/>
        </w:rPr>
      </w:pPr>
      <w:r w:rsidRPr="00F56881">
        <w:rPr>
          <w:rFonts w:ascii="Times New Roman" w:hAnsi="Times New Roman"/>
          <w:sz w:val="28"/>
          <w:szCs w:val="28"/>
          <w:lang w:eastAsia="ru-RU"/>
        </w:rPr>
        <w:t>Нокхарий леладара даькъе бокъонаш толхаяь нах бехктокхаме отт Российски Федераце  законодательстваца нийса.</w:t>
      </w:r>
    </w:p>
    <w:p w:rsidR="00F854AD" w:rsidRPr="00F56881" w:rsidRDefault="00F854AD" w:rsidP="00F56881">
      <w:pPr>
        <w:tabs>
          <w:tab w:val="left" w:pos="5940"/>
        </w:tabs>
        <w:spacing w:after="0" w:line="240" w:lineRule="auto"/>
        <w:ind w:firstLine="720"/>
        <w:jc w:val="both"/>
        <w:outlineLvl w:val="0"/>
        <w:rPr>
          <w:rFonts w:ascii="Times New Roman" w:hAnsi="Times New Roman"/>
          <w:sz w:val="28"/>
          <w:szCs w:val="28"/>
          <w:lang w:eastAsia="ru-RU"/>
        </w:rPr>
      </w:pPr>
    </w:p>
    <w:p w:rsidR="00F854AD" w:rsidRPr="00C16279" w:rsidRDefault="00F854AD" w:rsidP="00DF00FC">
      <w:pPr>
        <w:tabs>
          <w:tab w:val="left" w:pos="5940"/>
        </w:tabs>
        <w:spacing w:after="0" w:line="240" w:lineRule="auto"/>
        <w:ind w:left="2268" w:hanging="1548"/>
        <w:jc w:val="both"/>
        <w:outlineLvl w:val="0"/>
        <w:rPr>
          <w:rFonts w:ascii="Times New Roman" w:hAnsi="Times New Roman"/>
          <w:b/>
          <w:sz w:val="28"/>
          <w:szCs w:val="28"/>
          <w:lang w:eastAsia="ru-RU"/>
        </w:rPr>
      </w:pPr>
      <w:r>
        <w:rPr>
          <w:rFonts w:ascii="Times New Roman" w:hAnsi="Times New Roman"/>
          <w:b/>
          <w:sz w:val="28"/>
          <w:szCs w:val="28"/>
          <w:lang w:eastAsia="ru-RU"/>
        </w:rPr>
        <w:t>Статья 16. Ер Закон низаца ч1оаг1далар</w:t>
      </w:r>
    </w:p>
    <w:p w:rsidR="00F854AD" w:rsidRDefault="00F854AD" w:rsidP="00C16279">
      <w:pPr>
        <w:tabs>
          <w:tab w:val="left" w:pos="-3960"/>
          <w:tab w:val="left" w:pos="4500"/>
        </w:tabs>
        <w:spacing w:after="0" w:line="240" w:lineRule="auto"/>
        <w:ind w:firstLine="708"/>
        <w:jc w:val="both"/>
        <w:rPr>
          <w:rFonts w:ascii="Times New Roman" w:hAnsi="Times New Roman"/>
          <w:sz w:val="28"/>
          <w:szCs w:val="28"/>
          <w:lang w:eastAsia="ru-RU"/>
        </w:rPr>
      </w:pPr>
    </w:p>
    <w:p w:rsidR="00F854AD" w:rsidRPr="00C16279" w:rsidRDefault="00F854AD" w:rsidP="00C16279">
      <w:pPr>
        <w:tabs>
          <w:tab w:val="left" w:pos="-3960"/>
          <w:tab w:val="left" w:pos="4500"/>
        </w:tabs>
        <w:spacing w:after="0" w:line="240" w:lineRule="auto"/>
        <w:ind w:firstLine="708"/>
        <w:jc w:val="both"/>
        <w:rPr>
          <w:rFonts w:ascii="Times New Roman" w:hAnsi="Times New Roman"/>
          <w:sz w:val="16"/>
          <w:szCs w:val="16"/>
          <w:lang w:eastAsia="ru-RU"/>
        </w:rPr>
      </w:pPr>
      <w:r w:rsidRPr="00C16279">
        <w:rPr>
          <w:rFonts w:ascii="Times New Roman" w:hAnsi="Times New Roman"/>
          <w:sz w:val="28"/>
          <w:szCs w:val="28"/>
          <w:lang w:eastAsia="ru-RU"/>
        </w:rPr>
        <w:t>Ер Закон низаца ч1оаг1денна болх бе долалу ер официально  кепатеха</w:t>
      </w:r>
      <w:r>
        <w:rPr>
          <w:rFonts w:ascii="Times New Roman" w:hAnsi="Times New Roman"/>
          <w:sz w:val="28"/>
          <w:szCs w:val="28"/>
          <w:lang w:eastAsia="ru-RU"/>
        </w:rPr>
        <w:t>ча</w:t>
      </w:r>
      <w:r w:rsidRPr="00C16279">
        <w:rPr>
          <w:rFonts w:ascii="Times New Roman" w:hAnsi="Times New Roman"/>
          <w:sz w:val="28"/>
          <w:szCs w:val="28"/>
          <w:lang w:eastAsia="ru-RU"/>
        </w:rPr>
        <w:t xml:space="preserve"> дийнахьа денз.</w:t>
      </w:r>
    </w:p>
    <w:p w:rsidR="00F854AD" w:rsidRPr="00C16279" w:rsidRDefault="00F854AD" w:rsidP="00C16279">
      <w:pPr>
        <w:spacing w:after="0" w:line="240" w:lineRule="auto"/>
        <w:ind w:firstLine="708"/>
        <w:jc w:val="both"/>
        <w:rPr>
          <w:rFonts w:ascii="Times New Roman" w:hAnsi="Times New Roman"/>
          <w:b/>
          <w:sz w:val="28"/>
          <w:szCs w:val="28"/>
          <w:lang w:eastAsia="ru-RU"/>
        </w:rPr>
      </w:pPr>
    </w:p>
    <w:p w:rsidR="00F854AD" w:rsidRPr="00C16279" w:rsidRDefault="00F854AD" w:rsidP="00C16279">
      <w:pPr>
        <w:spacing w:after="0" w:line="240" w:lineRule="auto"/>
        <w:ind w:firstLine="708"/>
        <w:jc w:val="both"/>
        <w:rPr>
          <w:rFonts w:ascii="Times New Roman" w:hAnsi="Times New Roman"/>
          <w:b/>
          <w:sz w:val="28"/>
          <w:szCs w:val="28"/>
          <w:lang w:eastAsia="ru-RU"/>
        </w:rPr>
      </w:pPr>
    </w:p>
    <w:p w:rsidR="00F854AD" w:rsidRPr="00C16279" w:rsidRDefault="00F854AD" w:rsidP="00C16279">
      <w:pPr>
        <w:spacing w:after="0" w:line="240" w:lineRule="auto"/>
        <w:ind w:firstLine="708"/>
        <w:jc w:val="both"/>
        <w:rPr>
          <w:rFonts w:ascii="Times New Roman" w:hAnsi="Times New Roman"/>
          <w:b/>
          <w:sz w:val="28"/>
          <w:szCs w:val="28"/>
          <w:lang w:eastAsia="ru-RU"/>
        </w:rPr>
      </w:pPr>
    </w:p>
    <w:p w:rsidR="00F854AD" w:rsidRPr="00C16279" w:rsidRDefault="00F854AD" w:rsidP="00C16279">
      <w:pPr>
        <w:spacing w:after="0" w:line="240" w:lineRule="auto"/>
        <w:ind w:firstLine="708"/>
        <w:jc w:val="both"/>
        <w:outlineLvl w:val="0"/>
        <w:rPr>
          <w:rFonts w:ascii="Times New Roman" w:hAnsi="Times New Roman"/>
          <w:sz w:val="24"/>
          <w:szCs w:val="24"/>
          <w:lang w:eastAsia="ru-RU"/>
        </w:rPr>
      </w:pPr>
      <w:r w:rsidRPr="00C16279">
        <w:rPr>
          <w:rFonts w:ascii="Times New Roman" w:hAnsi="Times New Roman"/>
          <w:b/>
          <w:sz w:val="28"/>
          <w:szCs w:val="28"/>
          <w:lang w:eastAsia="ru-RU"/>
        </w:rPr>
        <w:t>Г1алг1ай Республика</w:t>
      </w:r>
    </w:p>
    <w:p w:rsidR="00F854AD" w:rsidRPr="00C16279" w:rsidRDefault="00F854AD" w:rsidP="00C16279">
      <w:pPr>
        <w:tabs>
          <w:tab w:val="left" w:pos="1980"/>
          <w:tab w:val="left" w:pos="3780"/>
        </w:tabs>
        <w:spacing w:after="0" w:line="240" w:lineRule="auto"/>
        <w:ind w:left="708" w:firstLine="708"/>
        <w:jc w:val="both"/>
        <w:rPr>
          <w:rFonts w:ascii="Times New Roman" w:hAnsi="Times New Roman"/>
          <w:b/>
          <w:sz w:val="28"/>
          <w:szCs w:val="28"/>
          <w:lang w:eastAsia="ru-RU"/>
        </w:rPr>
      </w:pPr>
      <w:r w:rsidRPr="00C16279">
        <w:rPr>
          <w:rFonts w:ascii="Times New Roman" w:hAnsi="Times New Roman"/>
          <w:b/>
          <w:sz w:val="28"/>
          <w:szCs w:val="28"/>
          <w:lang w:eastAsia="ru-RU"/>
        </w:rPr>
        <w:t>Мехкда                                                                     Евкуров Ю.Б.</w:t>
      </w:r>
    </w:p>
    <w:p w:rsidR="00F854AD" w:rsidRPr="00C16279" w:rsidRDefault="00F854AD" w:rsidP="00C16279">
      <w:pPr>
        <w:tabs>
          <w:tab w:val="left" w:pos="1980"/>
          <w:tab w:val="left" w:pos="3780"/>
        </w:tabs>
        <w:spacing w:after="0" w:line="240" w:lineRule="auto"/>
        <w:ind w:left="708" w:firstLine="708"/>
        <w:jc w:val="both"/>
        <w:rPr>
          <w:rFonts w:ascii="Times New Roman" w:hAnsi="Times New Roman"/>
          <w:b/>
          <w:sz w:val="16"/>
          <w:szCs w:val="16"/>
          <w:lang w:eastAsia="ru-RU"/>
        </w:rPr>
      </w:pPr>
    </w:p>
    <w:p w:rsidR="00F854AD" w:rsidRPr="00C16279" w:rsidRDefault="00F854AD" w:rsidP="00C16279">
      <w:pPr>
        <w:tabs>
          <w:tab w:val="left" w:pos="1980"/>
          <w:tab w:val="left" w:pos="3780"/>
        </w:tabs>
        <w:spacing w:after="0" w:line="240" w:lineRule="auto"/>
        <w:ind w:left="708" w:firstLine="708"/>
        <w:jc w:val="both"/>
        <w:rPr>
          <w:rFonts w:ascii="Times New Roman" w:hAnsi="Times New Roman"/>
          <w:b/>
          <w:sz w:val="16"/>
          <w:szCs w:val="16"/>
          <w:lang w:eastAsia="ru-RU"/>
        </w:rPr>
      </w:pPr>
    </w:p>
    <w:p w:rsidR="00F854AD" w:rsidRPr="00C16279" w:rsidRDefault="00F854AD" w:rsidP="00C16279">
      <w:pPr>
        <w:tabs>
          <w:tab w:val="left" w:pos="1980"/>
          <w:tab w:val="left" w:pos="3780"/>
        </w:tabs>
        <w:spacing w:after="0" w:line="240" w:lineRule="auto"/>
        <w:ind w:left="708" w:firstLine="708"/>
        <w:jc w:val="both"/>
        <w:rPr>
          <w:rFonts w:ascii="Times New Roman" w:hAnsi="Times New Roman"/>
          <w:b/>
          <w:sz w:val="28"/>
          <w:szCs w:val="28"/>
          <w:lang w:eastAsia="ru-RU"/>
        </w:rPr>
      </w:pPr>
      <w:r w:rsidRPr="00C16279">
        <w:rPr>
          <w:rFonts w:ascii="Times New Roman" w:hAnsi="Times New Roman"/>
          <w:b/>
          <w:sz w:val="28"/>
          <w:szCs w:val="28"/>
          <w:lang w:eastAsia="ru-RU"/>
        </w:rPr>
        <w:t>г. Магас</w:t>
      </w:r>
    </w:p>
    <w:p w:rsidR="00F854AD" w:rsidRPr="00C16279" w:rsidRDefault="00F854AD" w:rsidP="00C16279">
      <w:pPr>
        <w:spacing w:after="0" w:line="240" w:lineRule="auto"/>
        <w:ind w:left="708" w:hanging="168"/>
        <w:jc w:val="both"/>
        <w:outlineLvl w:val="0"/>
        <w:rPr>
          <w:rFonts w:ascii="Times New Roman" w:hAnsi="Times New Roman"/>
          <w:b/>
          <w:sz w:val="28"/>
          <w:szCs w:val="28"/>
          <w:lang w:eastAsia="ru-RU"/>
        </w:rPr>
      </w:pPr>
      <w:r w:rsidRPr="00C16279">
        <w:rPr>
          <w:rFonts w:ascii="Times New Roman" w:hAnsi="Times New Roman"/>
          <w:b/>
          <w:sz w:val="28"/>
          <w:szCs w:val="28"/>
          <w:lang w:eastAsia="ru-RU"/>
        </w:rPr>
        <w:t xml:space="preserve">  2016 шера «_____»___________</w:t>
      </w:r>
    </w:p>
    <w:p w:rsidR="00F854AD" w:rsidRPr="00C16279" w:rsidRDefault="00F854AD" w:rsidP="00C16279">
      <w:pPr>
        <w:spacing w:after="0" w:line="240" w:lineRule="auto"/>
        <w:ind w:left="720" w:firstLine="720"/>
        <w:jc w:val="both"/>
        <w:rPr>
          <w:rFonts w:ascii="Times New Roman" w:hAnsi="Times New Roman"/>
          <w:sz w:val="24"/>
          <w:szCs w:val="24"/>
          <w:lang w:eastAsia="ru-RU"/>
        </w:rPr>
      </w:pPr>
      <w:r w:rsidRPr="00C16279">
        <w:rPr>
          <w:rFonts w:ascii="Times New Roman" w:hAnsi="Times New Roman"/>
          <w:b/>
          <w:sz w:val="28"/>
          <w:szCs w:val="28"/>
          <w:lang w:eastAsia="ru-RU"/>
        </w:rPr>
        <w:t>№______</w:t>
      </w:r>
    </w:p>
    <w:p w:rsidR="00F854AD" w:rsidRPr="00C16279" w:rsidRDefault="00F854AD" w:rsidP="00C16279"/>
    <w:p w:rsidR="00F854AD" w:rsidRPr="00C16279" w:rsidRDefault="00F854AD" w:rsidP="00C16279"/>
    <w:p w:rsidR="00F854AD" w:rsidRPr="00C16279" w:rsidRDefault="00F854AD" w:rsidP="00C16279"/>
    <w:p w:rsidR="00F854AD" w:rsidRDefault="00F854AD"/>
    <w:sectPr w:rsidR="00F854AD" w:rsidSect="00004BCF">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AD" w:rsidRDefault="00F854AD" w:rsidP="00C16279">
      <w:pPr>
        <w:spacing w:after="0" w:line="240" w:lineRule="auto"/>
      </w:pPr>
      <w:r>
        <w:separator/>
      </w:r>
    </w:p>
  </w:endnote>
  <w:endnote w:type="continuationSeparator" w:id="0">
    <w:p w:rsidR="00F854AD" w:rsidRDefault="00F854AD" w:rsidP="00C1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AD" w:rsidRPr="00004BCF" w:rsidRDefault="00F854AD">
    <w:pPr>
      <w:pStyle w:val="Footer"/>
      <w:rPr>
        <w:rFonts w:ascii="Times New Roman" w:hAnsi="Times New Roman"/>
        <w:sz w:val="16"/>
        <w:szCs w:val="16"/>
      </w:rPr>
    </w:pPr>
    <w:r w:rsidRPr="00004BCF">
      <w:rPr>
        <w:rFonts w:ascii="Times New Roman" w:hAnsi="Times New Roman"/>
        <w:sz w:val="16"/>
        <w:szCs w:val="16"/>
      </w:rPr>
      <w:t xml:space="preserve">Закон </w:t>
    </w:r>
    <w:r>
      <w:rPr>
        <w:rFonts w:ascii="Times New Roman" w:hAnsi="Times New Roman"/>
        <w:sz w:val="16"/>
        <w:szCs w:val="16"/>
      </w:rPr>
      <w:t>22-р  (О пчеловодстве)</w:t>
    </w:r>
  </w:p>
  <w:p w:rsidR="00F854AD" w:rsidRDefault="00F85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AD" w:rsidRDefault="00F854AD" w:rsidP="00C16279">
      <w:pPr>
        <w:spacing w:after="0" w:line="240" w:lineRule="auto"/>
      </w:pPr>
      <w:r>
        <w:separator/>
      </w:r>
    </w:p>
  </w:footnote>
  <w:footnote w:type="continuationSeparator" w:id="0">
    <w:p w:rsidR="00F854AD" w:rsidRDefault="00F854AD" w:rsidP="00C1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AD" w:rsidRDefault="00F854AD">
    <w:pPr>
      <w:pStyle w:val="Header"/>
      <w:jc w:val="right"/>
    </w:pPr>
    <w:r>
      <w:fldChar w:fldCharType="begin"/>
    </w:r>
    <w:r>
      <w:instrText>PAGE   \* MERGEFORMAT</w:instrText>
    </w:r>
    <w:r>
      <w:fldChar w:fldCharType="separate"/>
    </w:r>
    <w:r>
      <w:rPr>
        <w:noProof/>
      </w:rPr>
      <w:t>4</w:t>
    </w:r>
    <w:r>
      <w:fldChar w:fldCharType="end"/>
    </w:r>
  </w:p>
  <w:p w:rsidR="00F854AD" w:rsidRDefault="00F85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76CA2"/>
    <w:multiLevelType w:val="hybridMultilevel"/>
    <w:tmpl w:val="DC94AEBA"/>
    <w:lvl w:ilvl="0" w:tplc="8BF6FC76">
      <w:start w:val="1"/>
      <w:numFmt w:val="decimal"/>
      <w:lvlText w:val="%1)"/>
      <w:lvlJc w:val="left"/>
      <w:pPr>
        <w:ind w:left="1778" w:hanging="360"/>
      </w:pPr>
      <w:rPr>
        <w:rFonts w:cs="Times New Roman" w:hint="default"/>
        <w:b w:val="0"/>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
    <w:nsid w:val="4CFA69DD"/>
    <w:multiLevelType w:val="hybridMultilevel"/>
    <w:tmpl w:val="05C6D1A0"/>
    <w:lvl w:ilvl="0" w:tplc="33A00A6A">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4D3F3AEA"/>
    <w:multiLevelType w:val="hybridMultilevel"/>
    <w:tmpl w:val="DD8E0FAA"/>
    <w:lvl w:ilvl="0" w:tplc="41E8DBD8">
      <w:start w:val="1"/>
      <w:numFmt w:val="decimal"/>
      <w:lvlText w:val="%1."/>
      <w:lvlJc w:val="left"/>
      <w:pPr>
        <w:ind w:left="1428" w:hanging="43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FA8280C"/>
    <w:multiLevelType w:val="hybridMultilevel"/>
    <w:tmpl w:val="C980D068"/>
    <w:lvl w:ilvl="0" w:tplc="B6125518">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60E62A24"/>
    <w:multiLevelType w:val="hybridMultilevel"/>
    <w:tmpl w:val="F5BA93D6"/>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68CC1559"/>
    <w:multiLevelType w:val="hybridMultilevel"/>
    <w:tmpl w:val="74E870CE"/>
    <w:lvl w:ilvl="0" w:tplc="B952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AA21BA8"/>
    <w:multiLevelType w:val="hybridMultilevel"/>
    <w:tmpl w:val="0436CC96"/>
    <w:lvl w:ilvl="0" w:tplc="EE14FF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DD97083"/>
    <w:multiLevelType w:val="hybridMultilevel"/>
    <w:tmpl w:val="D12E662E"/>
    <w:lvl w:ilvl="0" w:tplc="F12CB5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9F6121B"/>
    <w:multiLevelType w:val="hybridMultilevel"/>
    <w:tmpl w:val="9F10D900"/>
    <w:lvl w:ilvl="0" w:tplc="CB60C5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1AB"/>
    <w:rsid w:val="00004BA3"/>
    <w:rsid w:val="00004BCF"/>
    <w:rsid w:val="00010F0A"/>
    <w:rsid w:val="000272CE"/>
    <w:rsid w:val="00033B73"/>
    <w:rsid w:val="0003450C"/>
    <w:rsid w:val="000463F9"/>
    <w:rsid w:val="00053E56"/>
    <w:rsid w:val="0005693D"/>
    <w:rsid w:val="00063E2E"/>
    <w:rsid w:val="00067E6B"/>
    <w:rsid w:val="00075614"/>
    <w:rsid w:val="00077703"/>
    <w:rsid w:val="00094E64"/>
    <w:rsid w:val="000963EA"/>
    <w:rsid w:val="000A5CED"/>
    <w:rsid w:val="000B359E"/>
    <w:rsid w:val="000B610C"/>
    <w:rsid w:val="000D6447"/>
    <w:rsid w:val="000E0673"/>
    <w:rsid w:val="000E2197"/>
    <w:rsid w:val="000E6BBD"/>
    <w:rsid w:val="000F33F4"/>
    <w:rsid w:val="000F5F71"/>
    <w:rsid w:val="000F68AB"/>
    <w:rsid w:val="0010287C"/>
    <w:rsid w:val="00106D4B"/>
    <w:rsid w:val="00112864"/>
    <w:rsid w:val="00115000"/>
    <w:rsid w:val="0012033B"/>
    <w:rsid w:val="00121CF0"/>
    <w:rsid w:val="00136A60"/>
    <w:rsid w:val="00137285"/>
    <w:rsid w:val="00140D81"/>
    <w:rsid w:val="00164D78"/>
    <w:rsid w:val="00180FD7"/>
    <w:rsid w:val="00182373"/>
    <w:rsid w:val="001B4FE4"/>
    <w:rsid w:val="001C7522"/>
    <w:rsid w:val="001E19A8"/>
    <w:rsid w:val="00202716"/>
    <w:rsid w:val="00203B19"/>
    <w:rsid w:val="0021212F"/>
    <w:rsid w:val="00217F51"/>
    <w:rsid w:val="00220EAF"/>
    <w:rsid w:val="0022469D"/>
    <w:rsid w:val="00234B93"/>
    <w:rsid w:val="00242D0A"/>
    <w:rsid w:val="0025493C"/>
    <w:rsid w:val="00267355"/>
    <w:rsid w:val="00274A06"/>
    <w:rsid w:val="00283115"/>
    <w:rsid w:val="002A4EB4"/>
    <w:rsid w:val="002B0F2A"/>
    <w:rsid w:val="002C1390"/>
    <w:rsid w:val="002C4DB2"/>
    <w:rsid w:val="002E4ADB"/>
    <w:rsid w:val="002F5D53"/>
    <w:rsid w:val="003178AB"/>
    <w:rsid w:val="00323810"/>
    <w:rsid w:val="00333F38"/>
    <w:rsid w:val="003340BA"/>
    <w:rsid w:val="00353896"/>
    <w:rsid w:val="00365093"/>
    <w:rsid w:val="00365DEB"/>
    <w:rsid w:val="00371CAF"/>
    <w:rsid w:val="003769FE"/>
    <w:rsid w:val="00390848"/>
    <w:rsid w:val="00391FA9"/>
    <w:rsid w:val="00392A29"/>
    <w:rsid w:val="003A4AF1"/>
    <w:rsid w:val="003B0C7D"/>
    <w:rsid w:val="003B56CF"/>
    <w:rsid w:val="003B6DA6"/>
    <w:rsid w:val="003C3424"/>
    <w:rsid w:val="003D1211"/>
    <w:rsid w:val="003D15FE"/>
    <w:rsid w:val="003D35DE"/>
    <w:rsid w:val="003E4A9C"/>
    <w:rsid w:val="003F3294"/>
    <w:rsid w:val="003F71EB"/>
    <w:rsid w:val="004012D3"/>
    <w:rsid w:val="004063BD"/>
    <w:rsid w:val="00413C48"/>
    <w:rsid w:val="004149C1"/>
    <w:rsid w:val="00416949"/>
    <w:rsid w:val="00416EA4"/>
    <w:rsid w:val="0042168E"/>
    <w:rsid w:val="004303E2"/>
    <w:rsid w:val="00444A58"/>
    <w:rsid w:val="00447AAB"/>
    <w:rsid w:val="00472DD7"/>
    <w:rsid w:val="00477CD7"/>
    <w:rsid w:val="004855A5"/>
    <w:rsid w:val="004A1044"/>
    <w:rsid w:val="004A211B"/>
    <w:rsid w:val="004A4F2D"/>
    <w:rsid w:val="004A7BC9"/>
    <w:rsid w:val="004B4940"/>
    <w:rsid w:val="004C32BE"/>
    <w:rsid w:val="004D0D69"/>
    <w:rsid w:val="004D1018"/>
    <w:rsid w:val="004D384C"/>
    <w:rsid w:val="004D5BC8"/>
    <w:rsid w:val="004E3F97"/>
    <w:rsid w:val="004E48C7"/>
    <w:rsid w:val="004E799D"/>
    <w:rsid w:val="004F3C63"/>
    <w:rsid w:val="005101CF"/>
    <w:rsid w:val="00533AE6"/>
    <w:rsid w:val="0054591A"/>
    <w:rsid w:val="0055463F"/>
    <w:rsid w:val="00554F42"/>
    <w:rsid w:val="00555FE0"/>
    <w:rsid w:val="0056203C"/>
    <w:rsid w:val="005620F1"/>
    <w:rsid w:val="00581B97"/>
    <w:rsid w:val="005A6A64"/>
    <w:rsid w:val="005E202A"/>
    <w:rsid w:val="005F39B3"/>
    <w:rsid w:val="005F5E81"/>
    <w:rsid w:val="005F75F3"/>
    <w:rsid w:val="00612BA2"/>
    <w:rsid w:val="00615E93"/>
    <w:rsid w:val="00622129"/>
    <w:rsid w:val="006665B0"/>
    <w:rsid w:val="00666A55"/>
    <w:rsid w:val="006B1351"/>
    <w:rsid w:val="006B7C74"/>
    <w:rsid w:val="006C13BC"/>
    <w:rsid w:val="006D2B9C"/>
    <w:rsid w:val="006D7922"/>
    <w:rsid w:val="006E029E"/>
    <w:rsid w:val="006E41AB"/>
    <w:rsid w:val="006F5A17"/>
    <w:rsid w:val="00716704"/>
    <w:rsid w:val="00735881"/>
    <w:rsid w:val="00737EBC"/>
    <w:rsid w:val="00744F7E"/>
    <w:rsid w:val="00762D79"/>
    <w:rsid w:val="00772BC8"/>
    <w:rsid w:val="00773F1B"/>
    <w:rsid w:val="007968E3"/>
    <w:rsid w:val="007A3FC8"/>
    <w:rsid w:val="007A57D9"/>
    <w:rsid w:val="007B2357"/>
    <w:rsid w:val="007D134C"/>
    <w:rsid w:val="007D2E7A"/>
    <w:rsid w:val="007D56B9"/>
    <w:rsid w:val="007D60DA"/>
    <w:rsid w:val="007D65AB"/>
    <w:rsid w:val="007D6EDD"/>
    <w:rsid w:val="007E2CCD"/>
    <w:rsid w:val="007E3247"/>
    <w:rsid w:val="007F0D71"/>
    <w:rsid w:val="00801AC4"/>
    <w:rsid w:val="008059DC"/>
    <w:rsid w:val="00812400"/>
    <w:rsid w:val="00813384"/>
    <w:rsid w:val="00822952"/>
    <w:rsid w:val="00822C21"/>
    <w:rsid w:val="008277C3"/>
    <w:rsid w:val="00833627"/>
    <w:rsid w:val="00834AF2"/>
    <w:rsid w:val="00845679"/>
    <w:rsid w:val="008474F2"/>
    <w:rsid w:val="00847A59"/>
    <w:rsid w:val="00851E45"/>
    <w:rsid w:val="00876E89"/>
    <w:rsid w:val="00894E0F"/>
    <w:rsid w:val="008C12DB"/>
    <w:rsid w:val="008D090B"/>
    <w:rsid w:val="008E50C6"/>
    <w:rsid w:val="009036A9"/>
    <w:rsid w:val="009058CC"/>
    <w:rsid w:val="00906C35"/>
    <w:rsid w:val="00911DBE"/>
    <w:rsid w:val="009121CE"/>
    <w:rsid w:val="00913525"/>
    <w:rsid w:val="00931384"/>
    <w:rsid w:val="0094488B"/>
    <w:rsid w:val="009511C5"/>
    <w:rsid w:val="009623A6"/>
    <w:rsid w:val="00963255"/>
    <w:rsid w:val="00975F9D"/>
    <w:rsid w:val="00997817"/>
    <w:rsid w:val="009B1B2B"/>
    <w:rsid w:val="009B365E"/>
    <w:rsid w:val="009C2781"/>
    <w:rsid w:val="009D5732"/>
    <w:rsid w:val="009E42C4"/>
    <w:rsid w:val="009F0B83"/>
    <w:rsid w:val="00A07F3F"/>
    <w:rsid w:val="00A11FB0"/>
    <w:rsid w:val="00A22A29"/>
    <w:rsid w:val="00A2778E"/>
    <w:rsid w:val="00A37752"/>
    <w:rsid w:val="00A41453"/>
    <w:rsid w:val="00A54AE6"/>
    <w:rsid w:val="00A54C82"/>
    <w:rsid w:val="00A61B65"/>
    <w:rsid w:val="00A66669"/>
    <w:rsid w:val="00A73F82"/>
    <w:rsid w:val="00A80841"/>
    <w:rsid w:val="00A8194A"/>
    <w:rsid w:val="00A8574A"/>
    <w:rsid w:val="00A90BD3"/>
    <w:rsid w:val="00A9316D"/>
    <w:rsid w:val="00A9399F"/>
    <w:rsid w:val="00AB0F90"/>
    <w:rsid w:val="00AC14F3"/>
    <w:rsid w:val="00AC2098"/>
    <w:rsid w:val="00AD29F2"/>
    <w:rsid w:val="00AE02E0"/>
    <w:rsid w:val="00AE430E"/>
    <w:rsid w:val="00AE74E0"/>
    <w:rsid w:val="00B213FF"/>
    <w:rsid w:val="00B275DA"/>
    <w:rsid w:val="00B473F3"/>
    <w:rsid w:val="00B51C7E"/>
    <w:rsid w:val="00B5268D"/>
    <w:rsid w:val="00B53C02"/>
    <w:rsid w:val="00B60BA7"/>
    <w:rsid w:val="00B638B0"/>
    <w:rsid w:val="00B75555"/>
    <w:rsid w:val="00B77D86"/>
    <w:rsid w:val="00B77E4C"/>
    <w:rsid w:val="00B82081"/>
    <w:rsid w:val="00BC3B8F"/>
    <w:rsid w:val="00BC652A"/>
    <w:rsid w:val="00BE542F"/>
    <w:rsid w:val="00BF7E97"/>
    <w:rsid w:val="00C05150"/>
    <w:rsid w:val="00C10361"/>
    <w:rsid w:val="00C15B7A"/>
    <w:rsid w:val="00C16279"/>
    <w:rsid w:val="00C21C36"/>
    <w:rsid w:val="00C23801"/>
    <w:rsid w:val="00C2635F"/>
    <w:rsid w:val="00C378AC"/>
    <w:rsid w:val="00C4639E"/>
    <w:rsid w:val="00C51588"/>
    <w:rsid w:val="00C731F8"/>
    <w:rsid w:val="00C8724A"/>
    <w:rsid w:val="00C93F68"/>
    <w:rsid w:val="00CA634A"/>
    <w:rsid w:val="00CB188F"/>
    <w:rsid w:val="00CD0CA5"/>
    <w:rsid w:val="00CE7B7E"/>
    <w:rsid w:val="00CF2F3F"/>
    <w:rsid w:val="00CF491A"/>
    <w:rsid w:val="00CF6848"/>
    <w:rsid w:val="00CF7F91"/>
    <w:rsid w:val="00D16FD3"/>
    <w:rsid w:val="00D204FA"/>
    <w:rsid w:val="00D25EED"/>
    <w:rsid w:val="00D52D8B"/>
    <w:rsid w:val="00D55FBB"/>
    <w:rsid w:val="00D64FCE"/>
    <w:rsid w:val="00D65D18"/>
    <w:rsid w:val="00D67584"/>
    <w:rsid w:val="00D73114"/>
    <w:rsid w:val="00D7538D"/>
    <w:rsid w:val="00D76C9E"/>
    <w:rsid w:val="00D833C5"/>
    <w:rsid w:val="00D85E4D"/>
    <w:rsid w:val="00D865FA"/>
    <w:rsid w:val="00D91E82"/>
    <w:rsid w:val="00D9575D"/>
    <w:rsid w:val="00D97780"/>
    <w:rsid w:val="00DA4E83"/>
    <w:rsid w:val="00DB0BB6"/>
    <w:rsid w:val="00DB2E25"/>
    <w:rsid w:val="00DB5A70"/>
    <w:rsid w:val="00DC08EB"/>
    <w:rsid w:val="00DC2D31"/>
    <w:rsid w:val="00DC43FA"/>
    <w:rsid w:val="00DC798B"/>
    <w:rsid w:val="00DD4E44"/>
    <w:rsid w:val="00DD7025"/>
    <w:rsid w:val="00DE7865"/>
    <w:rsid w:val="00DF00FC"/>
    <w:rsid w:val="00DF21F3"/>
    <w:rsid w:val="00E0292C"/>
    <w:rsid w:val="00E126EF"/>
    <w:rsid w:val="00E229EE"/>
    <w:rsid w:val="00E25B6F"/>
    <w:rsid w:val="00E26F73"/>
    <w:rsid w:val="00E35DAD"/>
    <w:rsid w:val="00E4299E"/>
    <w:rsid w:val="00E600F7"/>
    <w:rsid w:val="00E81A08"/>
    <w:rsid w:val="00E869B9"/>
    <w:rsid w:val="00E91EAB"/>
    <w:rsid w:val="00EA5A36"/>
    <w:rsid w:val="00EB077C"/>
    <w:rsid w:val="00EB6038"/>
    <w:rsid w:val="00EB7B82"/>
    <w:rsid w:val="00EC3D2C"/>
    <w:rsid w:val="00EC3FCF"/>
    <w:rsid w:val="00EC40D5"/>
    <w:rsid w:val="00EC479C"/>
    <w:rsid w:val="00ED24F6"/>
    <w:rsid w:val="00ED6A27"/>
    <w:rsid w:val="00ED6C02"/>
    <w:rsid w:val="00ED7709"/>
    <w:rsid w:val="00EF242E"/>
    <w:rsid w:val="00F063EF"/>
    <w:rsid w:val="00F1107A"/>
    <w:rsid w:val="00F37FD7"/>
    <w:rsid w:val="00F46026"/>
    <w:rsid w:val="00F56881"/>
    <w:rsid w:val="00F56BC7"/>
    <w:rsid w:val="00F62AF8"/>
    <w:rsid w:val="00F854AD"/>
    <w:rsid w:val="00FA51F1"/>
    <w:rsid w:val="00FC3620"/>
    <w:rsid w:val="00FC45C2"/>
    <w:rsid w:val="00FC4E1E"/>
    <w:rsid w:val="00FF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2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16279"/>
    <w:rPr>
      <w:rFonts w:ascii="Calibri" w:eastAsia="Times New Roman" w:hAnsi="Calibri"/>
    </w:rPr>
  </w:style>
  <w:style w:type="paragraph" w:styleId="Footer">
    <w:name w:val="footer"/>
    <w:basedOn w:val="Normal"/>
    <w:link w:val="FooterChar"/>
    <w:uiPriority w:val="99"/>
    <w:rsid w:val="00C1627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16279"/>
    <w:rPr>
      <w:rFonts w:ascii="Calibri" w:eastAsia="Times New Roman" w:hAnsi="Calibri"/>
    </w:rPr>
  </w:style>
  <w:style w:type="paragraph" w:styleId="ListParagraph">
    <w:name w:val="List Paragraph"/>
    <w:basedOn w:val="Normal"/>
    <w:uiPriority w:val="99"/>
    <w:qFormat/>
    <w:rsid w:val="001E1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TotalTime>
  <Pages>6</Pages>
  <Words>1580</Words>
  <Characters>9007</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79</cp:revision>
  <dcterms:created xsi:type="dcterms:W3CDTF">2016-03-09T07:57:00Z</dcterms:created>
  <dcterms:modified xsi:type="dcterms:W3CDTF">2016-03-25T08:22:00Z</dcterms:modified>
</cp:coreProperties>
</file>