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06" w:rsidRDefault="00717C06" w:rsidP="0012574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8pt;margin-top:9pt;width:151.2pt;height:125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488703734" r:id="rId7"/>
        </w:pict>
      </w:r>
    </w:p>
    <w:p w:rsidR="00717C06" w:rsidRDefault="00717C06" w:rsidP="0012574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17C06" w:rsidRDefault="00717C06" w:rsidP="003871AF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7C06" w:rsidRDefault="00717C06" w:rsidP="003871AF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717C06" w:rsidRDefault="00717C06" w:rsidP="003871AF">
      <w:pPr>
        <w:pStyle w:val="ConsTitle"/>
        <w:suppressAutoHyphens/>
        <w:ind w:left="2832"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7C06" w:rsidRDefault="00717C06" w:rsidP="003871AF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717C06" w:rsidRDefault="00717C06" w:rsidP="0012574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17C06" w:rsidRDefault="00717C06" w:rsidP="00125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7C06" w:rsidRDefault="00717C06" w:rsidP="003536B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 внесении изменений в  Закон Республики Ингушетия                             «О добровольной пожарной охране в Республике Ингушетия»</w:t>
      </w:r>
    </w:p>
    <w:p w:rsidR="00717C06" w:rsidRDefault="00717C06" w:rsidP="00BA3E79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717C06" w:rsidRDefault="00717C06" w:rsidP="00BA3E7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</w:t>
      </w:r>
    </w:p>
    <w:p w:rsidR="00717C06" w:rsidRDefault="00717C06" w:rsidP="00BA3E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Народным Собранием</w:t>
      </w:r>
    </w:p>
    <w:p w:rsidR="00717C06" w:rsidRDefault="00717C06" w:rsidP="00BA3E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Ингушетия                                          26 марта 2015 года</w:t>
      </w:r>
    </w:p>
    <w:p w:rsidR="00717C06" w:rsidRDefault="00717C06" w:rsidP="00BA3E7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C06" w:rsidRDefault="00717C06" w:rsidP="003871A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717C06" w:rsidRDefault="00717C06" w:rsidP="0038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Закон Республики Ингушетия от 27 октября  2011  года     № 30-РЗ «О добровольной пожарной охране в  Республике Ингушетия»  (газета «Ингушетия», 2011, 1 ноября; 2014,  6 февраля)  следующие изменения:</w:t>
      </w:r>
    </w:p>
    <w:p w:rsidR="00717C06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0BE6">
        <w:rPr>
          <w:rFonts w:ascii="Times New Roman" w:hAnsi="Times New Roman"/>
          <w:bCs/>
          <w:sz w:val="28"/>
          <w:szCs w:val="28"/>
        </w:rPr>
        <w:t xml:space="preserve">в пункте 1 статьи  </w:t>
      </w:r>
      <w:r>
        <w:rPr>
          <w:rFonts w:ascii="Times New Roman" w:hAnsi="Times New Roman"/>
          <w:bCs/>
          <w:sz w:val="28"/>
          <w:szCs w:val="28"/>
        </w:rPr>
        <w:t xml:space="preserve">15 </w:t>
      </w:r>
      <w:r w:rsidRPr="00DC0BE6">
        <w:rPr>
          <w:rFonts w:ascii="Times New Roman" w:hAnsi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B443F1">
        <w:rPr>
          <w:rFonts w:ascii="Times New Roman" w:hAnsi="Times New Roman"/>
          <w:bCs/>
          <w:sz w:val="28"/>
          <w:szCs w:val="28"/>
        </w:rPr>
        <w:t>программой подготов</w:t>
      </w:r>
      <w:r>
        <w:rPr>
          <w:rFonts w:ascii="Times New Roman" w:hAnsi="Times New Roman"/>
          <w:bCs/>
          <w:sz w:val="28"/>
          <w:szCs w:val="28"/>
        </w:rPr>
        <w:t xml:space="preserve">ки» </w:t>
      </w:r>
      <w:r w:rsidRPr="00DC0BE6">
        <w:rPr>
          <w:rFonts w:ascii="Times New Roman" w:hAnsi="Times New Roman"/>
          <w:bCs/>
          <w:sz w:val="28"/>
          <w:szCs w:val="28"/>
        </w:rPr>
        <w:t>заме</w:t>
      </w:r>
      <w:r>
        <w:rPr>
          <w:rFonts w:ascii="Times New Roman" w:hAnsi="Times New Roman"/>
          <w:bCs/>
          <w:sz w:val="28"/>
          <w:szCs w:val="28"/>
        </w:rPr>
        <w:t>нить словами «</w:t>
      </w:r>
      <w:r w:rsidRPr="00DC0BE6">
        <w:rPr>
          <w:rFonts w:ascii="Times New Roman" w:hAnsi="Times New Roman"/>
          <w:bCs/>
          <w:sz w:val="28"/>
          <w:szCs w:val="28"/>
        </w:rPr>
        <w:t>соответствующей программой профессионального обучения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17C06" w:rsidRPr="00F179C1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179C1">
        <w:rPr>
          <w:rFonts w:ascii="Times New Roman" w:hAnsi="Times New Roman"/>
          <w:b/>
          <w:bCs/>
          <w:sz w:val="28"/>
          <w:szCs w:val="28"/>
        </w:rPr>
        <w:t>2) в статье 18:</w:t>
      </w:r>
    </w:p>
    <w:p w:rsidR="00717C06" w:rsidRPr="002F2193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части 1 слова «</w:t>
      </w:r>
      <w:r w:rsidRPr="002F2193">
        <w:rPr>
          <w:rFonts w:ascii="Times New Roman" w:hAnsi="Times New Roman"/>
          <w:bCs/>
          <w:sz w:val="28"/>
          <w:szCs w:val="28"/>
        </w:rPr>
        <w:t>профессиональн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2F2193">
        <w:rPr>
          <w:rFonts w:ascii="Times New Roman" w:hAnsi="Times New Roman"/>
          <w:bCs/>
          <w:sz w:val="28"/>
          <w:szCs w:val="28"/>
        </w:rPr>
        <w:t xml:space="preserve"> подготовк</w:t>
      </w:r>
      <w:r>
        <w:rPr>
          <w:rFonts w:ascii="Times New Roman" w:hAnsi="Times New Roman"/>
          <w:bCs/>
          <w:sz w:val="28"/>
          <w:szCs w:val="28"/>
        </w:rPr>
        <w:t>а» в соответствующем падеже заменить словами «</w:t>
      </w:r>
      <w:r w:rsidRPr="002F2193">
        <w:rPr>
          <w:rFonts w:ascii="Times New Roman" w:hAnsi="Times New Roman"/>
          <w:bCs/>
          <w:sz w:val="28"/>
          <w:szCs w:val="28"/>
        </w:rPr>
        <w:t>профессионально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2F2193">
        <w:rPr>
          <w:rFonts w:ascii="Times New Roman" w:hAnsi="Times New Roman"/>
          <w:bCs/>
          <w:sz w:val="28"/>
          <w:szCs w:val="28"/>
        </w:rPr>
        <w:t xml:space="preserve"> обучени</w:t>
      </w:r>
      <w:r>
        <w:rPr>
          <w:rFonts w:ascii="Times New Roman" w:hAnsi="Times New Roman"/>
          <w:bCs/>
          <w:sz w:val="28"/>
          <w:szCs w:val="28"/>
        </w:rPr>
        <w:t>е» в соответствующем падеже</w:t>
      </w:r>
      <w:r w:rsidRPr="002F2193">
        <w:rPr>
          <w:rFonts w:ascii="Times New Roman" w:hAnsi="Times New Roman"/>
          <w:bCs/>
          <w:sz w:val="28"/>
          <w:szCs w:val="28"/>
        </w:rPr>
        <w:t>;</w:t>
      </w:r>
    </w:p>
    <w:p w:rsidR="00717C06" w:rsidRPr="002F2193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F2193">
        <w:rPr>
          <w:rFonts w:ascii="Times New Roman" w:hAnsi="Times New Roman"/>
          <w:bCs/>
          <w:sz w:val="28"/>
          <w:szCs w:val="28"/>
        </w:rPr>
        <w:t xml:space="preserve">б) в части 2 слова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2F2193">
        <w:rPr>
          <w:rFonts w:ascii="Times New Roman" w:hAnsi="Times New Roman"/>
          <w:bCs/>
          <w:sz w:val="28"/>
          <w:szCs w:val="28"/>
        </w:rPr>
        <w:t>профессиональной подготовки</w:t>
      </w:r>
      <w:r>
        <w:rPr>
          <w:rFonts w:ascii="Times New Roman" w:hAnsi="Times New Roman"/>
          <w:bCs/>
          <w:sz w:val="28"/>
          <w:szCs w:val="28"/>
        </w:rPr>
        <w:t>» заменить словами «профессионального обучения»</w:t>
      </w:r>
      <w:r w:rsidRPr="002F2193">
        <w:rPr>
          <w:rFonts w:ascii="Times New Roman" w:hAnsi="Times New Roman"/>
          <w:bCs/>
          <w:sz w:val="28"/>
          <w:szCs w:val="28"/>
        </w:rPr>
        <w:t>;</w:t>
      </w:r>
    </w:p>
    <w:p w:rsidR="00717C06" w:rsidRPr="002F2193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части 5 слова «профессиональной подготовки» заменить словами «</w:t>
      </w:r>
      <w:r w:rsidRPr="002F2193">
        <w:rPr>
          <w:rFonts w:ascii="Times New Roman" w:hAnsi="Times New Roman"/>
          <w:bCs/>
          <w:sz w:val="28"/>
          <w:szCs w:val="28"/>
        </w:rPr>
        <w:t>профессионального обучения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2F2193">
        <w:rPr>
          <w:rFonts w:ascii="Times New Roman" w:hAnsi="Times New Roman"/>
          <w:bCs/>
          <w:sz w:val="28"/>
          <w:szCs w:val="28"/>
        </w:rPr>
        <w:t>;</w:t>
      </w:r>
    </w:p>
    <w:p w:rsidR="00717C06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5811">
        <w:rPr>
          <w:rFonts w:ascii="Times New Roman" w:hAnsi="Times New Roman"/>
          <w:b/>
          <w:bCs/>
          <w:sz w:val="28"/>
          <w:szCs w:val="28"/>
        </w:rPr>
        <w:t>3)</w:t>
      </w:r>
      <w:r w:rsidRPr="00345811">
        <w:rPr>
          <w:rFonts w:ascii="Times New Roman" w:hAnsi="Times New Roman"/>
          <w:bCs/>
          <w:sz w:val="28"/>
          <w:szCs w:val="28"/>
        </w:rPr>
        <w:t xml:space="preserve"> в части 1 статьи 20 слова «документа о прохождении обучения по программе</w:t>
      </w:r>
      <w:r w:rsidRPr="002F2193">
        <w:rPr>
          <w:rFonts w:ascii="Times New Roman" w:hAnsi="Times New Roman"/>
          <w:bCs/>
          <w:sz w:val="28"/>
          <w:szCs w:val="28"/>
        </w:rPr>
        <w:t xml:space="preserve"> первоначальной профессиональной подготовки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2F2193">
        <w:rPr>
          <w:rFonts w:ascii="Times New Roman" w:hAnsi="Times New Roman"/>
          <w:bCs/>
          <w:sz w:val="28"/>
          <w:szCs w:val="28"/>
        </w:rPr>
        <w:t>документа о квалификации, присвоенной по результатам профессионального обучения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17C06" w:rsidRPr="00600B96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0B96">
        <w:rPr>
          <w:rFonts w:ascii="Times New Roman" w:hAnsi="Times New Roman"/>
          <w:b/>
          <w:bCs/>
          <w:sz w:val="28"/>
          <w:szCs w:val="28"/>
        </w:rPr>
        <w:t>4) в статье 21:</w:t>
      </w:r>
    </w:p>
    <w:p w:rsidR="00717C06" w:rsidRPr="00345811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части 1 слова «</w:t>
      </w:r>
      <w:r w:rsidRPr="00345811">
        <w:rPr>
          <w:rFonts w:ascii="Times New Roman" w:hAnsi="Times New Roman"/>
          <w:bCs/>
          <w:sz w:val="28"/>
          <w:szCs w:val="28"/>
        </w:rPr>
        <w:t>обучение по программам первоначальной и последую</w:t>
      </w:r>
      <w:r>
        <w:rPr>
          <w:rFonts w:ascii="Times New Roman" w:hAnsi="Times New Roman"/>
          <w:bCs/>
          <w:sz w:val="28"/>
          <w:szCs w:val="28"/>
        </w:rPr>
        <w:t>щей профессиональной подготовки» заменить словами «</w:t>
      </w:r>
      <w:r w:rsidRPr="00345811">
        <w:rPr>
          <w:rFonts w:ascii="Times New Roman" w:hAnsi="Times New Roman"/>
          <w:bCs/>
          <w:sz w:val="28"/>
          <w:szCs w:val="28"/>
        </w:rPr>
        <w:t>профессиональное обучение по программам профессиональной подготовки и программам повышения ква</w:t>
      </w:r>
      <w:r>
        <w:rPr>
          <w:rFonts w:ascii="Times New Roman" w:hAnsi="Times New Roman"/>
          <w:bCs/>
          <w:sz w:val="28"/>
          <w:szCs w:val="28"/>
        </w:rPr>
        <w:t>лификации»</w:t>
      </w:r>
      <w:r w:rsidRPr="00345811">
        <w:rPr>
          <w:rFonts w:ascii="Times New Roman" w:hAnsi="Times New Roman"/>
          <w:bCs/>
          <w:sz w:val="28"/>
          <w:szCs w:val="28"/>
        </w:rPr>
        <w:t>;</w:t>
      </w:r>
    </w:p>
    <w:p w:rsidR="00717C06" w:rsidRPr="00345811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5811">
        <w:rPr>
          <w:rFonts w:ascii="Times New Roman" w:hAnsi="Times New Roman"/>
          <w:bCs/>
          <w:sz w:val="28"/>
          <w:szCs w:val="28"/>
        </w:rPr>
        <w:t>б) часть 2 изложить в следующей редакции:</w:t>
      </w:r>
    </w:p>
    <w:p w:rsidR="00717C06" w:rsidRPr="00345811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345811">
        <w:rPr>
          <w:rFonts w:ascii="Times New Roman" w:hAnsi="Times New Roman"/>
          <w:bCs/>
          <w:sz w:val="28"/>
          <w:szCs w:val="28"/>
        </w:rPr>
        <w:t>2.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городских и сельских поселений и межселенных территорий или на базе учебных центров (пунктов) Государственной противопожарной службы, иных организаций, осуществляющих образовательную деятельность.</w:t>
      </w:r>
      <w:r>
        <w:rPr>
          <w:rFonts w:ascii="Times New Roman" w:hAnsi="Times New Roman"/>
          <w:bCs/>
          <w:sz w:val="28"/>
          <w:szCs w:val="28"/>
        </w:rPr>
        <w:t>»</w:t>
      </w:r>
      <w:r w:rsidRPr="00345811">
        <w:rPr>
          <w:rFonts w:ascii="Times New Roman" w:hAnsi="Times New Roman"/>
          <w:bCs/>
          <w:sz w:val="28"/>
          <w:szCs w:val="28"/>
        </w:rPr>
        <w:t>;</w:t>
      </w:r>
    </w:p>
    <w:p w:rsidR="00717C06" w:rsidRPr="00082393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части 3 слова «</w:t>
      </w:r>
      <w:r w:rsidRPr="00345811">
        <w:rPr>
          <w:rFonts w:ascii="Times New Roman" w:hAnsi="Times New Roman"/>
          <w:bCs/>
          <w:sz w:val="28"/>
          <w:szCs w:val="28"/>
        </w:rPr>
        <w:t>проходят первоначальную и последующую профессиональную подготовку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345811">
        <w:rPr>
          <w:rFonts w:ascii="Times New Roman" w:hAnsi="Times New Roman"/>
          <w:bCs/>
          <w:sz w:val="28"/>
          <w:szCs w:val="28"/>
        </w:rPr>
        <w:t>проходят профессиональное обучение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345811">
        <w:rPr>
          <w:rFonts w:ascii="Times New Roman" w:hAnsi="Times New Roman"/>
          <w:bCs/>
          <w:sz w:val="28"/>
          <w:szCs w:val="28"/>
        </w:rPr>
        <w:t>.</w:t>
      </w:r>
    </w:p>
    <w:p w:rsidR="00717C06" w:rsidRDefault="00717C06" w:rsidP="00BA3E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17C06" w:rsidRDefault="00717C06" w:rsidP="0038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 2</w:t>
      </w:r>
    </w:p>
    <w:p w:rsidR="00717C06" w:rsidRDefault="00717C06" w:rsidP="003871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Закон вступает в силу со дня его официального опубликования. </w:t>
      </w:r>
    </w:p>
    <w:p w:rsidR="00717C06" w:rsidRDefault="00717C06" w:rsidP="00BA3E79">
      <w:pPr>
        <w:autoSpaceDE w:val="0"/>
        <w:autoSpaceDN w:val="0"/>
        <w:adjustRightInd w:val="0"/>
        <w:spacing w:line="240" w:lineRule="auto"/>
        <w:ind w:left="708" w:firstLine="1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717C06" w:rsidRDefault="00717C06" w:rsidP="00BA3E79">
      <w:pPr>
        <w:autoSpaceDE w:val="0"/>
        <w:autoSpaceDN w:val="0"/>
        <w:adjustRightInd w:val="0"/>
        <w:spacing w:line="240" w:lineRule="auto"/>
        <w:ind w:left="708" w:firstLine="1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17C06" w:rsidRDefault="00717C06" w:rsidP="003871AF">
      <w:pPr>
        <w:autoSpaceDE w:val="0"/>
        <w:autoSpaceDN w:val="0"/>
        <w:adjustRightInd w:val="0"/>
        <w:spacing w:after="0" w:line="240" w:lineRule="auto"/>
        <w:ind w:firstLine="1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Глава </w:t>
      </w:r>
    </w:p>
    <w:p w:rsidR="00717C06" w:rsidRDefault="00717C06" w:rsidP="003871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Ингушетия                                                           Ю.Б. Евкуров</w:t>
      </w:r>
    </w:p>
    <w:p w:rsidR="00717C06" w:rsidRDefault="00717C06" w:rsidP="00BA3E7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717C06" w:rsidRDefault="00717C06" w:rsidP="003871A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г. Магас</w:t>
      </w:r>
    </w:p>
    <w:p w:rsidR="00717C06" w:rsidRDefault="00717C06" w:rsidP="003871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«____» _________2015 года</w:t>
      </w:r>
    </w:p>
    <w:p w:rsidR="00717C06" w:rsidRDefault="00717C06" w:rsidP="003871AF">
      <w:pPr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№ ____</w:t>
      </w:r>
    </w:p>
    <w:p w:rsidR="00717C06" w:rsidRDefault="00717C06" w:rsidP="00BA3E79">
      <w:pPr>
        <w:spacing w:line="240" w:lineRule="auto"/>
      </w:pPr>
    </w:p>
    <w:sectPr w:rsidR="00717C06" w:rsidSect="00135C3B">
      <w:headerReference w:type="even" r:id="rId8"/>
      <w:head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06" w:rsidRDefault="00717C06">
      <w:r>
        <w:separator/>
      </w:r>
    </w:p>
  </w:endnote>
  <w:endnote w:type="continuationSeparator" w:id="0">
    <w:p w:rsidR="00717C06" w:rsidRDefault="0071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6" w:rsidRPr="00F179C1" w:rsidRDefault="00717C06">
    <w:pPr>
      <w:pStyle w:val="Footer"/>
      <w:rPr>
        <w:rFonts w:ascii="Times New Roman" w:hAnsi="Times New Roman"/>
        <w:sz w:val="16"/>
        <w:szCs w:val="16"/>
      </w:rPr>
    </w:pPr>
    <w:r w:rsidRPr="00F179C1">
      <w:rPr>
        <w:rFonts w:ascii="Times New Roman" w:hAnsi="Times New Roman"/>
        <w:sz w:val="16"/>
        <w:szCs w:val="16"/>
      </w:rPr>
      <w:fldChar w:fldCharType="begin"/>
    </w:r>
    <w:r w:rsidRPr="00F179C1">
      <w:rPr>
        <w:rFonts w:ascii="Times New Roman" w:hAnsi="Times New Roman"/>
        <w:sz w:val="16"/>
        <w:szCs w:val="16"/>
      </w:rPr>
      <w:instrText xml:space="preserve"> FILENAME </w:instrText>
    </w:r>
    <w:r w:rsidRPr="00F17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 360 (О вн. изм. О добровольной пожарной охране)</w:t>
    </w:r>
    <w:r w:rsidRPr="00F17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06" w:rsidRDefault="00717C06">
      <w:r>
        <w:separator/>
      </w:r>
    </w:p>
  </w:footnote>
  <w:footnote w:type="continuationSeparator" w:id="0">
    <w:p w:rsidR="00717C06" w:rsidRDefault="0071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6" w:rsidRDefault="00717C06" w:rsidP="002F4B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C06" w:rsidRDefault="00717C06" w:rsidP="003536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6" w:rsidRDefault="00717C06" w:rsidP="002F4B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7C06" w:rsidRDefault="00717C06" w:rsidP="003536B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745"/>
    <w:rsid w:val="0005071B"/>
    <w:rsid w:val="00082393"/>
    <w:rsid w:val="000B0DC9"/>
    <w:rsid w:val="000E5E82"/>
    <w:rsid w:val="00120F86"/>
    <w:rsid w:val="00125745"/>
    <w:rsid w:val="00130CE6"/>
    <w:rsid w:val="00135C3B"/>
    <w:rsid w:val="00167EAB"/>
    <w:rsid w:val="001933F2"/>
    <w:rsid w:val="001C7425"/>
    <w:rsid w:val="002E214F"/>
    <w:rsid w:val="002F2193"/>
    <w:rsid w:val="002F4B87"/>
    <w:rsid w:val="00345811"/>
    <w:rsid w:val="003536B7"/>
    <w:rsid w:val="00356AE5"/>
    <w:rsid w:val="003871AF"/>
    <w:rsid w:val="003D743A"/>
    <w:rsid w:val="0041621E"/>
    <w:rsid w:val="004B1DCD"/>
    <w:rsid w:val="004B5F5E"/>
    <w:rsid w:val="004C456A"/>
    <w:rsid w:val="004E6EE5"/>
    <w:rsid w:val="00600B96"/>
    <w:rsid w:val="00695B7C"/>
    <w:rsid w:val="0071335C"/>
    <w:rsid w:val="00717C06"/>
    <w:rsid w:val="007E637C"/>
    <w:rsid w:val="008718EC"/>
    <w:rsid w:val="00927B40"/>
    <w:rsid w:val="00951989"/>
    <w:rsid w:val="009F337E"/>
    <w:rsid w:val="00A36B4B"/>
    <w:rsid w:val="00B0273A"/>
    <w:rsid w:val="00B20B7F"/>
    <w:rsid w:val="00B443F1"/>
    <w:rsid w:val="00BA3E79"/>
    <w:rsid w:val="00C92F48"/>
    <w:rsid w:val="00C96C76"/>
    <w:rsid w:val="00CA2679"/>
    <w:rsid w:val="00CB236F"/>
    <w:rsid w:val="00CE3D58"/>
    <w:rsid w:val="00D570EE"/>
    <w:rsid w:val="00DC0BE6"/>
    <w:rsid w:val="00DF1C53"/>
    <w:rsid w:val="00F179C1"/>
    <w:rsid w:val="00F32FC3"/>
    <w:rsid w:val="00FA17EE"/>
    <w:rsid w:val="00FA577D"/>
    <w:rsid w:val="00FE3437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3E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E79"/>
    <w:rPr>
      <w:rFonts w:ascii="Tahoma" w:hAnsi="Tahoma"/>
      <w:sz w:val="16"/>
      <w:lang w:val="x-none" w:eastAsia="ru-RU"/>
    </w:rPr>
  </w:style>
  <w:style w:type="paragraph" w:customStyle="1" w:styleId="ConsTitle">
    <w:name w:val="ConsTitle"/>
    <w:uiPriority w:val="99"/>
    <w:rsid w:val="003871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536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</w:rPr>
  </w:style>
  <w:style w:type="character" w:styleId="PageNumber">
    <w:name w:val="page number"/>
    <w:basedOn w:val="DefaultParagraphFont"/>
    <w:uiPriority w:val="99"/>
    <w:rsid w:val="003536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5C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355</Words>
  <Characters>2028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24</cp:revision>
  <cp:lastPrinted>2015-03-24T08:02:00Z</cp:lastPrinted>
  <dcterms:created xsi:type="dcterms:W3CDTF">2015-01-29T14:40:00Z</dcterms:created>
  <dcterms:modified xsi:type="dcterms:W3CDTF">2015-03-24T08:02:00Z</dcterms:modified>
</cp:coreProperties>
</file>