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C0" w:rsidRDefault="00FC04C0" w:rsidP="0021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8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8639611" r:id="rId8"/>
        </w:pict>
      </w:r>
    </w:p>
    <w:p w:rsidR="00FC04C0" w:rsidRDefault="00FC04C0" w:rsidP="00217E9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04C0" w:rsidRDefault="00FC04C0" w:rsidP="00217E9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FC04C0" w:rsidRDefault="00FC04C0" w:rsidP="00217E90">
      <w:pPr>
        <w:pStyle w:val="ConsTitle"/>
        <w:suppressAutoHyphens/>
        <w:ind w:left="2832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04C0" w:rsidRDefault="00FC04C0" w:rsidP="00217E90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FC04C0" w:rsidRDefault="00FC04C0" w:rsidP="00217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4C0" w:rsidRPr="009651EB" w:rsidRDefault="00FC04C0" w:rsidP="00217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4C0" w:rsidRDefault="00FC04C0" w:rsidP="00217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Закон Республики Ингушетия </w:t>
      </w:r>
    </w:p>
    <w:p w:rsidR="00FC04C0" w:rsidRPr="009A5989" w:rsidRDefault="00FC04C0" w:rsidP="00217E9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A5989">
        <w:rPr>
          <w:rFonts w:ascii="Times New Roman" w:hAnsi="Times New Roman" w:cs="Times New Roman"/>
          <w:sz w:val="28"/>
          <w:szCs w:val="28"/>
        </w:rPr>
        <w:t>«О библиотечном деле и обязательном экземпляре документов»</w:t>
      </w:r>
    </w:p>
    <w:p w:rsidR="00FC04C0" w:rsidRPr="0067546A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4C0" w:rsidRPr="00B471AA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4C0" w:rsidRPr="00B471AA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Принят</w:t>
      </w:r>
    </w:p>
    <w:p w:rsidR="00FC04C0" w:rsidRPr="00B471AA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FC04C0" w:rsidRPr="00B471AA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Республики Ингу</w:t>
      </w:r>
      <w:r>
        <w:rPr>
          <w:rFonts w:ascii="Times New Roman" w:hAnsi="Times New Roman"/>
          <w:b/>
          <w:sz w:val="28"/>
          <w:szCs w:val="28"/>
        </w:rPr>
        <w:t>шетия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26 марта 2015</w:t>
      </w:r>
      <w:r w:rsidRPr="00B471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04C0" w:rsidRDefault="00FC04C0" w:rsidP="00217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C74">
        <w:rPr>
          <w:rFonts w:ascii="Times New Roman" w:hAnsi="Times New Roman"/>
          <w:sz w:val="28"/>
          <w:szCs w:val="28"/>
        </w:rPr>
        <w:tab/>
      </w:r>
    </w:p>
    <w:p w:rsidR="00FC04C0" w:rsidRPr="00A16C74" w:rsidRDefault="00FC04C0" w:rsidP="00217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4C0" w:rsidRPr="006F7DE3" w:rsidRDefault="00FC04C0" w:rsidP="00217E90">
      <w:pPr>
        <w:spacing w:after="0" w:line="240" w:lineRule="auto"/>
        <w:jc w:val="both"/>
        <w:rPr>
          <w:rFonts w:ascii="Times New Roman" w:hAnsi="Times New Roman"/>
          <w:b/>
          <w:color w:val="323232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FC04C0" w:rsidRPr="00A9217A" w:rsidRDefault="00FC04C0" w:rsidP="00217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color w:val="323232"/>
          <w:sz w:val="28"/>
          <w:szCs w:val="28"/>
        </w:rPr>
        <w:t>Внести  в Закон Республики Ингушетия</w:t>
      </w:r>
      <w:r w:rsidRPr="00A9217A">
        <w:rPr>
          <w:rFonts w:ascii="Times New Roman" w:hAnsi="Times New Roman"/>
          <w:sz w:val="28"/>
          <w:szCs w:val="28"/>
        </w:rPr>
        <w:t xml:space="preserve"> от 31 декабря 2008 года №42-РЗ «О библиотечном деле и обязательном экземпляре</w:t>
      </w:r>
      <w:r w:rsidRPr="00C6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Pr="00A921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(газета «Ингушетия», 2009,  </w:t>
      </w:r>
      <w:r w:rsidRPr="00A9217A">
        <w:rPr>
          <w:rFonts w:ascii="Times New Roman" w:hAnsi="Times New Roman"/>
          <w:sz w:val="28"/>
          <w:szCs w:val="28"/>
        </w:rPr>
        <w:t xml:space="preserve"> 20 января;  2011, 6 октября;  2012, 8 ноября)   следующие изменения:</w:t>
      </w:r>
    </w:p>
    <w:p w:rsidR="00FC04C0" w:rsidRPr="00A9217A" w:rsidRDefault="00FC04C0" w:rsidP="00217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 xml:space="preserve">статью 2 признать утратившей силу; </w:t>
      </w:r>
    </w:p>
    <w:p w:rsidR="00FC04C0" w:rsidRPr="00A9217A" w:rsidRDefault="00FC04C0" w:rsidP="005C767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в  пункте 3 части 1 статьи 3 слова «образовательных учреждений» заменить словами «образовательных организаций»;</w:t>
      </w:r>
    </w:p>
    <w:p w:rsidR="00FC04C0" w:rsidRDefault="00FC04C0" w:rsidP="00E142DA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2 статьи 8 после слова  «образовательными» дополнить словом «организациями»;</w:t>
      </w:r>
    </w:p>
    <w:p w:rsidR="00FC04C0" w:rsidRPr="00A9217A" w:rsidRDefault="00FC04C0" w:rsidP="00217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217A">
        <w:rPr>
          <w:rFonts w:ascii="Times New Roman" w:hAnsi="Times New Roman"/>
          <w:sz w:val="28"/>
          <w:szCs w:val="28"/>
        </w:rPr>
        <w:t xml:space="preserve">в  части 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 w:rsidRPr="00A9217A">
        <w:rPr>
          <w:rFonts w:ascii="Times New Roman" w:hAnsi="Times New Roman"/>
          <w:sz w:val="28"/>
          <w:szCs w:val="28"/>
        </w:rPr>
        <w:t>статьи  9:</w:t>
      </w:r>
    </w:p>
    <w:p w:rsidR="00FC04C0" w:rsidRPr="00A9217A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A9217A">
        <w:rPr>
          <w:rFonts w:ascii="Times New Roman" w:hAnsi="Times New Roman"/>
          <w:sz w:val="28"/>
          <w:szCs w:val="28"/>
        </w:rPr>
        <w:t>пункт 3 после слова «предоставлении» дополнить словами «книжных памятников,»;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42"/>
      <w:r w:rsidRPr="00A92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A9217A">
        <w:rPr>
          <w:rFonts w:ascii="Times New Roman" w:hAnsi="Times New Roman"/>
          <w:sz w:val="28"/>
          <w:szCs w:val="28"/>
        </w:rPr>
        <w:t>дополнить пунктом 3</w:t>
      </w:r>
      <w:r w:rsidRPr="00A9217A">
        <w:rPr>
          <w:rFonts w:ascii="Times New Roman" w:hAnsi="Times New Roman"/>
          <w:sz w:val="28"/>
          <w:szCs w:val="28"/>
          <w:vertAlign w:val="superscript"/>
        </w:rPr>
        <w:t>1</w:t>
      </w:r>
      <w:r w:rsidRPr="00A9217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04C0" w:rsidRPr="00A9217A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" w:name="sub_130131"/>
      <w:bookmarkEnd w:id="0"/>
      <w:r w:rsidRPr="00A9217A">
        <w:rPr>
          <w:rFonts w:ascii="Times New Roman" w:hAnsi="Times New Roman"/>
          <w:sz w:val="28"/>
          <w:szCs w:val="28"/>
        </w:rPr>
        <w:t>«3</w:t>
      </w:r>
      <w:r w:rsidRPr="00A9217A">
        <w:rPr>
          <w:rFonts w:ascii="Times New Roman" w:hAnsi="Times New Roman"/>
          <w:sz w:val="28"/>
          <w:szCs w:val="28"/>
          <w:vertAlign w:val="superscript"/>
        </w:rPr>
        <w:t>1</w:t>
      </w:r>
      <w:r w:rsidRPr="00A9217A">
        <w:rPr>
          <w:rFonts w:ascii="Times New Roman" w:hAnsi="Times New Roman"/>
          <w:sz w:val="28"/>
          <w:szCs w:val="28"/>
        </w:rPr>
        <w:t>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</w:t>
      </w:r>
      <w:r>
        <w:rPr>
          <w:rFonts w:ascii="Times New Roman" w:hAnsi="Times New Roman"/>
          <w:sz w:val="28"/>
          <w:szCs w:val="28"/>
        </w:rPr>
        <w:t>лами пользования библиотеками;»;</w:t>
      </w:r>
    </w:p>
    <w:p w:rsidR="00FC04C0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2" w:name="sub_43"/>
      <w:bookmarkEnd w:id="1"/>
      <w:r w:rsidRPr="00A92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A9217A">
        <w:rPr>
          <w:rFonts w:ascii="Times New Roman" w:hAnsi="Times New Roman"/>
          <w:sz w:val="28"/>
          <w:szCs w:val="28"/>
        </w:rPr>
        <w:t>в пункте 11 слова «памятникам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6D">
        <w:rPr>
          <w:rFonts w:ascii="Times New Roman" w:hAnsi="Times New Roman"/>
          <w:sz w:val="28"/>
          <w:szCs w:val="28"/>
        </w:rPr>
        <w:t>Российской Федерации</w:t>
      </w:r>
      <w:r w:rsidRPr="00A9217A">
        <w:rPr>
          <w:rFonts w:ascii="Times New Roman" w:hAnsi="Times New Roman"/>
          <w:sz w:val="28"/>
          <w:szCs w:val="28"/>
        </w:rPr>
        <w:t>»  заменить словами  «книжным памятникам»;</w:t>
      </w:r>
      <w:bookmarkEnd w:id="2"/>
      <w:r w:rsidRPr="0058415C">
        <w:rPr>
          <w:rFonts w:ascii="Times New Roman" w:hAnsi="Times New Roman"/>
          <w:sz w:val="24"/>
          <w:szCs w:val="24"/>
        </w:rPr>
        <w:t xml:space="preserve"> </w:t>
      </w:r>
    </w:p>
    <w:p w:rsidR="00FC04C0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8415C">
        <w:rPr>
          <w:rFonts w:ascii="Times New Roman" w:hAnsi="Times New Roman"/>
          <w:sz w:val="28"/>
          <w:szCs w:val="28"/>
        </w:rPr>
        <w:t>дополнить пунктом  11</w:t>
      </w:r>
      <w:r w:rsidRPr="0058415C">
        <w:rPr>
          <w:rFonts w:ascii="Times New Roman" w:hAnsi="Times New Roman"/>
          <w:sz w:val="28"/>
          <w:szCs w:val="28"/>
          <w:vertAlign w:val="superscript"/>
        </w:rPr>
        <w:t>1</w:t>
      </w:r>
      <w:r w:rsidRPr="0058415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C04C0" w:rsidRPr="0058415C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415C">
        <w:rPr>
          <w:rFonts w:ascii="Times New Roman" w:hAnsi="Times New Roman"/>
          <w:sz w:val="28"/>
          <w:szCs w:val="28"/>
        </w:rPr>
        <w:t>«11</w:t>
      </w:r>
      <w:r w:rsidRPr="0058415C">
        <w:rPr>
          <w:rFonts w:ascii="Times New Roman" w:hAnsi="Times New Roman"/>
          <w:sz w:val="28"/>
          <w:szCs w:val="28"/>
          <w:vertAlign w:val="superscript"/>
        </w:rPr>
        <w:t>1</w:t>
      </w:r>
      <w:r w:rsidRPr="0058415C">
        <w:rPr>
          <w:rFonts w:ascii="Times New Roman" w:hAnsi="Times New Roman"/>
          <w:sz w:val="28"/>
          <w:szCs w:val="28"/>
        </w:rPr>
        <w:t>) осуществлять информационную, культурную, прос</w:t>
      </w:r>
      <w:r>
        <w:rPr>
          <w:rFonts w:ascii="Times New Roman" w:hAnsi="Times New Roman"/>
          <w:sz w:val="28"/>
          <w:szCs w:val="28"/>
        </w:rPr>
        <w:t>-</w:t>
      </w:r>
      <w:r w:rsidRPr="0058415C">
        <w:rPr>
          <w:rFonts w:ascii="Times New Roman" w:hAnsi="Times New Roman"/>
          <w:sz w:val="28"/>
          <w:szCs w:val="28"/>
        </w:rPr>
        <w:t>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библиотеки;»;</w:t>
      </w:r>
    </w:p>
    <w:p w:rsidR="00FC04C0" w:rsidRPr="00CA2688" w:rsidRDefault="00FC04C0" w:rsidP="00217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CA2688">
        <w:rPr>
          <w:rFonts w:ascii="Times New Roman" w:hAnsi="Times New Roman"/>
          <w:bCs/>
          <w:color w:val="26282F"/>
          <w:sz w:val="28"/>
          <w:szCs w:val="28"/>
        </w:rPr>
        <w:t xml:space="preserve">статью 18 изложить в следующей редакции: </w:t>
      </w:r>
    </w:p>
    <w:p w:rsidR="00FC04C0" w:rsidRDefault="00FC04C0" w:rsidP="00217E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b/>
          <w:sz w:val="28"/>
          <w:szCs w:val="28"/>
        </w:rPr>
      </w:pPr>
      <w:r w:rsidRPr="00A9217A">
        <w:rPr>
          <w:rFonts w:ascii="Times New Roman" w:hAnsi="Times New Roman"/>
          <w:b/>
          <w:bCs/>
          <w:color w:val="26282F"/>
          <w:sz w:val="28"/>
          <w:szCs w:val="28"/>
        </w:rPr>
        <w:t>«Статья 18.</w:t>
      </w:r>
      <w:r w:rsidRPr="00A9217A">
        <w:rPr>
          <w:rFonts w:ascii="Times New Roman" w:hAnsi="Times New Roman"/>
          <w:sz w:val="28"/>
          <w:szCs w:val="28"/>
        </w:rPr>
        <w:t xml:space="preserve"> </w:t>
      </w:r>
      <w:r w:rsidRPr="00A9217A">
        <w:rPr>
          <w:rFonts w:ascii="Times New Roman" w:hAnsi="Times New Roman"/>
          <w:b/>
          <w:sz w:val="28"/>
          <w:szCs w:val="28"/>
        </w:rPr>
        <w:t>Национальный библиотечный фонд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8"/>
          <w:szCs w:val="28"/>
        </w:rPr>
      </w:pP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законодательством.»;</w:t>
      </w:r>
    </w:p>
    <w:p w:rsidR="00FC04C0" w:rsidRPr="00A9217A" w:rsidRDefault="00FC04C0" w:rsidP="00217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A9217A">
        <w:rPr>
          <w:rFonts w:ascii="Times New Roman" w:hAnsi="Times New Roman"/>
          <w:bCs/>
          <w:color w:val="26282F"/>
          <w:sz w:val="28"/>
          <w:szCs w:val="28"/>
        </w:rPr>
        <w:t>дополнить статьей</w:t>
      </w:r>
      <w:r w:rsidRPr="00A9217A">
        <w:rPr>
          <w:rFonts w:ascii="Times New Roman" w:hAnsi="Times New Roman"/>
          <w:bCs/>
          <w:color w:val="26282F"/>
          <w:sz w:val="28"/>
          <w:szCs w:val="28"/>
          <w:lang w:val="en-US"/>
        </w:rPr>
        <w:t xml:space="preserve"> 1</w:t>
      </w:r>
      <w:r w:rsidRPr="00A9217A">
        <w:rPr>
          <w:rFonts w:ascii="Times New Roman" w:hAnsi="Times New Roman"/>
          <w:bCs/>
          <w:color w:val="26282F"/>
          <w:sz w:val="28"/>
          <w:szCs w:val="28"/>
        </w:rPr>
        <w:t>8</w:t>
      </w:r>
      <w:r w:rsidRPr="00A9217A">
        <w:rPr>
          <w:rFonts w:ascii="Times New Roman" w:hAnsi="Times New Roman"/>
          <w:bCs/>
          <w:color w:val="26282F"/>
          <w:sz w:val="28"/>
          <w:szCs w:val="28"/>
          <w:vertAlign w:val="superscript"/>
        </w:rPr>
        <w:t xml:space="preserve">1 </w:t>
      </w:r>
      <w:r w:rsidRPr="00A9217A">
        <w:rPr>
          <w:rFonts w:ascii="Times New Roman" w:hAnsi="Times New Roman"/>
          <w:bCs/>
          <w:color w:val="26282F"/>
          <w:sz w:val="28"/>
          <w:szCs w:val="28"/>
        </w:rPr>
        <w:t>следующего содержания: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«</w:t>
      </w:r>
      <w:r w:rsidRPr="00A40BA4">
        <w:rPr>
          <w:rFonts w:ascii="Times New Roman" w:hAnsi="Times New Roman"/>
          <w:b/>
          <w:bCs/>
          <w:color w:val="26282F"/>
          <w:sz w:val="28"/>
          <w:szCs w:val="28"/>
        </w:rPr>
        <w:t>Статья 18</w:t>
      </w:r>
      <w:r w:rsidRPr="00A40BA4">
        <w:rPr>
          <w:rFonts w:ascii="Times New Roman" w:hAnsi="Times New Roman"/>
          <w:b/>
          <w:bCs/>
          <w:color w:val="26282F"/>
          <w:sz w:val="28"/>
          <w:szCs w:val="28"/>
          <w:vertAlign w:val="superscript"/>
        </w:rPr>
        <w:t>1</w:t>
      </w:r>
      <w:r w:rsidRPr="00A40BA4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A9217A">
        <w:rPr>
          <w:rFonts w:ascii="Times New Roman" w:hAnsi="Times New Roman"/>
          <w:sz w:val="28"/>
          <w:szCs w:val="28"/>
        </w:rPr>
        <w:t xml:space="preserve"> </w:t>
      </w:r>
      <w:r w:rsidRPr="00A9217A">
        <w:rPr>
          <w:rFonts w:ascii="Times New Roman" w:hAnsi="Times New Roman"/>
          <w:b/>
          <w:sz w:val="28"/>
          <w:szCs w:val="28"/>
        </w:rPr>
        <w:t>Книжные памятники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1. Книжные памятники являются особо ценной частью национального библиотечного фонда.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 xml:space="preserve">Книжные памятники подразделяются на единичные книжные памятники и книжные памятники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9217A">
        <w:rPr>
          <w:rFonts w:ascii="Times New Roman" w:hAnsi="Times New Roman"/>
          <w:sz w:val="28"/>
          <w:szCs w:val="28"/>
        </w:rPr>
        <w:t>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2. Книжные памятники подлежат регистрации в реестре книжных памятников.</w:t>
      </w:r>
    </w:p>
    <w:p w:rsidR="00FC04C0" w:rsidRPr="00A9217A" w:rsidRDefault="00FC04C0" w:rsidP="00217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217A">
        <w:rPr>
          <w:rFonts w:ascii="Times New Roman" w:hAnsi="Times New Roman"/>
          <w:sz w:val="28"/>
          <w:szCs w:val="28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в соответствии с федеральным законодательством.»;</w:t>
      </w:r>
    </w:p>
    <w:p w:rsidR="00FC04C0" w:rsidRPr="00A40BA4" w:rsidRDefault="00FC04C0" w:rsidP="00A40BA4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0BA4">
        <w:rPr>
          <w:rFonts w:ascii="Times New Roman" w:hAnsi="Times New Roman"/>
          <w:b/>
          <w:sz w:val="28"/>
          <w:szCs w:val="28"/>
        </w:rPr>
        <w:t>в статье 19:</w:t>
      </w:r>
    </w:p>
    <w:p w:rsidR="00FC04C0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A9217A">
        <w:rPr>
          <w:rFonts w:ascii="Times New Roman" w:hAnsi="Times New Roman"/>
          <w:sz w:val="28"/>
          <w:szCs w:val="28"/>
        </w:rPr>
        <w:t xml:space="preserve"> части 2 слова «, законодательством об охране государственной тайны» заменить словами «или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тайне»;</w:t>
      </w:r>
    </w:p>
    <w:p w:rsidR="00FC04C0" w:rsidRPr="00265A6B" w:rsidRDefault="00FC04C0" w:rsidP="00217E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65A6B">
        <w:rPr>
          <w:rFonts w:ascii="Times New Roman" w:hAnsi="Times New Roman"/>
          <w:sz w:val="28"/>
          <w:szCs w:val="28"/>
        </w:rPr>
        <w:t>в пункте 1 части 4  слова «в возрасте до 16 лет» заменить словами «в возрасте до 14 лет»</w:t>
      </w:r>
      <w:r>
        <w:rPr>
          <w:rFonts w:ascii="Times New Roman" w:hAnsi="Times New Roman"/>
          <w:sz w:val="28"/>
          <w:szCs w:val="28"/>
        </w:rPr>
        <w:t>;</w:t>
      </w:r>
    </w:p>
    <w:p w:rsidR="00FC04C0" w:rsidRDefault="00FC04C0" w:rsidP="00217E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41"/>
      <w:r w:rsidRPr="00A9217A">
        <w:rPr>
          <w:rFonts w:ascii="Times New Roman" w:hAnsi="Times New Roman"/>
          <w:sz w:val="28"/>
          <w:szCs w:val="28"/>
        </w:rPr>
        <w:t>в части 4 статьи 20 слова «образовательных учреждений» заменить словами</w:t>
      </w:r>
      <w:r>
        <w:rPr>
          <w:rFonts w:ascii="Times New Roman" w:hAnsi="Times New Roman"/>
          <w:sz w:val="28"/>
          <w:szCs w:val="28"/>
        </w:rPr>
        <w:t xml:space="preserve">  «образовательных организаций».</w:t>
      </w:r>
    </w:p>
    <w:p w:rsidR="00FC04C0" w:rsidRDefault="00FC04C0" w:rsidP="00096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3"/>
    <w:p w:rsidR="00FC04C0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 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C04C0" w:rsidRPr="00022820" w:rsidRDefault="00FC04C0" w:rsidP="008166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FC04C0" w:rsidRDefault="00FC04C0" w:rsidP="00217E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04C0" w:rsidRPr="00C432F2" w:rsidRDefault="00FC04C0" w:rsidP="00217E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04C0" w:rsidRPr="00C432F2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    Глава</w:t>
      </w:r>
    </w:p>
    <w:p w:rsidR="00FC04C0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Республики Ингушетия  </w:t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  <w:t xml:space="preserve">                      Ю.Б. Евкуров</w:t>
      </w:r>
    </w:p>
    <w:p w:rsidR="00FC04C0" w:rsidRPr="00C432F2" w:rsidRDefault="00FC04C0" w:rsidP="00217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4C0" w:rsidRPr="00C432F2" w:rsidRDefault="00FC04C0" w:rsidP="00217E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  г. Магас</w:t>
      </w:r>
    </w:p>
    <w:p w:rsidR="00FC04C0" w:rsidRPr="00C432F2" w:rsidRDefault="00FC04C0" w:rsidP="00217E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 201</w:t>
      </w:r>
      <w:r w:rsidRPr="009F4F2F">
        <w:rPr>
          <w:rFonts w:ascii="Times New Roman" w:hAnsi="Times New Roman"/>
          <w:b/>
          <w:sz w:val="28"/>
          <w:szCs w:val="28"/>
        </w:rPr>
        <w:t>5</w:t>
      </w:r>
      <w:r w:rsidRPr="00C432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C04C0" w:rsidRPr="00C432F2" w:rsidRDefault="00FC04C0" w:rsidP="00217E90">
      <w:pPr>
        <w:spacing w:line="240" w:lineRule="auto"/>
        <w:rPr>
          <w:rFonts w:ascii="Times New Roman" w:hAnsi="Times New Roman"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№_______</w:t>
      </w:r>
    </w:p>
    <w:p w:rsidR="00FC04C0" w:rsidRDefault="00FC04C0" w:rsidP="00217E9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04C0" w:rsidRDefault="00FC04C0" w:rsidP="00217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4C0" w:rsidRDefault="00FC04C0" w:rsidP="00217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C04C0" w:rsidSect="00217E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C0" w:rsidRDefault="00FC04C0">
      <w:r>
        <w:separator/>
      </w:r>
    </w:p>
  </w:endnote>
  <w:endnote w:type="continuationSeparator" w:id="0">
    <w:p w:rsidR="00FC04C0" w:rsidRDefault="00FC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C0" w:rsidRDefault="00FC04C0" w:rsidP="00F656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C0" w:rsidRDefault="00FC04C0" w:rsidP="00217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C0" w:rsidRDefault="00FC04C0" w:rsidP="00217E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C0" w:rsidRPr="001B5098" w:rsidRDefault="00FC04C0">
    <w:pPr>
      <w:pStyle w:val="Footer"/>
      <w:rPr>
        <w:sz w:val="16"/>
        <w:szCs w:val="16"/>
      </w:rPr>
    </w:pPr>
    <w:r w:rsidRPr="001B5098">
      <w:rPr>
        <w:sz w:val="16"/>
        <w:szCs w:val="16"/>
      </w:rPr>
      <w:fldChar w:fldCharType="begin"/>
    </w:r>
    <w:r w:rsidRPr="001B5098">
      <w:rPr>
        <w:sz w:val="16"/>
        <w:szCs w:val="16"/>
      </w:rPr>
      <w:instrText xml:space="preserve"> FILENAME </w:instrText>
    </w:r>
    <w:r w:rsidRPr="001B5098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357 (О вн.изм. О библиотечном деле)</w:t>
    </w:r>
    <w:r w:rsidRPr="001B50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C0" w:rsidRDefault="00FC04C0">
      <w:r>
        <w:separator/>
      </w:r>
    </w:p>
  </w:footnote>
  <w:footnote w:type="continuationSeparator" w:id="0">
    <w:p w:rsidR="00FC04C0" w:rsidRDefault="00FC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C0" w:rsidRDefault="00FC04C0" w:rsidP="00F656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C0" w:rsidRDefault="00FC04C0" w:rsidP="008166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C0" w:rsidRDefault="00FC04C0" w:rsidP="00F656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04C0" w:rsidRDefault="00FC04C0" w:rsidP="008166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129E"/>
    <w:multiLevelType w:val="hybridMultilevel"/>
    <w:tmpl w:val="19E0F4A0"/>
    <w:lvl w:ilvl="0" w:tplc="57AE42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1A"/>
    <w:rsid w:val="000110D8"/>
    <w:rsid w:val="00022820"/>
    <w:rsid w:val="000309BA"/>
    <w:rsid w:val="000444C8"/>
    <w:rsid w:val="00070208"/>
    <w:rsid w:val="000960EC"/>
    <w:rsid w:val="0009617D"/>
    <w:rsid w:val="000A602E"/>
    <w:rsid w:val="000E63FD"/>
    <w:rsid w:val="00147BC1"/>
    <w:rsid w:val="001606BE"/>
    <w:rsid w:val="00174D11"/>
    <w:rsid w:val="001A24EF"/>
    <w:rsid w:val="001B5098"/>
    <w:rsid w:val="00200948"/>
    <w:rsid w:val="00217E90"/>
    <w:rsid w:val="00265690"/>
    <w:rsid w:val="00265A6B"/>
    <w:rsid w:val="002868DA"/>
    <w:rsid w:val="00292050"/>
    <w:rsid w:val="00355F5A"/>
    <w:rsid w:val="0037297B"/>
    <w:rsid w:val="003734E9"/>
    <w:rsid w:val="00384979"/>
    <w:rsid w:val="00453538"/>
    <w:rsid w:val="00475680"/>
    <w:rsid w:val="00476518"/>
    <w:rsid w:val="004B2A58"/>
    <w:rsid w:val="004E3669"/>
    <w:rsid w:val="0050159C"/>
    <w:rsid w:val="00510030"/>
    <w:rsid w:val="0058415C"/>
    <w:rsid w:val="005B5C36"/>
    <w:rsid w:val="005C7674"/>
    <w:rsid w:val="00612FD1"/>
    <w:rsid w:val="00613E02"/>
    <w:rsid w:val="006151D9"/>
    <w:rsid w:val="006268B6"/>
    <w:rsid w:val="0067546A"/>
    <w:rsid w:val="006922A1"/>
    <w:rsid w:val="006937AD"/>
    <w:rsid w:val="006B14A5"/>
    <w:rsid w:val="006C189F"/>
    <w:rsid w:val="006D1DED"/>
    <w:rsid w:val="006D7114"/>
    <w:rsid w:val="006F7DE3"/>
    <w:rsid w:val="00710A4D"/>
    <w:rsid w:val="0071218B"/>
    <w:rsid w:val="007316C3"/>
    <w:rsid w:val="00733139"/>
    <w:rsid w:val="00733A8B"/>
    <w:rsid w:val="00761F05"/>
    <w:rsid w:val="00790FC5"/>
    <w:rsid w:val="007C106D"/>
    <w:rsid w:val="007C70AE"/>
    <w:rsid w:val="007E5B89"/>
    <w:rsid w:val="00816666"/>
    <w:rsid w:val="008365CF"/>
    <w:rsid w:val="00860F45"/>
    <w:rsid w:val="00863E1F"/>
    <w:rsid w:val="00876494"/>
    <w:rsid w:val="008C1089"/>
    <w:rsid w:val="008C4D5C"/>
    <w:rsid w:val="008D4708"/>
    <w:rsid w:val="008E48C6"/>
    <w:rsid w:val="008E6A31"/>
    <w:rsid w:val="00910228"/>
    <w:rsid w:val="00917D74"/>
    <w:rsid w:val="0095605D"/>
    <w:rsid w:val="009651EB"/>
    <w:rsid w:val="009A2806"/>
    <w:rsid w:val="009A2939"/>
    <w:rsid w:val="009A5989"/>
    <w:rsid w:val="009B7964"/>
    <w:rsid w:val="009F4F2F"/>
    <w:rsid w:val="00A16C74"/>
    <w:rsid w:val="00A20D84"/>
    <w:rsid w:val="00A362AC"/>
    <w:rsid w:val="00A40BA4"/>
    <w:rsid w:val="00A420A7"/>
    <w:rsid w:val="00A53003"/>
    <w:rsid w:val="00A9217A"/>
    <w:rsid w:val="00A953FB"/>
    <w:rsid w:val="00AA03AE"/>
    <w:rsid w:val="00AA03EB"/>
    <w:rsid w:val="00AC6F77"/>
    <w:rsid w:val="00AF780A"/>
    <w:rsid w:val="00B17A2D"/>
    <w:rsid w:val="00B32EBB"/>
    <w:rsid w:val="00B42BA4"/>
    <w:rsid w:val="00B471AA"/>
    <w:rsid w:val="00B63779"/>
    <w:rsid w:val="00B71D1C"/>
    <w:rsid w:val="00BB2802"/>
    <w:rsid w:val="00BB5D1E"/>
    <w:rsid w:val="00BB78E4"/>
    <w:rsid w:val="00BC73EB"/>
    <w:rsid w:val="00C432F2"/>
    <w:rsid w:val="00C460CC"/>
    <w:rsid w:val="00C636DD"/>
    <w:rsid w:val="00C73744"/>
    <w:rsid w:val="00C913ED"/>
    <w:rsid w:val="00C92F8E"/>
    <w:rsid w:val="00C96C6B"/>
    <w:rsid w:val="00CA2688"/>
    <w:rsid w:val="00CB221C"/>
    <w:rsid w:val="00CB5C73"/>
    <w:rsid w:val="00CC15D5"/>
    <w:rsid w:val="00CE6B72"/>
    <w:rsid w:val="00CF4687"/>
    <w:rsid w:val="00D42BC1"/>
    <w:rsid w:val="00D6145A"/>
    <w:rsid w:val="00D73F77"/>
    <w:rsid w:val="00DA51D7"/>
    <w:rsid w:val="00E142DA"/>
    <w:rsid w:val="00E210EC"/>
    <w:rsid w:val="00E7203F"/>
    <w:rsid w:val="00E92155"/>
    <w:rsid w:val="00EA6D41"/>
    <w:rsid w:val="00EB5286"/>
    <w:rsid w:val="00EC2CB1"/>
    <w:rsid w:val="00EC6760"/>
    <w:rsid w:val="00EF5ECA"/>
    <w:rsid w:val="00F0522E"/>
    <w:rsid w:val="00F5001A"/>
    <w:rsid w:val="00F656BC"/>
    <w:rsid w:val="00FC04C0"/>
    <w:rsid w:val="00FC4C10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00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01A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uiPriority w:val="99"/>
    <w:rsid w:val="00F5001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F500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50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50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7E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217E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7E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2046</TotalTime>
  <Pages>3</Pages>
  <Words>555</Words>
  <Characters>3166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72</cp:revision>
  <cp:lastPrinted>2015-03-23T14:12:00Z</cp:lastPrinted>
  <dcterms:created xsi:type="dcterms:W3CDTF">2015-02-03T06:39:00Z</dcterms:created>
  <dcterms:modified xsi:type="dcterms:W3CDTF">2015-03-23T14:14:00Z</dcterms:modified>
</cp:coreProperties>
</file>