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42" w:rsidRDefault="00261F42" w:rsidP="005E28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8pt;margin-top:9pt;width:151.2pt;height:125.1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488705264" r:id="rId7"/>
        </w:pict>
      </w:r>
    </w:p>
    <w:p w:rsidR="00261F42" w:rsidRDefault="00261F42" w:rsidP="005E28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42" w:rsidRDefault="00261F42" w:rsidP="005E28FC">
      <w:pPr>
        <w:jc w:val="center"/>
        <w:rPr>
          <w:rFonts w:ascii="Times New Roman" w:hAnsi="Times New Roman"/>
          <w:b/>
          <w:sz w:val="28"/>
          <w:szCs w:val="28"/>
        </w:rPr>
      </w:pPr>
      <w:r w:rsidRPr="00E95256">
        <w:rPr>
          <w:rFonts w:ascii="Times New Roman" w:hAnsi="Times New Roman"/>
          <w:b/>
          <w:sz w:val="28"/>
          <w:szCs w:val="28"/>
        </w:rPr>
        <w:t>ЗАКОН</w:t>
      </w:r>
    </w:p>
    <w:p w:rsidR="00261F42" w:rsidRPr="00E95256" w:rsidRDefault="00261F42" w:rsidP="005E28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F42" w:rsidRDefault="00261F42" w:rsidP="005E28FC">
      <w:pPr>
        <w:jc w:val="center"/>
        <w:rPr>
          <w:rFonts w:ascii="Times New Roman" w:hAnsi="Times New Roman"/>
          <w:b/>
          <w:sz w:val="28"/>
          <w:szCs w:val="28"/>
        </w:rPr>
      </w:pPr>
      <w:r w:rsidRPr="00E95256">
        <w:rPr>
          <w:rFonts w:ascii="Times New Roman" w:hAnsi="Times New Roman"/>
          <w:b/>
          <w:sz w:val="28"/>
          <w:szCs w:val="28"/>
        </w:rPr>
        <w:t>РЕСПУБЛИКИ ИНГУШЕТИЯ</w:t>
      </w:r>
    </w:p>
    <w:p w:rsidR="00261F42" w:rsidRDefault="00261F42" w:rsidP="005E28FC">
      <w:pPr>
        <w:jc w:val="center"/>
        <w:rPr>
          <w:rFonts w:ascii="Times New Roman" w:hAnsi="Times New Roman"/>
          <w:sz w:val="28"/>
          <w:szCs w:val="28"/>
        </w:rPr>
      </w:pPr>
    </w:p>
    <w:p w:rsidR="00261F42" w:rsidRPr="00962EEF" w:rsidRDefault="00261F42" w:rsidP="005E28F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962EEF">
        <w:rPr>
          <w:rFonts w:ascii="Times New Roman" w:hAnsi="Times New Roman"/>
          <w:b/>
          <w:bCs/>
          <w:color w:val="26282F"/>
          <w:sz w:val="28"/>
          <w:szCs w:val="28"/>
        </w:rPr>
        <w:t xml:space="preserve">О внесении изменений в </w:t>
      </w:r>
      <w:r w:rsidRPr="00962EEF">
        <w:rPr>
          <w:rFonts w:ascii="Times New Roman" w:hAnsi="Times New Roman"/>
          <w:b/>
          <w:sz w:val="28"/>
          <w:szCs w:val="28"/>
        </w:rPr>
        <w:t xml:space="preserve">Закон Республики Ингушетия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962EEF">
        <w:rPr>
          <w:rFonts w:ascii="Times New Roman" w:hAnsi="Times New Roman"/>
          <w:b/>
          <w:sz w:val="28"/>
          <w:szCs w:val="28"/>
        </w:rPr>
        <w:t>«О государственной гражданской службе Республики Ингушетия</w:t>
      </w:r>
      <w:r w:rsidRPr="00962EEF">
        <w:rPr>
          <w:rFonts w:ascii="Times New Roman" w:hAnsi="Times New Roman"/>
          <w:b/>
          <w:bCs/>
          <w:color w:val="26282F"/>
          <w:sz w:val="28"/>
          <w:szCs w:val="28"/>
        </w:rPr>
        <w:t>»</w:t>
      </w:r>
    </w:p>
    <w:p w:rsidR="00261F42" w:rsidRDefault="00261F42" w:rsidP="005E28F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1F42" w:rsidRDefault="00261F42" w:rsidP="005E28F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1F42" w:rsidRPr="00512357" w:rsidRDefault="00261F42" w:rsidP="00A50D0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12357">
        <w:rPr>
          <w:rFonts w:ascii="Times New Roman" w:hAnsi="Times New Roman"/>
          <w:b/>
          <w:sz w:val="28"/>
          <w:szCs w:val="28"/>
        </w:rPr>
        <w:t>Принят</w:t>
      </w:r>
    </w:p>
    <w:p w:rsidR="00261F42" w:rsidRPr="00512357" w:rsidRDefault="00261F42" w:rsidP="00A50D0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12357">
        <w:rPr>
          <w:rFonts w:ascii="Times New Roman" w:hAnsi="Times New Roman"/>
          <w:b/>
          <w:sz w:val="28"/>
          <w:szCs w:val="28"/>
        </w:rPr>
        <w:t>Народным Собранием</w:t>
      </w:r>
    </w:p>
    <w:p w:rsidR="00261F42" w:rsidRPr="00512357" w:rsidRDefault="00261F42" w:rsidP="00A50D0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12357">
        <w:rPr>
          <w:rFonts w:ascii="Times New Roman" w:hAnsi="Times New Roman"/>
          <w:b/>
          <w:sz w:val="28"/>
          <w:szCs w:val="28"/>
        </w:rPr>
        <w:t xml:space="preserve">Республики Ингушетия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26 марта </w:t>
      </w:r>
      <w:r w:rsidRPr="00512357">
        <w:rPr>
          <w:rFonts w:ascii="Times New Roman" w:hAnsi="Times New Roman"/>
          <w:b/>
          <w:sz w:val="28"/>
          <w:szCs w:val="28"/>
        </w:rPr>
        <w:t xml:space="preserve"> 2015 года</w:t>
      </w:r>
    </w:p>
    <w:p w:rsidR="00261F42" w:rsidRDefault="00261F42" w:rsidP="005E28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61F42" w:rsidRDefault="00261F42" w:rsidP="005E28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61F42" w:rsidRDefault="00261F42" w:rsidP="005E28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9323B7">
        <w:rPr>
          <w:rFonts w:ascii="Times New Roman" w:hAnsi="Times New Roman"/>
          <w:b/>
          <w:bCs/>
          <w:color w:val="26282F"/>
          <w:sz w:val="28"/>
          <w:szCs w:val="28"/>
        </w:rPr>
        <w:t>Статья 1</w:t>
      </w:r>
    </w:p>
    <w:p w:rsidR="00261F42" w:rsidRDefault="00261F42" w:rsidP="005E28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10"/>
      <w:r w:rsidRPr="009323B7">
        <w:rPr>
          <w:rFonts w:ascii="Times New Roman" w:hAnsi="Times New Roman"/>
          <w:sz w:val="28"/>
          <w:szCs w:val="28"/>
        </w:rPr>
        <w:t>Внести в Закон Республики Ингушетия от 30 ноября 2005 г</w:t>
      </w:r>
      <w:r>
        <w:rPr>
          <w:rFonts w:ascii="Times New Roman" w:hAnsi="Times New Roman"/>
          <w:sz w:val="28"/>
          <w:szCs w:val="28"/>
        </w:rPr>
        <w:t xml:space="preserve">ода        </w:t>
      </w:r>
      <w:r w:rsidRPr="00932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323B7">
        <w:rPr>
          <w:rFonts w:ascii="Times New Roman" w:hAnsi="Times New Roman"/>
          <w:sz w:val="28"/>
          <w:szCs w:val="28"/>
        </w:rPr>
        <w:t xml:space="preserve">45-РЗ </w:t>
      </w:r>
      <w:r>
        <w:rPr>
          <w:rFonts w:ascii="Times New Roman" w:hAnsi="Times New Roman"/>
          <w:sz w:val="28"/>
          <w:szCs w:val="28"/>
        </w:rPr>
        <w:t>«</w:t>
      </w:r>
      <w:r w:rsidRPr="009323B7">
        <w:rPr>
          <w:rFonts w:ascii="Times New Roman" w:hAnsi="Times New Roman"/>
          <w:sz w:val="28"/>
          <w:szCs w:val="28"/>
        </w:rPr>
        <w:t>О государственной гражданской службе Республики Ингушетия</w:t>
      </w:r>
      <w:r>
        <w:rPr>
          <w:rFonts w:ascii="Times New Roman" w:hAnsi="Times New Roman"/>
          <w:sz w:val="28"/>
          <w:szCs w:val="28"/>
        </w:rPr>
        <w:t>»</w:t>
      </w:r>
      <w:r w:rsidRPr="009323B7">
        <w:rPr>
          <w:rFonts w:ascii="Times New Roman" w:hAnsi="Times New Roman"/>
          <w:sz w:val="28"/>
          <w:szCs w:val="28"/>
        </w:rPr>
        <w:t xml:space="preserve"> (газета </w:t>
      </w:r>
      <w:r>
        <w:rPr>
          <w:rFonts w:ascii="Times New Roman" w:hAnsi="Times New Roman"/>
          <w:sz w:val="28"/>
          <w:szCs w:val="28"/>
        </w:rPr>
        <w:t>«</w:t>
      </w:r>
      <w:r w:rsidRPr="009323B7">
        <w:rPr>
          <w:rFonts w:ascii="Times New Roman" w:hAnsi="Times New Roman"/>
          <w:sz w:val="28"/>
          <w:szCs w:val="28"/>
        </w:rPr>
        <w:t>Ингушетия</w:t>
      </w:r>
      <w:r>
        <w:rPr>
          <w:rFonts w:ascii="Times New Roman" w:hAnsi="Times New Roman"/>
          <w:sz w:val="28"/>
          <w:szCs w:val="28"/>
        </w:rPr>
        <w:t>»</w:t>
      </w:r>
      <w:r w:rsidRPr="009323B7">
        <w:rPr>
          <w:rFonts w:ascii="Times New Roman" w:hAnsi="Times New Roman"/>
          <w:sz w:val="28"/>
          <w:szCs w:val="28"/>
        </w:rPr>
        <w:t>, 2005, 3 декабря; 2007, 14 июня; 2009, 24 октября; 2011, 18 января</w:t>
      </w:r>
      <w:r>
        <w:rPr>
          <w:rFonts w:ascii="Times New Roman" w:hAnsi="Times New Roman"/>
          <w:sz w:val="28"/>
          <w:szCs w:val="28"/>
        </w:rPr>
        <w:t>,</w:t>
      </w:r>
      <w:r w:rsidRPr="009323B7">
        <w:rPr>
          <w:rFonts w:ascii="Times New Roman" w:hAnsi="Times New Roman"/>
          <w:sz w:val="28"/>
          <w:szCs w:val="28"/>
        </w:rPr>
        <w:t xml:space="preserve"> 6 октября; 2012, 27 декабря; 2013, 7 декабря</w:t>
      </w:r>
      <w:r>
        <w:rPr>
          <w:rFonts w:ascii="Times New Roman" w:hAnsi="Times New Roman"/>
          <w:sz w:val="28"/>
          <w:szCs w:val="28"/>
        </w:rPr>
        <w:t>; 2014,             7 марта</w:t>
      </w:r>
      <w:r w:rsidRPr="009323B7">
        <w:rPr>
          <w:rFonts w:ascii="Times New Roman" w:hAnsi="Times New Roman"/>
          <w:sz w:val="28"/>
          <w:szCs w:val="28"/>
        </w:rPr>
        <w:t>) следующ</w:t>
      </w:r>
      <w:r>
        <w:rPr>
          <w:rFonts w:ascii="Times New Roman" w:hAnsi="Times New Roman"/>
          <w:sz w:val="28"/>
          <w:szCs w:val="28"/>
        </w:rPr>
        <w:t>и</w:t>
      </w:r>
      <w:r w:rsidRPr="009323B7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я:</w:t>
      </w:r>
    </w:p>
    <w:p w:rsidR="00261F42" w:rsidRPr="00164D15" w:rsidRDefault="00261F42" w:rsidP="005E28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D15">
        <w:rPr>
          <w:rFonts w:ascii="Times New Roman" w:hAnsi="Times New Roman"/>
          <w:b/>
          <w:sz w:val="28"/>
          <w:szCs w:val="28"/>
        </w:rPr>
        <w:t xml:space="preserve">1) </w:t>
      </w:r>
      <w:r w:rsidRPr="00164D15">
        <w:rPr>
          <w:rFonts w:ascii="Times New Roman" w:hAnsi="Times New Roman"/>
          <w:sz w:val="28"/>
          <w:szCs w:val="28"/>
        </w:rPr>
        <w:t>в статье 10:</w:t>
      </w:r>
    </w:p>
    <w:p w:rsidR="00261F42" w:rsidRDefault="00261F42" w:rsidP="005E28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части 1 слова «(государственной службы иных видов)» исключить;</w:t>
      </w:r>
    </w:p>
    <w:p w:rsidR="00261F42" w:rsidRDefault="00261F42" w:rsidP="00164D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5 слова «(государственной службы иных видов)» исключить;</w:t>
      </w:r>
    </w:p>
    <w:p w:rsidR="00261F42" w:rsidRDefault="00261F42" w:rsidP="00164D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части 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слова «(государственной службы иных видов)» исключить;</w:t>
      </w:r>
    </w:p>
    <w:p w:rsidR="00261F42" w:rsidRPr="009323B7" w:rsidRDefault="00261F42" w:rsidP="005E28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D15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часть 1</w:t>
      </w:r>
      <w:r w:rsidRPr="009323B7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9323B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</w:t>
      </w:r>
      <w:r w:rsidRPr="00932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9323B7">
        <w:rPr>
          <w:rFonts w:ascii="Times New Roman" w:hAnsi="Times New Roman"/>
          <w:sz w:val="28"/>
          <w:szCs w:val="28"/>
        </w:rPr>
        <w:t>:</w:t>
      </w:r>
    </w:p>
    <w:p w:rsidR="00261F42" w:rsidRDefault="00261F42" w:rsidP="005E28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представляют:</w:t>
      </w:r>
    </w:p>
    <w:p w:rsidR="00261F42" w:rsidRDefault="00261F42" w:rsidP="005E28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гражданин, претендующий на замещение должности гражданской службы, - при поступлении на службу;</w:t>
      </w:r>
    </w:p>
    <w:p w:rsidR="00261F42" w:rsidRDefault="00261F42" w:rsidP="005E28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гражданский служащий, замещающий должность гражданской службы, включенную в перечень, установленный нормативными правовыми актами </w:t>
      </w:r>
      <w:r w:rsidRPr="0059681A">
        <w:rPr>
          <w:rFonts w:ascii="Times New Roman" w:hAnsi="Times New Roman"/>
          <w:sz w:val="28"/>
          <w:szCs w:val="28"/>
        </w:rPr>
        <w:t>Республики Ингушетия,</w:t>
      </w:r>
      <w:r>
        <w:rPr>
          <w:rFonts w:ascii="Times New Roman" w:hAnsi="Times New Roman"/>
          <w:sz w:val="28"/>
          <w:szCs w:val="28"/>
        </w:rPr>
        <w:t xml:space="preserve"> - ежегодно не позднее срока, установленного нормативными правовыми актами Республики Ингушетия.»;</w:t>
      </w:r>
    </w:p>
    <w:p w:rsidR="00261F42" w:rsidRDefault="00261F42" w:rsidP="005E28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D15"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статью 18 признать утратившей силу.</w:t>
      </w:r>
    </w:p>
    <w:p w:rsidR="00261F42" w:rsidRDefault="00261F42" w:rsidP="005E28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F42" w:rsidRDefault="00261F42" w:rsidP="005E28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9323B7">
        <w:rPr>
          <w:rFonts w:ascii="Times New Roman" w:hAnsi="Times New Roman"/>
          <w:b/>
          <w:bCs/>
          <w:color w:val="26282F"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2</w:t>
      </w:r>
      <w:bookmarkEnd w:id="0"/>
    </w:p>
    <w:p w:rsidR="00261F42" w:rsidRDefault="00261F42" w:rsidP="005E28F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32288">
        <w:rPr>
          <w:rFonts w:ascii="Times New Roman" w:hAnsi="Times New Roman"/>
          <w:sz w:val="28"/>
          <w:szCs w:val="28"/>
        </w:rPr>
        <w:t xml:space="preserve">Настоящий Закон вступает в силу по истечении десяти дней со дня его </w:t>
      </w:r>
      <w:hyperlink r:id="rId8" w:history="1">
        <w:r w:rsidRPr="00332288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Pr="00332288">
        <w:rPr>
          <w:rFonts w:ascii="Times New Roman" w:hAnsi="Times New Roman"/>
          <w:sz w:val="28"/>
          <w:szCs w:val="28"/>
        </w:rPr>
        <w:t>.</w:t>
      </w:r>
    </w:p>
    <w:p w:rsidR="00261F42" w:rsidRDefault="00261F42" w:rsidP="005E28F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1F42" w:rsidRDefault="00261F42" w:rsidP="005E28F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1F42" w:rsidRDefault="00261F42" w:rsidP="005E28F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1F42" w:rsidRPr="00F1528C" w:rsidRDefault="00261F42" w:rsidP="005E28FC">
      <w:pPr>
        <w:jc w:val="both"/>
        <w:rPr>
          <w:rFonts w:ascii="Times New Roman" w:hAnsi="Times New Roman"/>
          <w:b/>
          <w:sz w:val="28"/>
          <w:szCs w:val="28"/>
        </w:rPr>
      </w:pPr>
      <w:r w:rsidRPr="00F1528C">
        <w:rPr>
          <w:rFonts w:ascii="Times New Roman" w:hAnsi="Times New Roman"/>
          <w:b/>
          <w:sz w:val="28"/>
          <w:szCs w:val="28"/>
        </w:rPr>
        <w:t xml:space="preserve">               Глава       </w:t>
      </w:r>
    </w:p>
    <w:p w:rsidR="00261F42" w:rsidRPr="00F1528C" w:rsidRDefault="00261F42" w:rsidP="005E28FC">
      <w:pPr>
        <w:jc w:val="both"/>
        <w:rPr>
          <w:rFonts w:ascii="Times New Roman" w:hAnsi="Times New Roman"/>
          <w:b/>
          <w:sz w:val="28"/>
          <w:szCs w:val="28"/>
        </w:rPr>
      </w:pPr>
      <w:r w:rsidRPr="00F1528C">
        <w:rPr>
          <w:rFonts w:ascii="Times New Roman" w:hAnsi="Times New Roman"/>
          <w:b/>
          <w:sz w:val="28"/>
          <w:szCs w:val="28"/>
        </w:rPr>
        <w:t xml:space="preserve">Республики Ингушетия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F1528C">
        <w:rPr>
          <w:rFonts w:ascii="Times New Roman" w:hAnsi="Times New Roman"/>
          <w:b/>
          <w:sz w:val="28"/>
          <w:szCs w:val="28"/>
        </w:rPr>
        <w:t xml:space="preserve">Ю.Б.  Евкуров </w:t>
      </w:r>
    </w:p>
    <w:p w:rsidR="00261F42" w:rsidRDefault="00261F42" w:rsidP="005E28FC">
      <w:pPr>
        <w:jc w:val="both"/>
        <w:rPr>
          <w:rFonts w:ascii="Times New Roman" w:hAnsi="Times New Roman"/>
          <w:b/>
          <w:sz w:val="28"/>
          <w:szCs w:val="28"/>
        </w:rPr>
      </w:pPr>
      <w:r w:rsidRPr="00F1528C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261F42" w:rsidRPr="00F1528C" w:rsidRDefault="00261F42" w:rsidP="005E28FC">
      <w:pPr>
        <w:jc w:val="both"/>
        <w:rPr>
          <w:rFonts w:ascii="Times New Roman" w:hAnsi="Times New Roman"/>
          <w:b/>
          <w:sz w:val="28"/>
          <w:szCs w:val="28"/>
        </w:rPr>
      </w:pPr>
    </w:p>
    <w:p w:rsidR="00261F42" w:rsidRPr="00F1528C" w:rsidRDefault="00261F42" w:rsidP="005E28FC">
      <w:pPr>
        <w:jc w:val="both"/>
        <w:rPr>
          <w:rFonts w:ascii="Times New Roman" w:hAnsi="Times New Roman"/>
          <w:b/>
          <w:sz w:val="28"/>
          <w:szCs w:val="28"/>
        </w:rPr>
      </w:pPr>
      <w:r w:rsidRPr="00F1528C">
        <w:rPr>
          <w:rFonts w:ascii="Times New Roman" w:hAnsi="Times New Roman"/>
          <w:b/>
          <w:sz w:val="28"/>
          <w:szCs w:val="28"/>
        </w:rPr>
        <w:t xml:space="preserve">             г. Магас </w:t>
      </w:r>
    </w:p>
    <w:p w:rsidR="00261F42" w:rsidRPr="00F1528C" w:rsidRDefault="00261F42" w:rsidP="005E28FC">
      <w:pPr>
        <w:jc w:val="both"/>
        <w:rPr>
          <w:rFonts w:ascii="Times New Roman" w:hAnsi="Times New Roman"/>
          <w:b/>
          <w:sz w:val="28"/>
          <w:szCs w:val="28"/>
        </w:rPr>
      </w:pPr>
      <w:r w:rsidRPr="00F1528C">
        <w:rPr>
          <w:rFonts w:ascii="Times New Roman" w:hAnsi="Times New Roman"/>
          <w:b/>
          <w:sz w:val="28"/>
          <w:szCs w:val="28"/>
        </w:rPr>
        <w:t xml:space="preserve"> «___»_________2015 года</w:t>
      </w:r>
    </w:p>
    <w:p w:rsidR="00261F42" w:rsidRDefault="00261F42" w:rsidP="005E28FC">
      <w:pPr>
        <w:jc w:val="both"/>
        <w:rPr>
          <w:rFonts w:ascii="Times New Roman" w:hAnsi="Times New Roman"/>
          <w:b/>
          <w:sz w:val="28"/>
          <w:szCs w:val="28"/>
        </w:rPr>
      </w:pPr>
      <w:r w:rsidRPr="00F1528C">
        <w:rPr>
          <w:rFonts w:ascii="Times New Roman" w:hAnsi="Times New Roman"/>
          <w:b/>
          <w:sz w:val="28"/>
          <w:szCs w:val="28"/>
        </w:rPr>
        <w:t xml:space="preserve">            №______</w:t>
      </w:r>
    </w:p>
    <w:p w:rsidR="00261F42" w:rsidRDefault="00261F42" w:rsidP="005E28FC">
      <w:pPr>
        <w:jc w:val="both"/>
      </w:pPr>
    </w:p>
    <w:sectPr w:rsidR="00261F42" w:rsidSect="00CF4059">
      <w:headerReference w:type="even" r:id="rId9"/>
      <w:head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42" w:rsidRDefault="00261F42">
      <w:r>
        <w:separator/>
      </w:r>
    </w:p>
  </w:endnote>
  <w:endnote w:type="continuationSeparator" w:id="0">
    <w:p w:rsidR="00261F42" w:rsidRDefault="0026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42" w:rsidRPr="00456A07" w:rsidRDefault="00261F42" w:rsidP="00456A07">
    <w:pPr>
      <w:pStyle w:val="Footer"/>
      <w:jc w:val="both"/>
      <w:rPr>
        <w:rFonts w:ascii="Times New Roman" w:hAnsi="Times New Roman"/>
        <w:sz w:val="16"/>
        <w:szCs w:val="16"/>
      </w:rPr>
    </w:pPr>
    <w:r w:rsidRPr="00456A07">
      <w:rPr>
        <w:rFonts w:ascii="Times New Roman" w:hAnsi="Times New Roman"/>
        <w:sz w:val="16"/>
        <w:szCs w:val="16"/>
      </w:rPr>
      <w:fldChar w:fldCharType="begin"/>
    </w:r>
    <w:r w:rsidRPr="00456A07">
      <w:rPr>
        <w:rFonts w:ascii="Times New Roman" w:hAnsi="Times New Roman"/>
        <w:sz w:val="16"/>
        <w:szCs w:val="16"/>
      </w:rPr>
      <w:instrText xml:space="preserve"> FILENAME </w:instrText>
    </w:r>
    <w:r w:rsidRPr="00456A07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Закон 361 (О вн. изм. О гос. гражданской службе)</w:t>
    </w:r>
    <w:r w:rsidRPr="00456A07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42" w:rsidRDefault="00261F42">
      <w:r>
        <w:separator/>
      </w:r>
    </w:p>
  </w:footnote>
  <w:footnote w:type="continuationSeparator" w:id="0">
    <w:p w:rsidR="00261F42" w:rsidRDefault="00261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42" w:rsidRDefault="00261F42" w:rsidP="00A101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1F42" w:rsidRDefault="00261F42" w:rsidP="00CF405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42" w:rsidRDefault="00261F42" w:rsidP="00A101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1F42" w:rsidRDefault="00261F42" w:rsidP="00CF405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279"/>
    <w:rsid w:val="0000333D"/>
    <w:rsid w:val="000069E5"/>
    <w:rsid w:val="00024F12"/>
    <w:rsid w:val="00043743"/>
    <w:rsid w:val="00050A88"/>
    <w:rsid w:val="00050C28"/>
    <w:rsid w:val="000542C9"/>
    <w:rsid w:val="000875D8"/>
    <w:rsid w:val="000A277A"/>
    <w:rsid w:val="000C4B12"/>
    <w:rsid w:val="000C53DD"/>
    <w:rsid w:val="000D3012"/>
    <w:rsid w:val="000D5454"/>
    <w:rsid w:val="000E220F"/>
    <w:rsid w:val="000E529E"/>
    <w:rsid w:val="000E5B0F"/>
    <w:rsid w:val="000F1B38"/>
    <w:rsid w:val="000F4C0D"/>
    <w:rsid w:val="000F7F38"/>
    <w:rsid w:val="00111DA9"/>
    <w:rsid w:val="00115ACE"/>
    <w:rsid w:val="00122A9A"/>
    <w:rsid w:val="0012568B"/>
    <w:rsid w:val="00136E99"/>
    <w:rsid w:val="00160AB3"/>
    <w:rsid w:val="0016205C"/>
    <w:rsid w:val="00163971"/>
    <w:rsid w:val="00164D15"/>
    <w:rsid w:val="0018376C"/>
    <w:rsid w:val="00190415"/>
    <w:rsid w:val="001B1D85"/>
    <w:rsid w:val="001C20FC"/>
    <w:rsid w:val="001C56E8"/>
    <w:rsid w:val="001C78C0"/>
    <w:rsid w:val="001D63FA"/>
    <w:rsid w:val="001E18CD"/>
    <w:rsid w:val="001E52A3"/>
    <w:rsid w:val="001F5FF5"/>
    <w:rsid w:val="001F6AEC"/>
    <w:rsid w:val="00200D43"/>
    <w:rsid w:val="0020236B"/>
    <w:rsid w:val="002060B1"/>
    <w:rsid w:val="00207F0D"/>
    <w:rsid w:val="00211EDC"/>
    <w:rsid w:val="00214632"/>
    <w:rsid w:val="00217AC1"/>
    <w:rsid w:val="00222F3C"/>
    <w:rsid w:val="00252709"/>
    <w:rsid w:val="00261F42"/>
    <w:rsid w:val="0026212D"/>
    <w:rsid w:val="002758FA"/>
    <w:rsid w:val="00284421"/>
    <w:rsid w:val="0029002C"/>
    <w:rsid w:val="002A0A39"/>
    <w:rsid w:val="002A31E1"/>
    <w:rsid w:val="002A46B5"/>
    <w:rsid w:val="002A6A98"/>
    <w:rsid w:val="002E6272"/>
    <w:rsid w:val="002E757F"/>
    <w:rsid w:val="00313705"/>
    <w:rsid w:val="00314C0E"/>
    <w:rsid w:val="00316AE7"/>
    <w:rsid w:val="0031713F"/>
    <w:rsid w:val="00321F11"/>
    <w:rsid w:val="00332288"/>
    <w:rsid w:val="003379EF"/>
    <w:rsid w:val="003439A5"/>
    <w:rsid w:val="00344BDB"/>
    <w:rsid w:val="00372157"/>
    <w:rsid w:val="00375324"/>
    <w:rsid w:val="0037576B"/>
    <w:rsid w:val="003846CC"/>
    <w:rsid w:val="00386EDC"/>
    <w:rsid w:val="003916BD"/>
    <w:rsid w:val="003B144A"/>
    <w:rsid w:val="003B7A9C"/>
    <w:rsid w:val="003C37B6"/>
    <w:rsid w:val="003C5228"/>
    <w:rsid w:val="003D2B6B"/>
    <w:rsid w:val="003D7096"/>
    <w:rsid w:val="003F1421"/>
    <w:rsid w:val="004129EB"/>
    <w:rsid w:val="00414234"/>
    <w:rsid w:val="00414C12"/>
    <w:rsid w:val="00416F75"/>
    <w:rsid w:val="004269E5"/>
    <w:rsid w:val="0043189A"/>
    <w:rsid w:val="0043255D"/>
    <w:rsid w:val="004349E0"/>
    <w:rsid w:val="00454BA0"/>
    <w:rsid w:val="00456717"/>
    <w:rsid w:val="00456A07"/>
    <w:rsid w:val="00461EA3"/>
    <w:rsid w:val="00475039"/>
    <w:rsid w:val="004801C4"/>
    <w:rsid w:val="004825FB"/>
    <w:rsid w:val="00482EDC"/>
    <w:rsid w:val="00483381"/>
    <w:rsid w:val="004969B4"/>
    <w:rsid w:val="004A1A75"/>
    <w:rsid w:val="004B06CE"/>
    <w:rsid w:val="004B0F43"/>
    <w:rsid w:val="004B302B"/>
    <w:rsid w:val="004B3D23"/>
    <w:rsid w:val="004B7B44"/>
    <w:rsid w:val="004C0CC4"/>
    <w:rsid w:val="004E7A48"/>
    <w:rsid w:val="004F1693"/>
    <w:rsid w:val="004F4279"/>
    <w:rsid w:val="005009C9"/>
    <w:rsid w:val="00512357"/>
    <w:rsid w:val="00512BBC"/>
    <w:rsid w:val="005266B5"/>
    <w:rsid w:val="00527DC3"/>
    <w:rsid w:val="0055035A"/>
    <w:rsid w:val="005674EF"/>
    <w:rsid w:val="00583F1D"/>
    <w:rsid w:val="00585948"/>
    <w:rsid w:val="005875B9"/>
    <w:rsid w:val="0059681A"/>
    <w:rsid w:val="005A132E"/>
    <w:rsid w:val="005A5D47"/>
    <w:rsid w:val="005B02E5"/>
    <w:rsid w:val="005B789F"/>
    <w:rsid w:val="005C4B18"/>
    <w:rsid w:val="005E28FC"/>
    <w:rsid w:val="005F2BB4"/>
    <w:rsid w:val="005F723E"/>
    <w:rsid w:val="006029EA"/>
    <w:rsid w:val="00621FFA"/>
    <w:rsid w:val="0062341D"/>
    <w:rsid w:val="00625BE6"/>
    <w:rsid w:val="0064095E"/>
    <w:rsid w:val="0064365D"/>
    <w:rsid w:val="00643E17"/>
    <w:rsid w:val="00661EE0"/>
    <w:rsid w:val="006636AB"/>
    <w:rsid w:val="00664C89"/>
    <w:rsid w:val="00665E8F"/>
    <w:rsid w:val="00672C88"/>
    <w:rsid w:val="00677CB2"/>
    <w:rsid w:val="0068195A"/>
    <w:rsid w:val="00687941"/>
    <w:rsid w:val="006A3C8C"/>
    <w:rsid w:val="006A5253"/>
    <w:rsid w:val="006A79A2"/>
    <w:rsid w:val="006B22AF"/>
    <w:rsid w:val="006C7E38"/>
    <w:rsid w:val="006D5F55"/>
    <w:rsid w:val="006E1FE5"/>
    <w:rsid w:val="006E40CD"/>
    <w:rsid w:val="006F5B89"/>
    <w:rsid w:val="006F5FFC"/>
    <w:rsid w:val="007016A9"/>
    <w:rsid w:val="007063F8"/>
    <w:rsid w:val="007124DF"/>
    <w:rsid w:val="007139EC"/>
    <w:rsid w:val="00714F5D"/>
    <w:rsid w:val="00720D24"/>
    <w:rsid w:val="0072121E"/>
    <w:rsid w:val="0072468C"/>
    <w:rsid w:val="007412E9"/>
    <w:rsid w:val="00742648"/>
    <w:rsid w:val="00742AB9"/>
    <w:rsid w:val="007435B6"/>
    <w:rsid w:val="0074448B"/>
    <w:rsid w:val="00747296"/>
    <w:rsid w:val="0074768F"/>
    <w:rsid w:val="007501E7"/>
    <w:rsid w:val="00752504"/>
    <w:rsid w:val="007543D4"/>
    <w:rsid w:val="007955A2"/>
    <w:rsid w:val="007C5FB3"/>
    <w:rsid w:val="007C7698"/>
    <w:rsid w:val="007D30FE"/>
    <w:rsid w:val="007D7A98"/>
    <w:rsid w:val="007E475E"/>
    <w:rsid w:val="007E4C19"/>
    <w:rsid w:val="007F5DF7"/>
    <w:rsid w:val="0080605B"/>
    <w:rsid w:val="00811AE8"/>
    <w:rsid w:val="00811E8E"/>
    <w:rsid w:val="0082000B"/>
    <w:rsid w:val="0083321E"/>
    <w:rsid w:val="0084179F"/>
    <w:rsid w:val="0084195F"/>
    <w:rsid w:val="00844258"/>
    <w:rsid w:val="008625C6"/>
    <w:rsid w:val="00864B36"/>
    <w:rsid w:val="008679AE"/>
    <w:rsid w:val="00870B7C"/>
    <w:rsid w:val="008714FB"/>
    <w:rsid w:val="00890F16"/>
    <w:rsid w:val="00895D2C"/>
    <w:rsid w:val="008A3420"/>
    <w:rsid w:val="008A3E70"/>
    <w:rsid w:val="008A496D"/>
    <w:rsid w:val="008B604C"/>
    <w:rsid w:val="008B6C5B"/>
    <w:rsid w:val="008B6CCC"/>
    <w:rsid w:val="008C56B4"/>
    <w:rsid w:val="008D1F09"/>
    <w:rsid w:val="008D5E9D"/>
    <w:rsid w:val="008D6785"/>
    <w:rsid w:val="0090328F"/>
    <w:rsid w:val="009036AE"/>
    <w:rsid w:val="00905E7D"/>
    <w:rsid w:val="0090793A"/>
    <w:rsid w:val="009323B7"/>
    <w:rsid w:val="00933978"/>
    <w:rsid w:val="0093690B"/>
    <w:rsid w:val="00936A17"/>
    <w:rsid w:val="00962EEF"/>
    <w:rsid w:val="00965B20"/>
    <w:rsid w:val="009678B8"/>
    <w:rsid w:val="009834FF"/>
    <w:rsid w:val="00986B88"/>
    <w:rsid w:val="00986EAA"/>
    <w:rsid w:val="009A7AED"/>
    <w:rsid w:val="009B069F"/>
    <w:rsid w:val="009B3DED"/>
    <w:rsid w:val="009D10AD"/>
    <w:rsid w:val="009D7A30"/>
    <w:rsid w:val="009E1DDE"/>
    <w:rsid w:val="009E453C"/>
    <w:rsid w:val="009E6E53"/>
    <w:rsid w:val="009F0592"/>
    <w:rsid w:val="009F1168"/>
    <w:rsid w:val="00A101E7"/>
    <w:rsid w:val="00A119B3"/>
    <w:rsid w:val="00A13B68"/>
    <w:rsid w:val="00A173F4"/>
    <w:rsid w:val="00A24B08"/>
    <w:rsid w:val="00A251F7"/>
    <w:rsid w:val="00A34F0B"/>
    <w:rsid w:val="00A35353"/>
    <w:rsid w:val="00A50D06"/>
    <w:rsid w:val="00A539E7"/>
    <w:rsid w:val="00A5660E"/>
    <w:rsid w:val="00A71066"/>
    <w:rsid w:val="00A724EA"/>
    <w:rsid w:val="00A725AA"/>
    <w:rsid w:val="00A8522F"/>
    <w:rsid w:val="00A9374B"/>
    <w:rsid w:val="00A94EEC"/>
    <w:rsid w:val="00AA5C6D"/>
    <w:rsid w:val="00AA6C2A"/>
    <w:rsid w:val="00AA7048"/>
    <w:rsid w:val="00AB180A"/>
    <w:rsid w:val="00AC1A46"/>
    <w:rsid w:val="00AD05AE"/>
    <w:rsid w:val="00AE37B7"/>
    <w:rsid w:val="00AE486B"/>
    <w:rsid w:val="00AE7FB5"/>
    <w:rsid w:val="00AF40BB"/>
    <w:rsid w:val="00AF76CB"/>
    <w:rsid w:val="00B1290B"/>
    <w:rsid w:val="00B12C7D"/>
    <w:rsid w:val="00B175E1"/>
    <w:rsid w:val="00B237DD"/>
    <w:rsid w:val="00B33B97"/>
    <w:rsid w:val="00B37161"/>
    <w:rsid w:val="00B552DA"/>
    <w:rsid w:val="00B55C95"/>
    <w:rsid w:val="00B6043D"/>
    <w:rsid w:val="00B62561"/>
    <w:rsid w:val="00B75CC9"/>
    <w:rsid w:val="00B801C3"/>
    <w:rsid w:val="00B820E4"/>
    <w:rsid w:val="00B92E64"/>
    <w:rsid w:val="00B967D8"/>
    <w:rsid w:val="00BB63FB"/>
    <w:rsid w:val="00BC018F"/>
    <w:rsid w:val="00BF1AD1"/>
    <w:rsid w:val="00BF2C8E"/>
    <w:rsid w:val="00C01C24"/>
    <w:rsid w:val="00C14C3B"/>
    <w:rsid w:val="00C17E1B"/>
    <w:rsid w:val="00C508CB"/>
    <w:rsid w:val="00C63229"/>
    <w:rsid w:val="00C73FED"/>
    <w:rsid w:val="00C8411A"/>
    <w:rsid w:val="00C95EE9"/>
    <w:rsid w:val="00CA2C8C"/>
    <w:rsid w:val="00CB0703"/>
    <w:rsid w:val="00CB4E50"/>
    <w:rsid w:val="00CC25FD"/>
    <w:rsid w:val="00CD7C3E"/>
    <w:rsid w:val="00CE5136"/>
    <w:rsid w:val="00CE7274"/>
    <w:rsid w:val="00CE760C"/>
    <w:rsid w:val="00CF4059"/>
    <w:rsid w:val="00CF4508"/>
    <w:rsid w:val="00CF7711"/>
    <w:rsid w:val="00D00ACC"/>
    <w:rsid w:val="00D056A5"/>
    <w:rsid w:val="00D079D6"/>
    <w:rsid w:val="00D13219"/>
    <w:rsid w:val="00D14C7A"/>
    <w:rsid w:val="00D15E90"/>
    <w:rsid w:val="00D2129B"/>
    <w:rsid w:val="00D22DD0"/>
    <w:rsid w:val="00D36A52"/>
    <w:rsid w:val="00D36C27"/>
    <w:rsid w:val="00D40F28"/>
    <w:rsid w:val="00D458B8"/>
    <w:rsid w:val="00D70D9D"/>
    <w:rsid w:val="00D73EE2"/>
    <w:rsid w:val="00D83D94"/>
    <w:rsid w:val="00D9414A"/>
    <w:rsid w:val="00DA6664"/>
    <w:rsid w:val="00DB5E1E"/>
    <w:rsid w:val="00DB679E"/>
    <w:rsid w:val="00DE798B"/>
    <w:rsid w:val="00DF01A0"/>
    <w:rsid w:val="00E02296"/>
    <w:rsid w:val="00E115C4"/>
    <w:rsid w:val="00E30DBF"/>
    <w:rsid w:val="00E3492D"/>
    <w:rsid w:val="00E37C42"/>
    <w:rsid w:val="00E47AA7"/>
    <w:rsid w:val="00E505F1"/>
    <w:rsid w:val="00E52740"/>
    <w:rsid w:val="00E54826"/>
    <w:rsid w:val="00E732A2"/>
    <w:rsid w:val="00E77A69"/>
    <w:rsid w:val="00E82747"/>
    <w:rsid w:val="00E83EF4"/>
    <w:rsid w:val="00E87F33"/>
    <w:rsid w:val="00E95256"/>
    <w:rsid w:val="00E96F24"/>
    <w:rsid w:val="00EA0FF7"/>
    <w:rsid w:val="00EA59F3"/>
    <w:rsid w:val="00EB57E3"/>
    <w:rsid w:val="00ED5EE2"/>
    <w:rsid w:val="00ED73D6"/>
    <w:rsid w:val="00ED754A"/>
    <w:rsid w:val="00EF34BE"/>
    <w:rsid w:val="00EF3D67"/>
    <w:rsid w:val="00F04C0C"/>
    <w:rsid w:val="00F1171F"/>
    <w:rsid w:val="00F1335F"/>
    <w:rsid w:val="00F1528C"/>
    <w:rsid w:val="00F15A99"/>
    <w:rsid w:val="00F2171F"/>
    <w:rsid w:val="00F27C30"/>
    <w:rsid w:val="00F3726B"/>
    <w:rsid w:val="00F46AD0"/>
    <w:rsid w:val="00F60136"/>
    <w:rsid w:val="00F93E9E"/>
    <w:rsid w:val="00F94924"/>
    <w:rsid w:val="00F97D50"/>
    <w:rsid w:val="00FB0C99"/>
    <w:rsid w:val="00FB7806"/>
    <w:rsid w:val="00FC5787"/>
    <w:rsid w:val="00FC5C43"/>
    <w:rsid w:val="00FD7C54"/>
    <w:rsid w:val="00FF29B1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57"/>
    <w:pPr>
      <w:jc w:val="righ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40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x-none" w:eastAsia="en-US"/>
    </w:rPr>
  </w:style>
  <w:style w:type="character" w:styleId="PageNumber">
    <w:name w:val="page number"/>
    <w:basedOn w:val="DefaultParagraphFont"/>
    <w:uiPriority w:val="99"/>
    <w:rsid w:val="00CF40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6A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5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317076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276</Words>
  <Characters>1578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Администратор</cp:lastModifiedBy>
  <cp:revision>16</cp:revision>
  <cp:lastPrinted>2015-03-24T08:27:00Z</cp:lastPrinted>
  <dcterms:created xsi:type="dcterms:W3CDTF">2015-03-23T07:56:00Z</dcterms:created>
  <dcterms:modified xsi:type="dcterms:W3CDTF">2015-03-24T08:28:00Z</dcterms:modified>
</cp:coreProperties>
</file>