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78" w:rsidRDefault="00106B78" w:rsidP="00020816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pt;margin-top:9pt;width:151.2pt;height:125.1pt;z-index:251658240;visibility:visible;mso-wrap-edited:f">
            <v:imagedata r:id="rId6" o:title=""/>
            <w10:wrap type="topAndBottom"/>
          </v:shape>
          <o:OLEObject Type="Embed" ProgID="Word.Picture.8" ShapeID="_x0000_s1026" DrawAspect="Content" ObjectID="_1512303051" r:id="rId7"/>
        </w:pict>
      </w:r>
    </w:p>
    <w:p w:rsidR="00106B78" w:rsidRPr="00037FD1" w:rsidRDefault="00106B78" w:rsidP="00020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B78" w:rsidRDefault="00106B78" w:rsidP="00020816">
      <w:pPr>
        <w:jc w:val="center"/>
        <w:rPr>
          <w:rFonts w:ascii="Times New Roman" w:hAnsi="Times New Roman"/>
          <w:b/>
          <w:sz w:val="28"/>
          <w:szCs w:val="28"/>
        </w:rPr>
      </w:pPr>
      <w:r w:rsidRPr="00037FD1">
        <w:rPr>
          <w:rFonts w:ascii="Times New Roman" w:hAnsi="Times New Roman"/>
          <w:b/>
          <w:sz w:val="28"/>
          <w:szCs w:val="28"/>
        </w:rPr>
        <w:t>ЗАКОН</w:t>
      </w:r>
    </w:p>
    <w:p w:rsidR="00106B78" w:rsidRPr="00037FD1" w:rsidRDefault="00106B78" w:rsidP="00020816">
      <w:pPr>
        <w:jc w:val="center"/>
        <w:rPr>
          <w:rFonts w:ascii="Times New Roman" w:hAnsi="Times New Roman"/>
          <w:b/>
          <w:sz w:val="28"/>
          <w:szCs w:val="28"/>
        </w:rPr>
      </w:pPr>
    </w:p>
    <w:p w:rsidR="00106B78" w:rsidRPr="00037FD1" w:rsidRDefault="00106B78" w:rsidP="00020816">
      <w:pPr>
        <w:jc w:val="center"/>
        <w:rPr>
          <w:rFonts w:ascii="Times New Roman" w:hAnsi="Times New Roman"/>
          <w:b/>
          <w:sz w:val="28"/>
          <w:szCs w:val="28"/>
        </w:rPr>
      </w:pPr>
      <w:r w:rsidRPr="00037FD1">
        <w:rPr>
          <w:rFonts w:ascii="Times New Roman" w:hAnsi="Times New Roman"/>
          <w:b/>
          <w:sz w:val="28"/>
          <w:szCs w:val="28"/>
        </w:rPr>
        <w:t>РЕСПУБЛИКИ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37FD1">
        <w:rPr>
          <w:rFonts w:ascii="Times New Roman" w:hAnsi="Times New Roman"/>
          <w:b/>
          <w:sz w:val="28"/>
          <w:szCs w:val="28"/>
        </w:rPr>
        <w:t xml:space="preserve"> ИНГУШЕТИЯ</w:t>
      </w:r>
    </w:p>
    <w:p w:rsidR="00106B78" w:rsidRDefault="00106B78" w:rsidP="00020816">
      <w:pPr>
        <w:jc w:val="center"/>
        <w:rPr>
          <w:rFonts w:ascii="Times New Roman" w:hAnsi="Times New Roman"/>
          <w:sz w:val="28"/>
          <w:szCs w:val="28"/>
        </w:rPr>
      </w:pPr>
    </w:p>
    <w:p w:rsidR="00106B78" w:rsidRDefault="00106B78" w:rsidP="00020816">
      <w:pPr>
        <w:jc w:val="center"/>
        <w:rPr>
          <w:rFonts w:ascii="Times New Roman" w:hAnsi="Times New Roman"/>
          <w:sz w:val="28"/>
          <w:szCs w:val="28"/>
        </w:rPr>
      </w:pPr>
    </w:p>
    <w:p w:rsidR="00106B78" w:rsidRDefault="00106B78" w:rsidP="00020816">
      <w:pPr>
        <w:jc w:val="center"/>
        <w:rPr>
          <w:rFonts w:ascii="Times New Roman" w:hAnsi="Times New Roman"/>
          <w:sz w:val="28"/>
          <w:szCs w:val="28"/>
        </w:rPr>
      </w:pPr>
    </w:p>
    <w:p w:rsidR="00106B78" w:rsidRPr="00795851" w:rsidRDefault="00106B78" w:rsidP="00654F26">
      <w:pPr>
        <w:ind w:left="-567" w:right="275"/>
        <w:jc w:val="center"/>
        <w:rPr>
          <w:rFonts w:ascii="Times New Roman" w:hAnsi="Times New Roman"/>
          <w:sz w:val="28"/>
          <w:szCs w:val="28"/>
        </w:rPr>
      </w:pPr>
      <w:r w:rsidRPr="00026C08">
        <w:rPr>
          <w:rFonts w:ascii="Times New Roman" w:hAnsi="Times New Roman"/>
          <w:b/>
          <w:bCs/>
          <w:sz w:val="28"/>
          <w:szCs w:val="28"/>
        </w:rPr>
        <w:t>О внесении изменений в приложение</w:t>
      </w:r>
      <w:r>
        <w:rPr>
          <w:rFonts w:ascii="Times New Roman" w:hAnsi="Times New Roman"/>
          <w:b/>
          <w:bCs/>
          <w:sz w:val="28"/>
          <w:szCs w:val="28"/>
        </w:rPr>
        <w:t xml:space="preserve"> 1 Закона Республики Ингушетия «</w:t>
      </w:r>
      <w:r w:rsidRPr="00026C08">
        <w:rPr>
          <w:rFonts w:ascii="Times New Roman" w:hAnsi="Times New Roman"/>
          <w:b/>
          <w:bCs/>
          <w:sz w:val="28"/>
          <w:szCs w:val="28"/>
        </w:rPr>
        <w:t>О денежном содержании лиц, замещающих государственные должности и должности государственной гражданской службы Республики Ингушетия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106B78" w:rsidRDefault="00106B78" w:rsidP="00654F2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</w:p>
    <w:p w:rsidR="00106B78" w:rsidRDefault="00106B78" w:rsidP="00654F2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</w:p>
    <w:p w:rsidR="00106B78" w:rsidRPr="00037FD1" w:rsidRDefault="00106B78" w:rsidP="00037FD1">
      <w:pPr>
        <w:autoSpaceDE w:val="0"/>
        <w:autoSpaceDN w:val="0"/>
        <w:adjustRightInd w:val="0"/>
        <w:ind w:right="275"/>
        <w:jc w:val="left"/>
        <w:rPr>
          <w:rFonts w:ascii="Times New Roman" w:hAnsi="Times New Roman"/>
          <w:b/>
          <w:sz w:val="28"/>
          <w:szCs w:val="28"/>
        </w:rPr>
      </w:pPr>
      <w:r w:rsidRPr="00037FD1">
        <w:rPr>
          <w:rFonts w:ascii="Times New Roman" w:hAnsi="Times New Roman"/>
          <w:b/>
          <w:sz w:val="28"/>
          <w:szCs w:val="28"/>
        </w:rPr>
        <w:t>Принят</w:t>
      </w:r>
    </w:p>
    <w:p w:rsidR="00106B78" w:rsidRPr="00037FD1" w:rsidRDefault="00106B78" w:rsidP="00037FD1">
      <w:pPr>
        <w:autoSpaceDE w:val="0"/>
        <w:autoSpaceDN w:val="0"/>
        <w:adjustRightInd w:val="0"/>
        <w:ind w:right="275"/>
        <w:jc w:val="left"/>
        <w:rPr>
          <w:rFonts w:ascii="Times New Roman" w:hAnsi="Times New Roman"/>
          <w:b/>
          <w:sz w:val="28"/>
          <w:szCs w:val="28"/>
        </w:rPr>
      </w:pPr>
      <w:r w:rsidRPr="00037FD1">
        <w:rPr>
          <w:rFonts w:ascii="Times New Roman" w:hAnsi="Times New Roman"/>
          <w:b/>
          <w:sz w:val="28"/>
          <w:szCs w:val="28"/>
        </w:rPr>
        <w:t>Народным Собранием</w:t>
      </w:r>
    </w:p>
    <w:p w:rsidR="00106B78" w:rsidRPr="00037FD1" w:rsidRDefault="00106B78" w:rsidP="00037FD1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037FD1">
        <w:rPr>
          <w:rFonts w:ascii="Times New Roman" w:hAnsi="Times New Roman"/>
          <w:b/>
          <w:sz w:val="28"/>
          <w:szCs w:val="28"/>
        </w:rPr>
        <w:t xml:space="preserve">Республики Ингушетия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24 декабря</w:t>
      </w:r>
      <w:r w:rsidRPr="00037FD1">
        <w:rPr>
          <w:rFonts w:ascii="Times New Roman" w:hAnsi="Times New Roman"/>
          <w:b/>
          <w:sz w:val="28"/>
          <w:szCs w:val="28"/>
        </w:rPr>
        <w:t xml:space="preserve"> 2015 года</w:t>
      </w:r>
    </w:p>
    <w:p w:rsidR="00106B78" w:rsidRDefault="00106B78" w:rsidP="00654F2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78" w:rsidRDefault="00106B78" w:rsidP="00654F2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0" w:name="sub_1"/>
      <w:r w:rsidRPr="00026C08">
        <w:rPr>
          <w:rFonts w:ascii="Times New Roman" w:hAnsi="Times New Roman"/>
          <w:b/>
          <w:bCs/>
          <w:sz w:val="28"/>
          <w:szCs w:val="28"/>
        </w:rPr>
        <w:t>Статья 1</w:t>
      </w:r>
    </w:p>
    <w:bookmarkEnd w:id="0"/>
    <w:p w:rsidR="00106B78" w:rsidRPr="00026C08" w:rsidRDefault="00106B78" w:rsidP="00654F26">
      <w:pPr>
        <w:pStyle w:val="a3"/>
        <w:ind w:left="-567" w:right="27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C08">
        <w:rPr>
          <w:rFonts w:ascii="Times New Roman" w:hAnsi="Times New Roman" w:cs="Times New Roman"/>
          <w:sz w:val="28"/>
          <w:szCs w:val="28"/>
        </w:rPr>
        <w:t xml:space="preserve">Внести в приложение 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C08">
        <w:rPr>
          <w:rFonts w:ascii="Times New Roman" w:hAnsi="Times New Roman" w:cs="Times New Roman"/>
          <w:sz w:val="28"/>
          <w:szCs w:val="28"/>
        </w:rPr>
        <w:t>Размеры должностных окладов и ежемесячного денежного поощрения лиц, замещающих государственные должности Республики Ингу</w:t>
      </w:r>
      <w:r>
        <w:rPr>
          <w:rFonts w:ascii="Times New Roman" w:hAnsi="Times New Roman" w:cs="Times New Roman"/>
          <w:sz w:val="28"/>
          <w:szCs w:val="28"/>
        </w:rPr>
        <w:t>шетия и должности государственной</w:t>
      </w:r>
      <w:r w:rsidRPr="00026C08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ой службы Республики Ингушетия»</w:t>
      </w:r>
      <w:r w:rsidRPr="00026C08">
        <w:rPr>
          <w:rFonts w:ascii="Times New Roman" w:hAnsi="Times New Roman" w:cs="Times New Roman"/>
          <w:sz w:val="28"/>
          <w:szCs w:val="28"/>
        </w:rPr>
        <w:t xml:space="preserve"> Закона Республики Инг</w:t>
      </w:r>
      <w:r>
        <w:rPr>
          <w:rFonts w:ascii="Times New Roman" w:hAnsi="Times New Roman" w:cs="Times New Roman"/>
          <w:sz w:val="28"/>
          <w:szCs w:val="28"/>
        </w:rPr>
        <w:t>ушетия от 28 февраля 2007 года №</w:t>
      </w:r>
      <w:r w:rsidRPr="00026C08">
        <w:rPr>
          <w:rFonts w:ascii="Times New Roman" w:hAnsi="Times New Roman" w:cs="Times New Roman"/>
          <w:sz w:val="28"/>
          <w:szCs w:val="28"/>
        </w:rPr>
        <w:t xml:space="preserve"> 6-РЗ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C08">
        <w:rPr>
          <w:rFonts w:ascii="Times New Roman" w:hAnsi="Times New Roman" w:cs="Times New Roman"/>
          <w:sz w:val="28"/>
          <w:szCs w:val="28"/>
        </w:rPr>
        <w:t>О денежном содержании лиц, замещающих государственные должности и должности государственной гражданской службы Республики Ингушетия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C08">
        <w:rPr>
          <w:rFonts w:ascii="Times New Roman" w:hAnsi="Times New Roman" w:cs="Times New Roman"/>
          <w:sz w:val="28"/>
          <w:szCs w:val="28"/>
        </w:rPr>
        <w:t xml:space="preserve"> (газета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C08">
        <w:rPr>
          <w:rFonts w:ascii="Times New Roman" w:hAnsi="Times New Roman" w:cs="Times New Roman"/>
          <w:sz w:val="28"/>
          <w:szCs w:val="28"/>
        </w:rPr>
        <w:t>Ингушетия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C08">
        <w:rPr>
          <w:rFonts w:ascii="Times New Roman" w:hAnsi="Times New Roman" w:cs="Times New Roman"/>
          <w:sz w:val="28"/>
          <w:szCs w:val="28"/>
        </w:rPr>
        <w:t>, 2007, 5 мая; 2007, 3 ноября; 2008, 22 апреля; 2009, 23 апреля; 2010, 16 февраля, 10 июля; 2011, 6 октября; 2012, 8 ноября, 27 декабря, 2013, 7 декабря; 2014, 31 марта, 30 октября) следующие изменения:</w:t>
      </w:r>
    </w:p>
    <w:p w:rsidR="00106B78" w:rsidRDefault="00106B78" w:rsidP="00F7468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bookmarkStart w:id="1" w:name="sub_11"/>
      <w:r w:rsidRPr="00026C08">
        <w:rPr>
          <w:rFonts w:ascii="Times New Roman" w:hAnsi="Times New Roman"/>
          <w:sz w:val="28"/>
          <w:szCs w:val="28"/>
        </w:rPr>
        <w:t xml:space="preserve">1) в разделе 1 </w:t>
      </w:r>
      <w:r>
        <w:rPr>
          <w:rFonts w:ascii="Times New Roman" w:hAnsi="Times New Roman"/>
          <w:sz w:val="28"/>
          <w:szCs w:val="28"/>
        </w:rPr>
        <w:t>«</w:t>
      </w:r>
      <w:r w:rsidRPr="00026C08">
        <w:rPr>
          <w:rFonts w:ascii="Times New Roman" w:hAnsi="Times New Roman"/>
          <w:sz w:val="28"/>
          <w:szCs w:val="28"/>
        </w:rPr>
        <w:t>Должностные оклады и ежемесячное денежное поощрение лиц, замещ</w:t>
      </w:r>
      <w:r>
        <w:rPr>
          <w:rFonts w:ascii="Times New Roman" w:hAnsi="Times New Roman"/>
          <w:sz w:val="28"/>
          <w:szCs w:val="28"/>
        </w:rPr>
        <w:t>ающих государственные должности»</w:t>
      </w:r>
      <w:bookmarkEnd w:id="1"/>
      <w:r>
        <w:rPr>
          <w:rFonts w:ascii="Times New Roman" w:hAnsi="Times New Roman"/>
          <w:sz w:val="28"/>
          <w:szCs w:val="28"/>
        </w:rPr>
        <w:t>:</w:t>
      </w:r>
    </w:p>
    <w:p w:rsidR="00106B78" w:rsidRDefault="00106B78" w:rsidP="000353CC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после строки </w:t>
      </w:r>
    </w:p>
    <w:tbl>
      <w:tblPr>
        <w:tblW w:w="9339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95"/>
        <w:gridCol w:w="2126"/>
        <w:gridCol w:w="1418"/>
      </w:tblGrid>
      <w:tr w:rsidR="00106B78" w:rsidRPr="00861F26" w:rsidTr="008E0FCE">
        <w:tc>
          <w:tcPr>
            <w:tcW w:w="57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B78" w:rsidRDefault="00106B78" w:rsidP="0093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B78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6B78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6B78" w:rsidRPr="00861F26" w:rsidTr="00AA6113">
        <w:tc>
          <w:tcPr>
            <w:tcW w:w="57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</w:tbl>
    <w:p w:rsidR="00106B78" w:rsidRDefault="00106B78" w:rsidP="007B4BC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»</w:t>
      </w:r>
    </w:p>
    <w:p w:rsidR="00106B78" w:rsidRDefault="00106B78" w:rsidP="007B4BC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p w:rsidR="00106B78" w:rsidRDefault="00106B78" w:rsidP="00654F2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Заместитель Председателя Правительства Республики Ингушетия – Руководитель Аппарата Правительства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14628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 xml:space="preserve">Секретарь Совета Безопасности Республики Ингушетия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14628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10812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1,1</w:t>
            </w:r>
          </w:p>
        </w:tc>
      </w:tr>
    </w:tbl>
    <w:p w:rsidR="00106B78" w:rsidRDefault="00106B78" w:rsidP="00654F26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bookmarkStart w:id="2" w:name="sub_12"/>
      <w:r>
        <w:rPr>
          <w:rFonts w:ascii="Times New Roman" w:hAnsi="Times New Roman"/>
          <w:sz w:val="28"/>
          <w:szCs w:val="28"/>
        </w:rPr>
        <w:t>;</w:t>
      </w:r>
    </w:p>
    <w:p w:rsidR="00106B78" w:rsidRDefault="00106B78" w:rsidP="00F7468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026C08">
        <w:rPr>
          <w:rFonts w:ascii="Times New Roman" w:hAnsi="Times New Roman"/>
          <w:sz w:val="28"/>
          <w:szCs w:val="28"/>
        </w:rPr>
        <w:t>строку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106B78" w:rsidRDefault="00106B78" w:rsidP="00F74686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Постоянный представитель Республики Ингушетия при Президенте Российской Федерации - заместитель Председателя Правительства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13800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106B78" w:rsidRDefault="00106B78" w:rsidP="00654F26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F7468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106B78" w:rsidRDefault="00106B78" w:rsidP="00654F26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bCs/>
          <w:sz w:val="28"/>
          <w:szCs w:val="28"/>
        </w:rPr>
      </w:pPr>
      <w:r w:rsidRPr="00E452EC">
        <w:rPr>
          <w:rFonts w:ascii="Times New Roman" w:hAnsi="Times New Roman"/>
          <w:sz w:val="28"/>
          <w:szCs w:val="28"/>
        </w:rPr>
        <w:t xml:space="preserve">2) в разделе </w:t>
      </w:r>
      <w:r>
        <w:rPr>
          <w:rFonts w:ascii="Times New Roman" w:hAnsi="Times New Roman"/>
          <w:bCs/>
          <w:sz w:val="28"/>
          <w:szCs w:val="28"/>
        </w:rPr>
        <w:t>2</w:t>
      </w:r>
      <w:r w:rsidRPr="00E452EC">
        <w:rPr>
          <w:rFonts w:ascii="Times New Roman" w:hAnsi="Times New Roman"/>
          <w:bCs/>
          <w:sz w:val="28"/>
          <w:szCs w:val="28"/>
        </w:rPr>
        <w:t xml:space="preserve"> «Должностные оклады и ежемесячное денежное поощрение государственных гражданских служащих Администрации Главы Республики Ингушетия, Народного Собрания Республики Ингушетия и Правительства Республики Ингушетия»</w:t>
      </w:r>
      <w:r>
        <w:rPr>
          <w:rFonts w:ascii="Times New Roman" w:hAnsi="Times New Roman"/>
          <w:bCs/>
          <w:sz w:val="28"/>
          <w:szCs w:val="28"/>
        </w:rPr>
        <w:t>:</w:t>
      </w: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строку</w:t>
      </w:r>
    </w:p>
    <w:p w:rsidR="00106B78" w:rsidRDefault="00106B78" w:rsidP="004F699F">
      <w:pPr>
        <w:autoSpaceDE w:val="0"/>
        <w:autoSpaceDN w:val="0"/>
        <w:adjustRightInd w:val="0"/>
        <w:ind w:left="-550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297BF2">
            <w:pPr>
              <w:autoSpaceDE w:val="0"/>
              <w:autoSpaceDN w:val="0"/>
              <w:adjustRightInd w:val="0"/>
              <w:ind w:left="19" w:right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59C">
              <w:rPr>
                <w:rFonts w:ascii="Times New Roman" w:hAnsi="Times New Roman"/>
                <w:sz w:val="28"/>
                <w:szCs w:val="28"/>
              </w:rPr>
              <w:t>Руководитель Администрации Главы Республики Ингушетия</w:t>
            </w:r>
            <w:r w:rsidRPr="00861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106B78" w:rsidRDefault="00106B78" w:rsidP="004F699F">
      <w:pPr>
        <w:autoSpaceDE w:val="0"/>
        <w:autoSpaceDN w:val="0"/>
        <w:adjustRightInd w:val="0"/>
        <w:ind w:left="-567" w:right="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»</w:t>
      </w:r>
    </w:p>
    <w:p w:rsidR="00106B78" w:rsidRDefault="00106B78" w:rsidP="004F699F">
      <w:pPr>
        <w:autoSpaceDE w:val="0"/>
        <w:autoSpaceDN w:val="0"/>
        <w:adjustRightInd w:val="0"/>
        <w:ind w:left="-550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106B78" w:rsidRDefault="00106B78" w:rsidP="004F699F">
      <w:pPr>
        <w:autoSpaceDE w:val="0"/>
        <w:autoSpaceDN w:val="0"/>
        <w:adjustRightInd w:val="0"/>
        <w:ind w:left="-550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после строки</w:t>
      </w:r>
    </w:p>
    <w:p w:rsidR="00106B78" w:rsidRDefault="00106B78" w:rsidP="004F699F">
      <w:pPr>
        <w:autoSpaceDE w:val="0"/>
        <w:autoSpaceDN w:val="0"/>
        <w:adjustRightInd w:val="0"/>
        <w:ind w:left="-550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141E34" w:rsidRDefault="00106B78" w:rsidP="00936082">
            <w:pPr>
              <w:pStyle w:val="a3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141E34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Аппарата Народного Собрания</w:t>
            </w:r>
            <w:r w:rsidRPr="00141E34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ind w:lef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,1</w:t>
            </w:r>
          </w:p>
        </w:tc>
      </w:tr>
    </w:tbl>
    <w:p w:rsidR="00106B78" w:rsidRDefault="00106B78" w:rsidP="004F699F">
      <w:pPr>
        <w:autoSpaceDE w:val="0"/>
        <w:autoSpaceDN w:val="0"/>
        <w:adjustRightInd w:val="0"/>
        <w:ind w:left="-550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»</w:t>
      </w:r>
    </w:p>
    <w:p w:rsidR="00106B78" w:rsidRDefault="00106B78" w:rsidP="004F699F">
      <w:pPr>
        <w:autoSpaceDE w:val="0"/>
        <w:autoSpaceDN w:val="0"/>
        <w:adjustRightInd w:val="0"/>
        <w:ind w:left="-550" w:right="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p w:rsidR="00106B78" w:rsidRDefault="00106B78" w:rsidP="00654F2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Первый заместитель Секретаря Совета Безопасности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54F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8904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654F2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Заместитель Секретаря Совета Безопасности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123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8904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123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Заместитель Секретаря Совета Безопасности Республики Ингушетия – Руководитель аппарата Антитеррористической комиссии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123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8904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1231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654F26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06B78" w:rsidRDefault="00106B78" w:rsidP="0042396F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строку</w:t>
      </w:r>
    </w:p>
    <w:p w:rsidR="00106B78" w:rsidRDefault="00106B78" w:rsidP="0042396F">
      <w:pPr>
        <w:autoSpaceDE w:val="0"/>
        <w:autoSpaceDN w:val="0"/>
        <w:adjustRightInd w:val="0"/>
        <w:ind w:left="-880" w:right="275" w:firstLine="3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left="19" w:right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59C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Аппарата Правительства </w:t>
            </w:r>
            <w:r w:rsidRPr="006D059C">
              <w:rPr>
                <w:rFonts w:ascii="Times New Roman" w:hAnsi="Times New Roman"/>
                <w:sz w:val="28"/>
                <w:szCs w:val="28"/>
              </w:rPr>
              <w:t>Республики Ингушетия</w:t>
            </w:r>
            <w:r w:rsidRPr="00861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106B78" w:rsidRDefault="00106B78" w:rsidP="0042396F">
      <w:pPr>
        <w:autoSpaceDE w:val="0"/>
        <w:autoSpaceDN w:val="0"/>
        <w:adjustRightInd w:val="0"/>
        <w:ind w:left="-567" w:right="4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»</w:t>
      </w:r>
    </w:p>
    <w:p w:rsidR="00106B78" w:rsidRDefault="00106B78" w:rsidP="0042396F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106B78" w:rsidRDefault="00106B78" w:rsidP="0042396F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строку</w:t>
      </w:r>
    </w:p>
    <w:p w:rsidR="00106B78" w:rsidRDefault="00106B78" w:rsidP="00A91EC8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left="19" w:right="275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Пресс-секретарь – руководитель пресс-службы </w:t>
            </w:r>
            <w:r w:rsidRPr="006D059C">
              <w:rPr>
                <w:rFonts w:ascii="Times New Roman" w:hAnsi="Times New Roman"/>
                <w:sz w:val="28"/>
                <w:szCs w:val="28"/>
              </w:rPr>
              <w:t>Администрации Главы Республики Ингушетия</w:t>
            </w:r>
            <w:r w:rsidRPr="00861F2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</w:p>
        </w:tc>
      </w:tr>
    </w:tbl>
    <w:p w:rsidR="00106B78" w:rsidRDefault="00106B78" w:rsidP="00654F26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A91EC8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D059C">
        <w:rPr>
          <w:rFonts w:ascii="Times New Roman" w:hAnsi="Times New Roman"/>
          <w:sz w:val="28"/>
          <w:szCs w:val="28"/>
        </w:rPr>
        <w:t xml:space="preserve">) после строки </w:t>
      </w:r>
    </w:p>
    <w:p w:rsidR="00106B78" w:rsidRDefault="00106B78" w:rsidP="00473B3E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left="19" w:right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059C">
              <w:rPr>
                <w:rFonts w:ascii="Times New Roman" w:hAnsi="Times New Roman"/>
                <w:sz w:val="28"/>
                <w:szCs w:val="28"/>
              </w:rPr>
              <w:t>Помощник первого заместителя, заместителя Председателя Правительства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473B3E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907EF1">
      <w:pPr>
        <w:autoSpaceDE w:val="0"/>
        <w:autoSpaceDN w:val="0"/>
        <w:adjustRightInd w:val="0"/>
        <w:ind w:left="-567" w:right="275" w:firstLine="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p w:rsidR="00106B78" w:rsidRDefault="00106B78" w:rsidP="00654F26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Администрации Главы Республики Ингушетия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54F26">
            <w:pPr>
              <w:autoSpaceDE w:val="0"/>
              <w:autoSpaceDN w:val="0"/>
              <w:adjustRightInd w:val="0"/>
              <w:ind w:left="33"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654F26">
            <w:pPr>
              <w:autoSpaceDE w:val="0"/>
              <w:autoSpaceDN w:val="0"/>
              <w:adjustRightInd w:val="0"/>
              <w:ind w:left="33"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 xml:space="preserve">Помощник Руководителя Аппарата Народного Собрания Республики Ингушетия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54F26">
            <w:pPr>
              <w:autoSpaceDE w:val="0"/>
              <w:autoSpaceDN w:val="0"/>
              <w:adjustRightInd w:val="0"/>
              <w:ind w:left="33"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654F26">
            <w:pPr>
              <w:autoSpaceDE w:val="0"/>
              <w:autoSpaceDN w:val="0"/>
              <w:adjustRightInd w:val="0"/>
              <w:ind w:left="33"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654F26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06B78" w:rsidRDefault="00106B78" w:rsidP="00497FFB">
      <w:pPr>
        <w:autoSpaceDE w:val="0"/>
        <w:autoSpaceDN w:val="0"/>
        <w:adjustRightInd w:val="0"/>
        <w:ind w:left="-567" w:right="275" w:firstLine="56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е) после строки</w:t>
      </w:r>
    </w:p>
    <w:p w:rsidR="00106B78" w:rsidRDefault="00106B78" w:rsidP="006D2154">
      <w:pPr>
        <w:autoSpaceDE w:val="0"/>
        <w:autoSpaceDN w:val="0"/>
        <w:adjustRightInd w:val="0"/>
        <w:ind w:left="-567" w:right="275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left="19" w:right="27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92588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(заведующий) </w:t>
            </w:r>
            <w:r w:rsidRPr="00292588">
              <w:rPr>
                <w:rFonts w:ascii="Times New Roman" w:hAnsi="Times New Roman"/>
                <w:sz w:val="28"/>
                <w:szCs w:val="28"/>
              </w:rPr>
              <w:t>канцеляри</w:t>
            </w:r>
            <w:r>
              <w:rPr>
                <w:rFonts w:ascii="Times New Roman" w:hAnsi="Times New Roman"/>
                <w:sz w:val="28"/>
                <w:szCs w:val="28"/>
              </w:rPr>
              <w:t>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6D2154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497FFB">
      <w:pPr>
        <w:autoSpaceDE w:val="0"/>
        <w:autoSpaceDN w:val="0"/>
        <w:adjustRightInd w:val="0"/>
        <w:ind w:left="-550" w:right="275"/>
        <w:jc w:val="both"/>
        <w:rPr>
          <w:rFonts w:ascii="Times New Roman" w:hAnsi="Times New Roman"/>
          <w:sz w:val="28"/>
          <w:szCs w:val="28"/>
        </w:rPr>
      </w:pPr>
    </w:p>
    <w:p w:rsidR="00106B78" w:rsidRDefault="00106B78" w:rsidP="00497FFB">
      <w:pPr>
        <w:autoSpaceDE w:val="0"/>
        <w:autoSpaceDN w:val="0"/>
        <w:adjustRightInd w:val="0"/>
        <w:ind w:left="-550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 строками следующего содержания:</w:t>
      </w:r>
    </w:p>
    <w:p w:rsidR="00106B78" w:rsidRDefault="00106B78" w:rsidP="00990B05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Начальник Приемной Главы Республики Ингушетия и Правительства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6996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секретариата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канцелярии Главы Республики Ингушетия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06B78" w:rsidRPr="00861F26" w:rsidTr="00654F26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lef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Приемной Главы Республики Ингушетия и Правительства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FA262F">
            <w:pPr>
              <w:autoSpaceDE w:val="0"/>
              <w:autoSpaceDN w:val="0"/>
              <w:adjustRightInd w:val="0"/>
              <w:ind w:right="27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990B05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строку</w:t>
      </w:r>
    </w:p>
    <w:p w:rsidR="00106B78" w:rsidRDefault="00106B78" w:rsidP="005F2DDA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37516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5F2DDA">
            <w:pPr>
              <w:autoSpaceDE w:val="0"/>
              <w:autoSpaceDN w:val="0"/>
              <w:adjustRightInd w:val="0"/>
              <w:ind w:left="-567" w:right="27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 xml:space="preserve">Секретарь канцелярии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375167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375167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5F2DDA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5F2DDA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исключить;</w:t>
      </w: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  <w:r w:rsidRPr="00475558">
        <w:rPr>
          <w:rFonts w:ascii="Times New Roman" w:hAnsi="Times New Roman"/>
          <w:sz w:val="28"/>
          <w:szCs w:val="28"/>
        </w:rPr>
        <w:t>3)</w:t>
      </w:r>
      <w:r>
        <w:rPr>
          <w:rFonts w:ascii="Times New Roman" w:hAnsi="Times New Roman"/>
          <w:sz w:val="28"/>
          <w:szCs w:val="28"/>
        </w:rPr>
        <w:t xml:space="preserve"> </w:t>
      </w:r>
      <w:r w:rsidRPr="009E1EA0">
        <w:rPr>
          <w:rFonts w:ascii="Times New Roman" w:hAnsi="Times New Roman"/>
          <w:sz w:val="28"/>
          <w:szCs w:val="28"/>
        </w:rPr>
        <w:t>в разделе 2</w:t>
      </w:r>
      <w:r>
        <w:rPr>
          <w:rFonts w:ascii="Times New Roman" w:hAnsi="Times New Roman"/>
          <w:sz w:val="28"/>
          <w:szCs w:val="28"/>
        </w:rPr>
        <w:t>.</w:t>
      </w:r>
      <w:r w:rsidRPr="00497FFB">
        <w:rPr>
          <w:rFonts w:ascii="Times New Roman" w:hAnsi="Times New Roman"/>
          <w:sz w:val="28"/>
          <w:szCs w:val="28"/>
          <w:vertAlign w:val="superscript"/>
        </w:rPr>
        <w:t>1</w:t>
      </w:r>
      <w:r w:rsidRPr="009E1EA0">
        <w:rPr>
          <w:rFonts w:ascii="Times New Roman" w:hAnsi="Times New Roman"/>
          <w:b/>
          <w:sz w:val="28"/>
          <w:szCs w:val="28"/>
        </w:rPr>
        <w:t xml:space="preserve"> «</w:t>
      </w:r>
      <w:r w:rsidRPr="009E1EA0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 xml:space="preserve">Должностные оклады и ежемесячное денежное поощрение государственных гражданских служащих Конституционного </w:t>
      </w:r>
      <w:r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С</w:t>
      </w:r>
      <w:r w:rsidRPr="009E1EA0"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уда Республики Ингушетия» после строки</w:t>
      </w:r>
    </w:p>
    <w:p w:rsidR="00106B78" w:rsidRDefault="00106B78" w:rsidP="008532CE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>Начальник отдела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8532CE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CF7435">
      <w:pPr>
        <w:tabs>
          <w:tab w:val="right" w:pos="8789"/>
        </w:tabs>
        <w:autoSpaceDE w:val="0"/>
        <w:autoSpaceDN w:val="0"/>
        <w:adjustRightInd w:val="0"/>
        <w:ind w:left="-567" w:right="275" w:firstLine="17"/>
        <w:jc w:val="both"/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</w:pPr>
      <w:r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>дополнить строкой следующего содержания:</w:t>
      </w:r>
      <w:r>
        <w:rPr>
          <w:rStyle w:val="a"/>
          <w:rFonts w:ascii="Times New Roman" w:hAnsi="Times New Roman"/>
          <w:b w:val="0"/>
          <w:bCs/>
          <w:color w:val="auto"/>
          <w:sz w:val="28"/>
          <w:szCs w:val="28"/>
        </w:rPr>
        <w:tab/>
      </w:r>
    </w:p>
    <w:p w:rsidR="00106B78" w:rsidRDefault="00106B78" w:rsidP="00990B05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90B0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Руководитель секретариата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90B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99</w:t>
            </w:r>
            <w:r w:rsidRPr="00861F2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990B05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990B05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в разделе 3</w:t>
      </w:r>
      <w:r w:rsidRPr="00475558">
        <w:rPr>
          <w:rFonts w:ascii="Times New Roman" w:hAnsi="Times New Roman"/>
          <w:sz w:val="28"/>
          <w:szCs w:val="28"/>
        </w:rPr>
        <w:t xml:space="preserve"> «Должностные оклады и ежемесячное </w:t>
      </w:r>
      <w:r>
        <w:rPr>
          <w:rFonts w:ascii="Times New Roman" w:hAnsi="Times New Roman"/>
          <w:sz w:val="28"/>
          <w:szCs w:val="28"/>
        </w:rPr>
        <w:t xml:space="preserve">денежное </w:t>
      </w:r>
      <w:r w:rsidRPr="00475558">
        <w:rPr>
          <w:rFonts w:ascii="Times New Roman" w:hAnsi="Times New Roman"/>
          <w:sz w:val="28"/>
          <w:szCs w:val="28"/>
        </w:rPr>
        <w:t>поощрение государственных гражданских служащих органов государственной власти и иных органов Республики Ингушетия»</w:t>
      </w:r>
      <w:r>
        <w:rPr>
          <w:rFonts w:ascii="Times New Roman" w:hAnsi="Times New Roman"/>
          <w:sz w:val="28"/>
          <w:szCs w:val="28"/>
        </w:rPr>
        <w:t>:</w:t>
      </w:r>
    </w:p>
    <w:p w:rsidR="00106B7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475558">
        <w:rPr>
          <w:rFonts w:ascii="Times New Roman" w:hAnsi="Times New Roman"/>
          <w:sz w:val="28"/>
          <w:szCs w:val="28"/>
        </w:rPr>
        <w:t>строк</w:t>
      </w:r>
      <w:r>
        <w:rPr>
          <w:rFonts w:ascii="Times New Roman" w:hAnsi="Times New Roman"/>
          <w:sz w:val="28"/>
          <w:szCs w:val="28"/>
        </w:rPr>
        <w:t>у:</w:t>
      </w:r>
    </w:p>
    <w:p w:rsidR="00106B78" w:rsidRDefault="00106B78" w:rsidP="005F2DDA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375167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3751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>Полномочный представитель Республики Ингушетия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375167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6600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106B78" w:rsidRPr="00861F26" w:rsidRDefault="00106B78" w:rsidP="00375167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06B78" w:rsidRDefault="00106B78" w:rsidP="005F2DDA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5F2DDA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 w:rsidRPr="00026C08">
        <w:rPr>
          <w:rFonts w:ascii="Times New Roman" w:hAnsi="Times New Roman"/>
          <w:sz w:val="28"/>
          <w:szCs w:val="28"/>
        </w:rPr>
        <w:t>исключить;</w:t>
      </w:r>
      <w:bookmarkStart w:id="3" w:name="sub_13"/>
      <w:bookmarkEnd w:id="2"/>
    </w:p>
    <w:p w:rsidR="00106B78" w:rsidRDefault="00106B78" w:rsidP="00950E4C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после строки</w:t>
      </w:r>
    </w:p>
    <w:p w:rsidR="00106B78" w:rsidRDefault="00106B78" w:rsidP="00CF7435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36082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pStyle w:val="a3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  <w:r>
              <w:rPr>
                <w:rStyle w:val="a"/>
                <w:rFonts w:ascii="Times New Roman" w:hAnsi="Times New Roman"/>
                <w:b w:val="0"/>
                <w:bCs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936082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0,9</w:t>
            </w:r>
          </w:p>
        </w:tc>
      </w:tr>
    </w:tbl>
    <w:p w:rsidR="00106B78" w:rsidRDefault="00106B78" w:rsidP="00CF7435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:rsidR="00106B78" w:rsidRDefault="00106B78" w:rsidP="00CF7435">
      <w:pPr>
        <w:pStyle w:val="a3"/>
        <w:ind w:left="-567" w:firstLine="1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дополнить строкой </w:t>
      </w:r>
      <w:r w:rsidRPr="0047555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6B78" w:rsidRPr="00026C08" w:rsidRDefault="00106B78" w:rsidP="00950E4C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E361F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E361FB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 xml:space="preserve">Пресс-секретарь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E361FB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5724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E361FB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106B78" w:rsidRPr="00026C08" w:rsidRDefault="00106B78" w:rsidP="00950E4C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»;</w:t>
      </w:r>
    </w:p>
    <w:p w:rsidR="00106B78" w:rsidRDefault="00106B78" w:rsidP="00FA262F">
      <w:pPr>
        <w:pStyle w:val="a3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75558">
        <w:rPr>
          <w:rFonts w:ascii="Times New Roman" w:hAnsi="Times New Roman" w:cs="Times New Roman"/>
          <w:sz w:val="28"/>
          <w:szCs w:val="28"/>
        </w:rPr>
        <w:t xml:space="preserve">)  раздел 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262F">
        <w:rPr>
          <w:rFonts w:ascii="Times New Roman" w:hAnsi="Times New Roman" w:cs="Times New Roman"/>
          <w:bCs/>
          <w:color w:val="26282F"/>
          <w:sz w:val="28"/>
          <w:szCs w:val="28"/>
        </w:rPr>
        <w:t>Должностные оклады и ежемесячное денежное поощрение государственных гражданских служащих постоянного представительства Республики Ингушетия при Президенте Российской Федерации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дополнить первой строкой </w:t>
      </w:r>
      <w:r w:rsidRPr="0047555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bookmarkEnd w:id="3"/>
    <w:p w:rsidR="00106B78" w:rsidRPr="00026C08" w:rsidRDefault="00106B78" w:rsidP="00990B05">
      <w:pPr>
        <w:autoSpaceDE w:val="0"/>
        <w:autoSpaceDN w:val="0"/>
        <w:adjustRightInd w:val="0"/>
        <w:ind w:left="-567" w:right="27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2126"/>
        <w:gridCol w:w="1418"/>
      </w:tblGrid>
      <w:tr w:rsidR="00106B78" w:rsidRPr="00861F26" w:rsidTr="00990B05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6F095A">
            <w:pPr>
              <w:autoSpaceDE w:val="0"/>
              <w:autoSpaceDN w:val="0"/>
              <w:adjustRightInd w:val="0"/>
              <w:ind w:left="3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1F26">
              <w:rPr>
                <w:rFonts w:ascii="Times New Roman" w:hAnsi="Times New Roman"/>
                <w:sz w:val="28"/>
                <w:szCs w:val="28"/>
              </w:rPr>
              <w:t xml:space="preserve">Постоянный представитель Республики Ингушетия при Президенте Российской Федерации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78" w:rsidRPr="00861F26" w:rsidRDefault="00106B78" w:rsidP="00990B05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14628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B78" w:rsidRPr="00861F26" w:rsidRDefault="00106B78" w:rsidP="00990B05">
            <w:pPr>
              <w:pStyle w:val="a2"/>
              <w:ind w:left="3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1F26">
              <w:rPr>
                <w:rFonts w:ascii="Times New Roman" w:hAnsi="Times New Roman" w:cs="Times New Roman"/>
                <w:sz w:val="28"/>
                <w:szCs w:val="28"/>
              </w:rPr>
              <w:t>1,9</w:t>
            </w:r>
          </w:p>
        </w:tc>
      </w:tr>
    </w:tbl>
    <w:p w:rsidR="00106B78" w:rsidRDefault="00106B78" w:rsidP="00990B05">
      <w:pPr>
        <w:autoSpaceDE w:val="0"/>
        <w:autoSpaceDN w:val="0"/>
        <w:adjustRightInd w:val="0"/>
        <w:ind w:left="-567" w:right="2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».</w:t>
      </w:r>
    </w:p>
    <w:p w:rsidR="00106B78" w:rsidRPr="00026C08" w:rsidRDefault="00106B78" w:rsidP="00654F26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</w:p>
    <w:p w:rsidR="00106B78" w:rsidRDefault="00106B78" w:rsidP="00FD2A54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4" w:name="sub_2"/>
      <w:r w:rsidRPr="009E1EA0">
        <w:rPr>
          <w:rFonts w:ascii="Times New Roman" w:hAnsi="Times New Roman"/>
          <w:b/>
          <w:bCs/>
          <w:sz w:val="28"/>
          <w:szCs w:val="28"/>
        </w:rPr>
        <w:t>Статья 2</w:t>
      </w:r>
      <w:bookmarkEnd w:id="4"/>
    </w:p>
    <w:p w:rsidR="00106B78" w:rsidRDefault="00106B78" w:rsidP="00FD2A54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  <w:r w:rsidRPr="00FD2A54">
        <w:rPr>
          <w:rFonts w:ascii="Times New Roman" w:hAnsi="Times New Roman"/>
          <w:sz w:val="28"/>
          <w:szCs w:val="28"/>
        </w:rPr>
        <w:t>Настоящий Закон вступает в силу с</w:t>
      </w:r>
      <w:r>
        <w:rPr>
          <w:rFonts w:ascii="Times New Roman" w:hAnsi="Times New Roman"/>
          <w:sz w:val="28"/>
          <w:szCs w:val="28"/>
        </w:rPr>
        <w:t xml:space="preserve">о дня его официального </w:t>
      </w:r>
      <w:r w:rsidRPr="00FD2A54">
        <w:rPr>
          <w:rFonts w:ascii="Times New Roman" w:hAnsi="Times New Roman"/>
          <w:sz w:val="28"/>
          <w:szCs w:val="28"/>
        </w:rPr>
        <w:t>опубликовани</w:t>
      </w:r>
      <w:r>
        <w:rPr>
          <w:rFonts w:ascii="Times New Roman" w:hAnsi="Times New Roman"/>
          <w:sz w:val="28"/>
          <w:szCs w:val="28"/>
        </w:rPr>
        <w:t>я.</w:t>
      </w:r>
    </w:p>
    <w:p w:rsidR="00106B78" w:rsidRDefault="00106B78" w:rsidP="00EE4D8C">
      <w:pPr>
        <w:pStyle w:val="Heading2"/>
        <w:spacing w:before="0" w:after="0" w:line="240" w:lineRule="auto"/>
        <w:rPr>
          <w:rFonts w:ascii="Times New Roman" w:hAnsi="Times New Roman"/>
          <w:i w:val="0"/>
        </w:rPr>
      </w:pPr>
    </w:p>
    <w:p w:rsidR="00106B78" w:rsidRDefault="00106B78" w:rsidP="00EE4D8C"/>
    <w:p w:rsidR="00106B78" w:rsidRPr="00EE4D8C" w:rsidRDefault="00106B78" w:rsidP="00EE4D8C"/>
    <w:p w:rsidR="00106B78" w:rsidRDefault="00106B78" w:rsidP="00EE4D8C">
      <w:pPr>
        <w:pStyle w:val="Heading2"/>
        <w:spacing w:before="0" w:after="0" w:line="240" w:lineRule="auto"/>
        <w:rPr>
          <w:rFonts w:ascii="Times New Roman" w:hAnsi="Times New Roman"/>
          <w:i w:val="0"/>
        </w:rPr>
      </w:pPr>
    </w:p>
    <w:p w:rsidR="00106B78" w:rsidRPr="00EE4D8C" w:rsidRDefault="00106B78" w:rsidP="00EE4D8C">
      <w:pPr>
        <w:pStyle w:val="Heading2"/>
        <w:spacing w:before="0" w:after="0" w:line="240" w:lineRule="auto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 xml:space="preserve">             </w:t>
      </w:r>
      <w:r w:rsidRPr="00EE4D8C">
        <w:rPr>
          <w:rFonts w:ascii="Times New Roman" w:hAnsi="Times New Roman"/>
          <w:i w:val="0"/>
        </w:rPr>
        <w:t xml:space="preserve">Глава       </w:t>
      </w:r>
    </w:p>
    <w:p w:rsidR="00106B78" w:rsidRPr="00EE4D8C" w:rsidRDefault="00106B78" w:rsidP="00EE4D8C">
      <w:pPr>
        <w:pStyle w:val="Heading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E4D8C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Ингушетия                                                     Ю.Б. Евкуров </w:t>
      </w:r>
    </w:p>
    <w:p w:rsidR="00106B78" w:rsidRPr="00EE4D8C" w:rsidRDefault="00106B78" w:rsidP="00EE4D8C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  <w:r w:rsidRPr="00EE4D8C">
        <w:rPr>
          <w:rFonts w:ascii="Times New Roman" w:hAnsi="Times New Roman"/>
          <w:b/>
          <w:bCs/>
          <w:sz w:val="28"/>
          <w:szCs w:val="28"/>
        </w:rPr>
        <w:t xml:space="preserve">          </w:t>
      </w:r>
    </w:p>
    <w:p w:rsidR="00106B78" w:rsidRDefault="00106B78" w:rsidP="00EE4D8C">
      <w:pPr>
        <w:tabs>
          <w:tab w:val="left" w:pos="940"/>
        </w:tabs>
        <w:rPr>
          <w:rFonts w:ascii="Times New Roman" w:hAnsi="Times New Roman"/>
          <w:b/>
          <w:bCs/>
          <w:sz w:val="28"/>
          <w:szCs w:val="28"/>
        </w:rPr>
      </w:pPr>
    </w:p>
    <w:p w:rsidR="00106B78" w:rsidRPr="00B231D4" w:rsidRDefault="00106B78" w:rsidP="00EE4D8C">
      <w:pPr>
        <w:tabs>
          <w:tab w:val="left" w:pos="94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</w:t>
      </w:r>
      <w:r w:rsidRPr="00B231D4">
        <w:rPr>
          <w:rFonts w:ascii="Times New Roman" w:hAnsi="Times New Roman"/>
          <w:b/>
          <w:bCs/>
          <w:sz w:val="28"/>
          <w:szCs w:val="28"/>
        </w:rPr>
        <w:t xml:space="preserve"> г. Магас </w:t>
      </w:r>
    </w:p>
    <w:p w:rsidR="00106B78" w:rsidRPr="00B231D4" w:rsidRDefault="00106B78" w:rsidP="00EE4D8C">
      <w:pPr>
        <w:tabs>
          <w:tab w:val="left" w:pos="1220"/>
        </w:tabs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«___»_________2015</w:t>
      </w:r>
      <w:r w:rsidRPr="00B231D4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106B78" w:rsidRPr="00B231D4" w:rsidRDefault="00106B78" w:rsidP="00EE4D8C">
      <w:pPr>
        <w:tabs>
          <w:tab w:val="left" w:pos="1220"/>
        </w:tabs>
        <w:jc w:val="both"/>
        <w:rPr>
          <w:rFonts w:ascii="Times New Roman" w:hAnsi="Times New Roman"/>
          <w:b/>
          <w:sz w:val="28"/>
          <w:szCs w:val="28"/>
        </w:rPr>
      </w:pPr>
      <w:r w:rsidRPr="00B231D4">
        <w:rPr>
          <w:rFonts w:ascii="Times New Roman" w:hAnsi="Times New Roman"/>
          <w:sz w:val="28"/>
          <w:szCs w:val="28"/>
        </w:rPr>
        <w:t xml:space="preserve">             №_____</w:t>
      </w:r>
      <w:r w:rsidRPr="00B231D4">
        <w:rPr>
          <w:rFonts w:ascii="Times New Roman" w:hAnsi="Times New Roman"/>
          <w:sz w:val="28"/>
          <w:szCs w:val="28"/>
        </w:rPr>
        <w:tab/>
      </w:r>
    </w:p>
    <w:p w:rsidR="00106B78" w:rsidRDefault="00106B78" w:rsidP="00EE4D8C">
      <w:pPr>
        <w:tabs>
          <w:tab w:val="left" w:pos="-990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06B78" w:rsidRDefault="00106B78" w:rsidP="00EE4D8C">
      <w:pPr>
        <w:tabs>
          <w:tab w:val="left" w:pos="122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06B78" w:rsidRDefault="00106B78" w:rsidP="00FD2A54">
      <w:pPr>
        <w:autoSpaceDE w:val="0"/>
        <w:autoSpaceDN w:val="0"/>
        <w:adjustRightInd w:val="0"/>
        <w:ind w:left="-567" w:right="275" w:firstLine="709"/>
        <w:jc w:val="both"/>
        <w:rPr>
          <w:rFonts w:ascii="Times New Roman" w:hAnsi="Times New Roman"/>
          <w:sz w:val="28"/>
          <w:szCs w:val="28"/>
        </w:rPr>
      </w:pPr>
    </w:p>
    <w:sectPr w:rsidR="00106B78" w:rsidSect="00237BD8">
      <w:headerReference w:type="even" r:id="rId8"/>
      <w:headerReference w:type="default" r:id="rId9"/>
      <w:footerReference w:type="first" r:id="rId10"/>
      <w:pgSz w:w="11900" w:h="16800"/>
      <w:pgMar w:top="1276" w:right="851" w:bottom="1276" w:left="1985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B78" w:rsidRDefault="00106B78">
      <w:r>
        <w:separator/>
      </w:r>
    </w:p>
  </w:endnote>
  <w:endnote w:type="continuationSeparator" w:id="0">
    <w:p w:rsidR="00106B78" w:rsidRDefault="0010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8" w:rsidRPr="00237BD8" w:rsidRDefault="00106B78" w:rsidP="00580F8E">
    <w:pPr>
      <w:pStyle w:val="Footer"/>
      <w:jc w:val="left"/>
      <w:rPr>
        <w:rFonts w:ascii="Times New Roman" w:hAnsi="Times New Roman"/>
        <w:sz w:val="16"/>
        <w:szCs w:val="16"/>
      </w:rPr>
    </w:pPr>
    <w:r w:rsidRPr="00237BD8">
      <w:rPr>
        <w:rFonts w:ascii="Times New Roman" w:hAnsi="Times New Roman"/>
        <w:sz w:val="16"/>
        <w:szCs w:val="16"/>
      </w:rPr>
      <w:fldChar w:fldCharType="begin"/>
    </w:r>
    <w:r w:rsidRPr="00237BD8">
      <w:rPr>
        <w:rFonts w:ascii="Times New Roman" w:hAnsi="Times New Roman"/>
        <w:sz w:val="16"/>
        <w:szCs w:val="16"/>
      </w:rPr>
      <w:instrText xml:space="preserve"> FILENAME </w:instrText>
    </w:r>
    <w:r w:rsidRPr="00237BD8">
      <w:rPr>
        <w:rFonts w:ascii="Times New Roman" w:hAnsi="Times New Roman"/>
        <w:sz w:val="16"/>
        <w:szCs w:val="16"/>
      </w:rPr>
      <w:fldChar w:fldCharType="separate"/>
    </w:r>
    <w:r>
      <w:rPr>
        <w:rFonts w:ascii="Times New Roman" w:hAnsi="Times New Roman"/>
        <w:noProof/>
        <w:sz w:val="16"/>
        <w:szCs w:val="16"/>
      </w:rPr>
      <w:t>Закон 409 (О денежном содержании)</w:t>
    </w:r>
    <w:r w:rsidRPr="00237BD8">
      <w:rPr>
        <w:rFonts w:ascii="Times New Roman" w:hAnsi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B78" w:rsidRDefault="00106B78">
      <w:r>
        <w:separator/>
      </w:r>
    </w:p>
  </w:footnote>
  <w:footnote w:type="continuationSeparator" w:id="0">
    <w:p w:rsidR="00106B78" w:rsidRDefault="0010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8" w:rsidRDefault="00106B78" w:rsidP="00E026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06B78" w:rsidRDefault="00106B78" w:rsidP="00037FD1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B78" w:rsidRDefault="00106B78" w:rsidP="00E026C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106B78" w:rsidRDefault="00106B78" w:rsidP="00037FD1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C08"/>
    <w:rsid w:val="000146F5"/>
    <w:rsid w:val="00017244"/>
    <w:rsid w:val="00020816"/>
    <w:rsid w:val="00026C08"/>
    <w:rsid w:val="000353CC"/>
    <w:rsid w:val="00037FD1"/>
    <w:rsid w:val="000712EE"/>
    <w:rsid w:val="000A43FF"/>
    <w:rsid w:val="000B00AB"/>
    <w:rsid w:val="000B2EBD"/>
    <w:rsid w:val="000D4567"/>
    <w:rsid w:val="00106B78"/>
    <w:rsid w:val="00116FB8"/>
    <w:rsid w:val="00123138"/>
    <w:rsid w:val="00141E34"/>
    <w:rsid w:val="001D176E"/>
    <w:rsid w:val="001E6FF2"/>
    <w:rsid w:val="00237BD8"/>
    <w:rsid w:val="0025104B"/>
    <w:rsid w:val="002902D7"/>
    <w:rsid w:val="00292588"/>
    <w:rsid w:val="00297BF2"/>
    <w:rsid w:val="002D1834"/>
    <w:rsid w:val="002F1ABC"/>
    <w:rsid w:val="002F6CE6"/>
    <w:rsid w:val="00332A4D"/>
    <w:rsid w:val="00346753"/>
    <w:rsid w:val="0034723C"/>
    <w:rsid w:val="00375167"/>
    <w:rsid w:val="00385AB5"/>
    <w:rsid w:val="003B5A1C"/>
    <w:rsid w:val="003B7C37"/>
    <w:rsid w:val="0042396F"/>
    <w:rsid w:val="0044335C"/>
    <w:rsid w:val="00446C23"/>
    <w:rsid w:val="00447D65"/>
    <w:rsid w:val="00455590"/>
    <w:rsid w:val="00473B3E"/>
    <w:rsid w:val="00475558"/>
    <w:rsid w:val="0047789C"/>
    <w:rsid w:val="00491EBD"/>
    <w:rsid w:val="00497FFB"/>
    <w:rsid w:val="004E6D30"/>
    <w:rsid w:val="004F16D9"/>
    <w:rsid w:val="004F699F"/>
    <w:rsid w:val="0057412C"/>
    <w:rsid w:val="00580F8E"/>
    <w:rsid w:val="005925AC"/>
    <w:rsid w:val="005939E0"/>
    <w:rsid w:val="005A035F"/>
    <w:rsid w:val="005A3DF0"/>
    <w:rsid w:val="005E7241"/>
    <w:rsid w:val="005F266D"/>
    <w:rsid w:val="005F2DDA"/>
    <w:rsid w:val="0062278A"/>
    <w:rsid w:val="00637527"/>
    <w:rsid w:val="00654F26"/>
    <w:rsid w:val="00655664"/>
    <w:rsid w:val="00685C2E"/>
    <w:rsid w:val="006907B9"/>
    <w:rsid w:val="006976C6"/>
    <w:rsid w:val="006A5A17"/>
    <w:rsid w:val="006B21F9"/>
    <w:rsid w:val="006D059C"/>
    <w:rsid w:val="006D2154"/>
    <w:rsid w:val="006E5EE8"/>
    <w:rsid w:val="006F095A"/>
    <w:rsid w:val="00701C85"/>
    <w:rsid w:val="00705D85"/>
    <w:rsid w:val="00713DD7"/>
    <w:rsid w:val="00732970"/>
    <w:rsid w:val="00744E87"/>
    <w:rsid w:val="00795851"/>
    <w:rsid w:val="007B4BC6"/>
    <w:rsid w:val="007F7020"/>
    <w:rsid w:val="00801814"/>
    <w:rsid w:val="00831B83"/>
    <w:rsid w:val="00851AEB"/>
    <w:rsid w:val="008532CE"/>
    <w:rsid w:val="00861F26"/>
    <w:rsid w:val="008C033D"/>
    <w:rsid w:val="008D4F56"/>
    <w:rsid w:val="008E0FCE"/>
    <w:rsid w:val="008F7A6D"/>
    <w:rsid w:val="0090786D"/>
    <w:rsid w:val="00907EF1"/>
    <w:rsid w:val="00921241"/>
    <w:rsid w:val="00924D89"/>
    <w:rsid w:val="00936082"/>
    <w:rsid w:val="009424BE"/>
    <w:rsid w:val="009451EA"/>
    <w:rsid w:val="00950E4C"/>
    <w:rsid w:val="00990B05"/>
    <w:rsid w:val="009E08DF"/>
    <w:rsid w:val="009E1EA0"/>
    <w:rsid w:val="009F5D26"/>
    <w:rsid w:val="00A073E4"/>
    <w:rsid w:val="00A22B3D"/>
    <w:rsid w:val="00A50EDD"/>
    <w:rsid w:val="00A55E6B"/>
    <w:rsid w:val="00A704C4"/>
    <w:rsid w:val="00A91EC8"/>
    <w:rsid w:val="00AA6113"/>
    <w:rsid w:val="00AC290F"/>
    <w:rsid w:val="00AC576E"/>
    <w:rsid w:val="00B00ED7"/>
    <w:rsid w:val="00B231D4"/>
    <w:rsid w:val="00B236DE"/>
    <w:rsid w:val="00B274FA"/>
    <w:rsid w:val="00B6253D"/>
    <w:rsid w:val="00B80AFF"/>
    <w:rsid w:val="00B86059"/>
    <w:rsid w:val="00BC60C0"/>
    <w:rsid w:val="00BD4A81"/>
    <w:rsid w:val="00BF75F6"/>
    <w:rsid w:val="00C04FE2"/>
    <w:rsid w:val="00C06C1A"/>
    <w:rsid w:val="00C15294"/>
    <w:rsid w:val="00C17453"/>
    <w:rsid w:val="00C522C1"/>
    <w:rsid w:val="00C563E2"/>
    <w:rsid w:val="00C66C58"/>
    <w:rsid w:val="00C74074"/>
    <w:rsid w:val="00C94D49"/>
    <w:rsid w:val="00CA49E3"/>
    <w:rsid w:val="00CA64ED"/>
    <w:rsid w:val="00CC0632"/>
    <w:rsid w:val="00CD600B"/>
    <w:rsid w:val="00CD7955"/>
    <w:rsid w:val="00CF47CD"/>
    <w:rsid w:val="00CF7435"/>
    <w:rsid w:val="00CF78E1"/>
    <w:rsid w:val="00D27735"/>
    <w:rsid w:val="00D919C7"/>
    <w:rsid w:val="00DC62C5"/>
    <w:rsid w:val="00DD056A"/>
    <w:rsid w:val="00DD7C0F"/>
    <w:rsid w:val="00DE79F3"/>
    <w:rsid w:val="00DF294B"/>
    <w:rsid w:val="00DF7D47"/>
    <w:rsid w:val="00E026CB"/>
    <w:rsid w:val="00E03AF6"/>
    <w:rsid w:val="00E06C43"/>
    <w:rsid w:val="00E16064"/>
    <w:rsid w:val="00E24431"/>
    <w:rsid w:val="00E361FB"/>
    <w:rsid w:val="00E452EC"/>
    <w:rsid w:val="00E60C3C"/>
    <w:rsid w:val="00E70E0F"/>
    <w:rsid w:val="00E8089B"/>
    <w:rsid w:val="00E8552F"/>
    <w:rsid w:val="00EB2BA8"/>
    <w:rsid w:val="00EE4D8C"/>
    <w:rsid w:val="00F02F36"/>
    <w:rsid w:val="00F374C8"/>
    <w:rsid w:val="00F61638"/>
    <w:rsid w:val="00F74686"/>
    <w:rsid w:val="00FA262F"/>
    <w:rsid w:val="00FB6CA8"/>
    <w:rsid w:val="00FD15D1"/>
    <w:rsid w:val="00FD2A54"/>
    <w:rsid w:val="00FE2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04B"/>
    <w:pPr>
      <w:jc w:val="right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6C0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FD2A54"/>
    <w:pPr>
      <w:keepNext/>
      <w:spacing w:before="240" w:after="60" w:line="276" w:lineRule="auto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6C08"/>
    <w:rPr>
      <w:rFonts w:ascii="Arial" w:hAnsi="Arial"/>
      <w:b/>
      <w:color w:val="000080"/>
      <w:sz w:val="24"/>
    </w:rPr>
  </w:style>
  <w:style w:type="character" w:customStyle="1" w:styleId="Heading2Char">
    <w:name w:val="Heading 2 Char"/>
    <w:basedOn w:val="DefaultParagraphFont"/>
    <w:uiPriority w:val="99"/>
    <w:semiHidden/>
    <w:rPr>
      <w:rFonts w:ascii="Cambria" w:hAnsi="Cambria"/>
      <w:b/>
      <w:i/>
      <w:sz w:val="28"/>
      <w:lang w:val="x-none" w:eastAsia="en-US"/>
    </w:rPr>
  </w:style>
  <w:style w:type="character" w:customStyle="1" w:styleId="a">
    <w:name w:val="Цветовое выделение"/>
    <w:uiPriority w:val="99"/>
    <w:rsid w:val="00026C08"/>
    <w:rPr>
      <w:b/>
      <w:color w:val="000080"/>
    </w:rPr>
  </w:style>
  <w:style w:type="character" w:customStyle="1" w:styleId="a0">
    <w:name w:val="Гипертекстовая ссылка"/>
    <w:uiPriority w:val="99"/>
    <w:rsid w:val="00026C08"/>
    <w:rPr>
      <w:b/>
      <w:color w:val="008000"/>
    </w:rPr>
  </w:style>
  <w:style w:type="paragraph" w:customStyle="1" w:styleId="a1">
    <w:name w:val="Заголовок статьи"/>
    <w:basedOn w:val="Normal"/>
    <w:next w:val="Normal"/>
    <w:uiPriority w:val="99"/>
    <w:rsid w:val="00026C0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paragraph" w:customStyle="1" w:styleId="a2">
    <w:name w:val="Нормальный (таблица)"/>
    <w:basedOn w:val="Normal"/>
    <w:next w:val="Normal"/>
    <w:uiPriority w:val="99"/>
    <w:rsid w:val="00026C08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3">
    <w:name w:val="Прижатый влево"/>
    <w:basedOn w:val="Normal"/>
    <w:next w:val="Normal"/>
    <w:uiPriority w:val="99"/>
    <w:rsid w:val="00026C08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CF47CD"/>
    <w:pPr>
      <w:ind w:left="720"/>
      <w:contextualSpacing/>
    </w:pPr>
  </w:style>
  <w:style w:type="paragraph" w:styleId="NoSpacing">
    <w:name w:val="No Spacing"/>
    <w:uiPriority w:val="99"/>
    <w:qFormat/>
    <w:rsid w:val="00685C2E"/>
    <w:pPr>
      <w:jc w:val="right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C6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0C0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037F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lang w:val="x-none" w:eastAsia="en-US"/>
    </w:rPr>
  </w:style>
  <w:style w:type="character" w:styleId="PageNumber">
    <w:name w:val="page number"/>
    <w:basedOn w:val="DefaultParagraphFont"/>
    <w:uiPriority w:val="99"/>
    <w:rsid w:val="00037FD1"/>
    <w:rPr>
      <w:rFonts w:cs="Times New Roman"/>
    </w:rPr>
  </w:style>
  <w:style w:type="character" w:customStyle="1" w:styleId="Heading2Char1">
    <w:name w:val="Heading 2 Char1"/>
    <w:link w:val="Heading2"/>
    <w:uiPriority w:val="99"/>
    <w:semiHidden/>
    <w:locked/>
    <w:rsid w:val="00FD2A54"/>
    <w:rPr>
      <w:rFonts w:ascii="Cambria" w:hAnsi="Cambria"/>
      <w:b/>
      <w:i/>
      <w:sz w:val="28"/>
      <w:lang w:val="ru-RU" w:eastAsia="en-US"/>
    </w:rPr>
  </w:style>
  <w:style w:type="paragraph" w:styleId="Footer">
    <w:name w:val="footer"/>
    <w:basedOn w:val="Normal"/>
    <w:link w:val="FooterChar"/>
    <w:uiPriority w:val="99"/>
    <w:rsid w:val="00580F8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544</TotalTime>
  <Pages>5</Pages>
  <Words>713</Words>
  <Characters>4070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72</cp:revision>
  <cp:lastPrinted>2015-12-22T11:24:00Z</cp:lastPrinted>
  <dcterms:created xsi:type="dcterms:W3CDTF">2015-11-05T13:40:00Z</dcterms:created>
  <dcterms:modified xsi:type="dcterms:W3CDTF">2015-12-22T11:24:00Z</dcterms:modified>
</cp:coreProperties>
</file>