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98" w:rsidRDefault="008F7698" w:rsidP="002D50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8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11869108" r:id="rId8"/>
        </w:pict>
      </w:r>
    </w:p>
    <w:p w:rsidR="008F7698" w:rsidRPr="00EE7513" w:rsidRDefault="008F7698" w:rsidP="002D50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>ЗАКОН</w:t>
      </w:r>
    </w:p>
    <w:p w:rsidR="008F7698" w:rsidRPr="00EE7513" w:rsidRDefault="008F7698" w:rsidP="002D5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8F7698" w:rsidRDefault="008F7698" w:rsidP="002D5031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ab/>
      </w:r>
    </w:p>
    <w:p w:rsidR="008F7698" w:rsidRPr="00EE7513" w:rsidRDefault="008F7698" w:rsidP="00B07E45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698" w:rsidRPr="00EE7513" w:rsidRDefault="008F7698" w:rsidP="008D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E751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513">
        <w:rPr>
          <w:rFonts w:ascii="Times New Roman" w:hAnsi="Times New Roman"/>
          <w:b/>
          <w:sz w:val="28"/>
          <w:szCs w:val="28"/>
        </w:rPr>
        <w:t>Закон Республики Ингушетия</w:t>
      </w:r>
    </w:p>
    <w:p w:rsidR="008F7698" w:rsidRPr="00747588" w:rsidRDefault="008F7698" w:rsidP="008D1C01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47588">
        <w:rPr>
          <w:rFonts w:ascii="Times New Roman" w:hAnsi="Times New Roman" w:cs="Times New Roman"/>
          <w:color w:val="auto"/>
          <w:sz w:val="28"/>
          <w:szCs w:val="28"/>
        </w:rPr>
        <w:t xml:space="preserve"> «Об организации розничных рынков на территории</w:t>
      </w:r>
    </w:p>
    <w:p w:rsidR="008F7698" w:rsidRPr="00747588" w:rsidRDefault="008F7698" w:rsidP="008D1C01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47588">
        <w:rPr>
          <w:rFonts w:ascii="Times New Roman" w:hAnsi="Times New Roman" w:cs="Times New Roman"/>
          <w:color w:val="auto"/>
          <w:sz w:val="28"/>
          <w:szCs w:val="28"/>
        </w:rPr>
        <w:t>Республики Ингушетия»</w:t>
      </w:r>
    </w:p>
    <w:p w:rsidR="008F7698" w:rsidRDefault="008F7698" w:rsidP="008D1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698" w:rsidRPr="00EE7513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sz w:val="28"/>
          <w:szCs w:val="28"/>
        </w:rPr>
        <w:tab/>
      </w:r>
      <w:r w:rsidRPr="00EE7513">
        <w:rPr>
          <w:rFonts w:ascii="Times New Roman" w:hAnsi="Times New Roman"/>
          <w:b/>
          <w:sz w:val="28"/>
          <w:szCs w:val="28"/>
        </w:rPr>
        <w:t>Принят</w:t>
      </w:r>
    </w:p>
    <w:p w:rsidR="008F7698" w:rsidRPr="00EE7513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ab/>
        <w:t>Народным Собранием</w:t>
      </w:r>
    </w:p>
    <w:p w:rsidR="008F7698" w:rsidRPr="00EE7513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b/>
          <w:sz w:val="28"/>
          <w:szCs w:val="28"/>
        </w:rPr>
        <w:tab/>
        <w:t xml:space="preserve">Республики Ингушетия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24 декабря </w:t>
      </w:r>
      <w:r w:rsidRPr="00EE75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EE7513">
        <w:rPr>
          <w:rFonts w:ascii="Times New Roman" w:hAnsi="Times New Roman"/>
          <w:b/>
          <w:sz w:val="28"/>
          <w:szCs w:val="28"/>
        </w:rPr>
        <w:t xml:space="preserve">  года</w:t>
      </w:r>
    </w:p>
    <w:p w:rsidR="008F7698" w:rsidRDefault="008F7698" w:rsidP="008D1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698" w:rsidRPr="00DC15EE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13">
        <w:rPr>
          <w:rFonts w:ascii="Times New Roman" w:hAnsi="Times New Roman"/>
          <w:sz w:val="28"/>
          <w:szCs w:val="28"/>
        </w:rPr>
        <w:tab/>
      </w:r>
      <w:r w:rsidRPr="00DC15EE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8F7698" w:rsidRPr="00DC15EE" w:rsidRDefault="008F7698" w:rsidP="008D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5EE">
        <w:rPr>
          <w:rFonts w:ascii="Times New Roman" w:hAnsi="Times New Roman"/>
          <w:sz w:val="28"/>
          <w:szCs w:val="28"/>
        </w:rPr>
        <w:t>Внести в Закон  Республики Ингушетия от 20 ноября 2007 года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15EE">
        <w:rPr>
          <w:rFonts w:ascii="Times New Roman" w:hAnsi="Times New Roman"/>
          <w:sz w:val="28"/>
          <w:szCs w:val="28"/>
        </w:rPr>
        <w:t xml:space="preserve">  № 42-РЗ «Об организации розничных рынков на территории Республики Ингушет</w:t>
      </w:r>
      <w:r>
        <w:rPr>
          <w:rFonts w:ascii="Times New Roman" w:hAnsi="Times New Roman"/>
          <w:sz w:val="28"/>
          <w:szCs w:val="28"/>
        </w:rPr>
        <w:t>ия» (газета «Ингушетия»,</w:t>
      </w:r>
      <w:r w:rsidRPr="00AB7B92">
        <w:t xml:space="preserve"> </w:t>
      </w:r>
      <w:r w:rsidRPr="00AB7B92">
        <w:rPr>
          <w:rFonts w:ascii="Times New Roman" w:hAnsi="Times New Roman"/>
          <w:sz w:val="28"/>
          <w:szCs w:val="28"/>
        </w:rPr>
        <w:t>2007, 24 ноября</w:t>
      </w:r>
      <w:r>
        <w:rPr>
          <w:rFonts w:ascii="Times New Roman" w:hAnsi="Times New Roman"/>
          <w:sz w:val="28"/>
          <w:szCs w:val="28"/>
        </w:rPr>
        <w:t xml:space="preserve">; 2014, </w:t>
      </w:r>
      <w:r w:rsidRPr="00DC15EE">
        <w:rPr>
          <w:rFonts w:ascii="Times New Roman" w:hAnsi="Times New Roman"/>
          <w:sz w:val="28"/>
          <w:szCs w:val="28"/>
        </w:rPr>
        <w:t>6 мая) следующие изменения:</w:t>
      </w:r>
    </w:p>
    <w:p w:rsidR="008F7698" w:rsidRPr="00DC15EE" w:rsidRDefault="008F7698" w:rsidP="008D1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E45">
        <w:rPr>
          <w:rFonts w:ascii="Times New Roman" w:hAnsi="Times New Roman"/>
          <w:b/>
          <w:sz w:val="28"/>
          <w:szCs w:val="28"/>
        </w:rPr>
        <w:t>1)</w:t>
      </w:r>
      <w:r w:rsidRPr="00DC15EE">
        <w:rPr>
          <w:rFonts w:ascii="Times New Roman" w:hAnsi="Times New Roman"/>
          <w:sz w:val="28"/>
          <w:szCs w:val="28"/>
        </w:rPr>
        <w:t xml:space="preserve"> в пункте 2 части 1 статьи 2 слова «в области потребительской сферы» заменить словами «в сфере организации и деятельности розничных рынков»;</w:t>
      </w:r>
    </w:p>
    <w:p w:rsidR="008F7698" w:rsidRPr="00DC15EE" w:rsidRDefault="008F7698" w:rsidP="008D1C01">
      <w:pPr>
        <w:spacing w:after="0" w:line="240" w:lineRule="auto"/>
        <w:ind w:firstLine="709"/>
        <w:jc w:val="both"/>
      </w:pPr>
      <w:r w:rsidRPr="00B07E45">
        <w:rPr>
          <w:rFonts w:ascii="Times New Roman" w:hAnsi="Times New Roman"/>
          <w:b/>
          <w:sz w:val="28"/>
          <w:szCs w:val="28"/>
        </w:rPr>
        <w:t>2)</w:t>
      </w:r>
      <w:r w:rsidRPr="00DC15EE">
        <w:rPr>
          <w:rFonts w:ascii="Times New Roman" w:hAnsi="Times New Roman"/>
          <w:sz w:val="28"/>
          <w:szCs w:val="28"/>
        </w:rPr>
        <w:t xml:space="preserve"> в статье 3</w:t>
      </w:r>
      <w:r w:rsidRPr="00141505">
        <w:rPr>
          <w:rFonts w:ascii="Times New Roman" w:hAnsi="Times New Roman"/>
          <w:sz w:val="28"/>
          <w:szCs w:val="28"/>
          <w:vertAlign w:val="superscript"/>
        </w:rPr>
        <w:t>1</w:t>
      </w:r>
      <w:r w:rsidRPr="00DC15EE">
        <w:rPr>
          <w:rFonts w:ascii="Times New Roman" w:hAnsi="Times New Roman"/>
          <w:sz w:val="28"/>
          <w:szCs w:val="28"/>
        </w:rPr>
        <w:t xml:space="preserve"> слова «гражданами, ведущими крестьянские (фермерские) хозяйства,» заменить словами «гражданами – главами крестьянских (фермерских) хозяйств, членами таких хозяйств, гражданами, ведущими».</w:t>
      </w:r>
    </w:p>
    <w:p w:rsidR="008F7698" w:rsidRDefault="008F7698" w:rsidP="008D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</w:t>
      </w:r>
    </w:p>
    <w:p w:rsidR="008F7698" w:rsidRDefault="008F7698" w:rsidP="008D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Статья 2</w:t>
      </w:r>
    </w:p>
    <w:p w:rsidR="008F7698" w:rsidRPr="00547804" w:rsidRDefault="008F7698" w:rsidP="008D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804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8F7698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8F7698" w:rsidRPr="00547804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               Глава </w:t>
      </w:r>
    </w:p>
    <w:p w:rsidR="008F7698" w:rsidRPr="00547804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Республики Ингушетия                                                    Ю.Б. Евкуров</w:t>
      </w:r>
    </w:p>
    <w:p w:rsidR="008F7698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F7698" w:rsidRPr="00547804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 xml:space="preserve">              г. Магас</w:t>
      </w:r>
    </w:p>
    <w:p w:rsidR="008F7698" w:rsidRPr="00547804" w:rsidRDefault="008F7698" w:rsidP="008D1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804">
        <w:rPr>
          <w:rFonts w:ascii="Times New Roman" w:hAnsi="Times New Roman"/>
          <w:b/>
          <w:sz w:val="28"/>
          <w:szCs w:val="28"/>
        </w:rPr>
        <w:t>«____» _________201</w:t>
      </w:r>
      <w:r>
        <w:rPr>
          <w:rFonts w:ascii="Times New Roman" w:hAnsi="Times New Roman"/>
          <w:b/>
          <w:sz w:val="28"/>
          <w:szCs w:val="28"/>
        </w:rPr>
        <w:t>5</w:t>
      </w:r>
      <w:r w:rsidRPr="0054780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F7698" w:rsidRPr="00547804" w:rsidRDefault="008F7698" w:rsidP="008D1C01">
      <w:pPr>
        <w:spacing w:after="0" w:line="240" w:lineRule="auto"/>
        <w:jc w:val="both"/>
      </w:pPr>
      <w:r w:rsidRPr="00547804">
        <w:rPr>
          <w:rFonts w:ascii="Times New Roman" w:hAnsi="Times New Roman"/>
          <w:b/>
          <w:sz w:val="28"/>
          <w:szCs w:val="28"/>
        </w:rPr>
        <w:t xml:space="preserve">             № ____</w:t>
      </w:r>
    </w:p>
    <w:sectPr w:rsidR="008F7698" w:rsidRPr="00547804" w:rsidSect="00ED47D9">
      <w:headerReference w:type="even" r:id="rId9"/>
      <w:headerReference w:type="default" r:id="rId10"/>
      <w:footerReference w:type="first" r:id="rId11"/>
      <w:pgSz w:w="11906" w:h="16838"/>
      <w:pgMar w:top="1134" w:right="1134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98" w:rsidRDefault="008F7698">
      <w:r>
        <w:separator/>
      </w:r>
    </w:p>
  </w:endnote>
  <w:endnote w:type="continuationSeparator" w:id="0">
    <w:p w:rsidR="008F7698" w:rsidRDefault="008F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98" w:rsidRPr="002D5031" w:rsidRDefault="008F7698">
    <w:pPr>
      <w:pStyle w:val="Footer"/>
      <w:rPr>
        <w:rFonts w:ascii="Times New Roman" w:hAnsi="Times New Roman"/>
        <w:position w:val="-34"/>
        <w:sz w:val="16"/>
        <w:szCs w:val="16"/>
      </w:rPr>
    </w:pPr>
    <w:r w:rsidRPr="002D5031">
      <w:rPr>
        <w:rFonts w:ascii="Times New Roman" w:hAnsi="Times New Roman"/>
        <w:position w:val="-34"/>
        <w:sz w:val="16"/>
        <w:szCs w:val="16"/>
      </w:rPr>
      <w:fldChar w:fldCharType="begin"/>
    </w:r>
    <w:r w:rsidRPr="002D5031">
      <w:rPr>
        <w:rFonts w:ascii="Times New Roman" w:hAnsi="Times New Roman"/>
        <w:position w:val="-34"/>
        <w:sz w:val="16"/>
        <w:szCs w:val="16"/>
      </w:rPr>
      <w:instrText xml:space="preserve"> FILENAME </w:instrText>
    </w:r>
    <w:r w:rsidRPr="002D5031">
      <w:rPr>
        <w:rFonts w:ascii="Times New Roman" w:hAnsi="Times New Roman"/>
        <w:position w:val="-34"/>
        <w:sz w:val="16"/>
        <w:szCs w:val="16"/>
      </w:rPr>
      <w:fldChar w:fldCharType="separate"/>
    </w:r>
    <w:r>
      <w:rPr>
        <w:rFonts w:ascii="Times New Roman" w:hAnsi="Times New Roman"/>
        <w:noProof/>
        <w:position w:val="-34"/>
        <w:sz w:val="16"/>
        <w:szCs w:val="16"/>
      </w:rPr>
      <w:t>Закон 411 (Об орг. розничных рынков)</w:t>
    </w:r>
    <w:r w:rsidRPr="002D5031">
      <w:rPr>
        <w:rFonts w:ascii="Times New Roman" w:hAnsi="Times New Roman"/>
        <w:position w:val="-3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98" w:rsidRDefault="008F7698">
      <w:r>
        <w:separator/>
      </w:r>
    </w:p>
  </w:footnote>
  <w:footnote w:type="continuationSeparator" w:id="0">
    <w:p w:rsidR="008F7698" w:rsidRDefault="008F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98" w:rsidRDefault="008F7698" w:rsidP="002F46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698" w:rsidRDefault="008F7698" w:rsidP="000311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98" w:rsidRDefault="008F7698" w:rsidP="002F46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7698" w:rsidRDefault="008F7698" w:rsidP="000311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A6C"/>
    <w:multiLevelType w:val="hybridMultilevel"/>
    <w:tmpl w:val="678028A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06A99"/>
    <w:multiLevelType w:val="hybridMultilevel"/>
    <w:tmpl w:val="4FFAC0E4"/>
    <w:lvl w:ilvl="0" w:tplc="13BC56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B77942"/>
    <w:multiLevelType w:val="hybridMultilevel"/>
    <w:tmpl w:val="53AEA8AC"/>
    <w:lvl w:ilvl="0" w:tplc="DA046D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7A3B15"/>
    <w:multiLevelType w:val="hybridMultilevel"/>
    <w:tmpl w:val="BDD0852C"/>
    <w:lvl w:ilvl="0" w:tplc="61D6C09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4">
    <w:nsid w:val="1DE33933"/>
    <w:multiLevelType w:val="hybridMultilevel"/>
    <w:tmpl w:val="30385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F40E0"/>
    <w:multiLevelType w:val="hybridMultilevel"/>
    <w:tmpl w:val="3BA47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86385"/>
    <w:multiLevelType w:val="hybridMultilevel"/>
    <w:tmpl w:val="9E4EB00A"/>
    <w:lvl w:ilvl="0" w:tplc="2390B77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AB17FE2"/>
    <w:multiLevelType w:val="hybridMultilevel"/>
    <w:tmpl w:val="73CCF0D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034E3C"/>
    <w:multiLevelType w:val="hybridMultilevel"/>
    <w:tmpl w:val="1402CDE8"/>
    <w:lvl w:ilvl="0" w:tplc="D48465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33F85"/>
    <w:multiLevelType w:val="hybridMultilevel"/>
    <w:tmpl w:val="3684D2E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8122C"/>
    <w:multiLevelType w:val="hybridMultilevel"/>
    <w:tmpl w:val="E4A40136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F3649C"/>
    <w:multiLevelType w:val="hybridMultilevel"/>
    <w:tmpl w:val="10E2F5C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357B7C"/>
    <w:multiLevelType w:val="hybridMultilevel"/>
    <w:tmpl w:val="133A0AA2"/>
    <w:lvl w:ilvl="0" w:tplc="6652C884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0E96EBE"/>
    <w:multiLevelType w:val="hybridMultilevel"/>
    <w:tmpl w:val="9FDAEAA2"/>
    <w:lvl w:ilvl="0" w:tplc="DBEEE36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D373F"/>
    <w:multiLevelType w:val="hybridMultilevel"/>
    <w:tmpl w:val="4364CFDE"/>
    <w:lvl w:ilvl="0" w:tplc="23B65A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F37C99"/>
    <w:multiLevelType w:val="hybridMultilevel"/>
    <w:tmpl w:val="F25C3C6C"/>
    <w:lvl w:ilvl="0" w:tplc="7550D7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7505151"/>
    <w:multiLevelType w:val="hybridMultilevel"/>
    <w:tmpl w:val="FCFC0C22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1317B9"/>
    <w:multiLevelType w:val="hybridMultilevel"/>
    <w:tmpl w:val="A566AADA"/>
    <w:lvl w:ilvl="0" w:tplc="1FC6746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D2405E"/>
    <w:multiLevelType w:val="hybridMultilevel"/>
    <w:tmpl w:val="9B90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AB5272"/>
    <w:multiLevelType w:val="hybridMultilevel"/>
    <w:tmpl w:val="1402CDE8"/>
    <w:lvl w:ilvl="0" w:tplc="D48465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FF7B11"/>
    <w:multiLevelType w:val="hybridMultilevel"/>
    <w:tmpl w:val="3ADA0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0168C0"/>
    <w:multiLevelType w:val="hybridMultilevel"/>
    <w:tmpl w:val="BCD48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940D0"/>
    <w:multiLevelType w:val="hybridMultilevel"/>
    <w:tmpl w:val="396C56D6"/>
    <w:lvl w:ilvl="0" w:tplc="13BC56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4735B3"/>
    <w:multiLevelType w:val="hybridMultilevel"/>
    <w:tmpl w:val="4B963A74"/>
    <w:lvl w:ilvl="0" w:tplc="F5322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0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5"/>
  </w:num>
  <w:num w:numId="20">
    <w:abstractNumId w:val="1"/>
  </w:num>
  <w:num w:numId="21">
    <w:abstractNumId w:val="22"/>
  </w:num>
  <w:num w:numId="22">
    <w:abstractNumId w:val="20"/>
  </w:num>
  <w:num w:numId="23">
    <w:abstractNumId w:val="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513"/>
    <w:rsid w:val="00031109"/>
    <w:rsid w:val="000646E7"/>
    <w:rsid w:val="000655A3"/>
    <w:rsid w:val="000712A6"/>
    <w:rsid w:val="0007361B"/>
    <w:rsid w:val="00074943"/>
    <w:rsid w:val="00074B9D"/>
    <w:rsid w:val="000778A3"/>
    <w:rsid w:val="000A690D"/>
    <w:rsid w:val="000E0AB9"/>
    <w:rsid w:val="00111184"/>
    <w:rsid w:val="00111E11"/>
    <w:rsid w:val="00125DF9"/>
    <w:rsid w:val="00126749"/>
    <w:rsid w:val="00133961"/>
    <w:rsid w:val="00141505"/>
    <w:rsid w:val="00145304"/>
    <w:rsid w:val="0019604B"/>
    <w:rsid w:val="001A5CC0"/>
    <w:rsid w:val="001A6599"/>
    <w:rsid w:val="001B2F28"/>
    <w:rsid w:val="001C0592"/>
    <w:rsid w:val="001F0E14"/>
    <w:rsid w:val="002360CC"/>
    <w:rsid w:val="002470BA"/>
    <w:rsid w:val="00252CE6"/>
    <w:rsid w:val="00254605"/>
    <w:rsid w:val="002A53D0"/>
    <w:rsid w:val="002B0679"/>
    <w:rsid w:val="002B6F9F"/>
    <w:rsid w:val="002C48A0"/>
    <w:rsid w:val="002D3593"/>
    <w:rsid w:val="002D5031"/>
    <w:rsid w:val="002F4609"/>
    <w:rsid w:val="00312655"/>
    <w:rsid w:val="00317D3B"/>
    <w:rsid w:val="003673D1"/>
    <w:rsid w:val="003764B7"/>
    <w:rsid w:val="00393CA2"/>
    <w:rsid w:val="003A60E8"/>
    <w:rsid w:val="003A7F83"/>
    <w:rsid w:val="003B31C8"/>
    <w:rsid w:val="00402E7E"/>
    <w:rsid w:val="00451082"/>
    <w:rsid w:val="004A7166"/>
    <w:rsid w:val="004B7B50"/>
    <w:rsid w:val="004F2464"/>
    <w:rsid w:val="004F6385"/>
    <w:rsid w:val="00501FE6"/>
    <w:rsid w:val="00502824"/>
    <w:rsid w:val="00510B2F"/>
    <w:rsid w:val="005419A4"/>
    <w:rsid w:val="00547804"/>
    <w:rsid w:val="0055330D"/>
    <w:rsid w:val="00561681"/>
    <w:rsid w:val="00571B4C"/>
    <w:rsid w:val="005815BB"/>
    <w:rsid w:val="005C57B2"/>
    <w:rsid w:val="006106A5"/>
    <w:rsid w:val="00623D72"/>
    <w:rsid w:val="00627ED1"/>
    <w:rsid w:val="00634704"/>
    <w:rsid w:val="0063543B"/>
    <w:rsid w:val="00637DA1"/>
    <w:rsid w:val="0066436A"/>
    <w:rsid w:val="006644A6"/>
    <w:rsid w:val="00694F4E"/>
    <w:rsid w:val="006E3551"/>
    <w:rsid w:val="00716D22"/>
    <w:rsid w:val="00737583"/>
    <w:rsid w:val="00747588"/>
    <w:rsid w:val="00747AC0"/>
    <w:rsid w:val="007507D3"/>
    <w:rsid w:val="00770C02"/>
    <w:rsid w:val="007D0352"/>
    <w:rsid w:val="00822ABA"/>
    <w:rsid w:val="00832ADC"/>
    <w:rsid w:val="008340E4"/>
    <w:rsid w:val="008624FD"/>
    <w:rsid w:val="0089037B"/>
    <w:rsid w:val="008D1C01"/>
    <w:rsid w:val="008D4006"/>
    <w:rsid w:val="008D6F22"/>
    <w:rsid w:val="008F705D"/>
    <w:rsid w:val="008F7698"/>
    <w:rsid w:val="0092488B"/>
    <w:rsid w:val="00945981"/>
    <w:rsid w:val="009B30B1"/>
    <w:rsid w:val="009D3EDF"/>
    <w:rsid w:val="00A12428"/>
    <w:rsid w:val="00A22CAA"/>
    <w:rsid w:val="00A51E63"/>
    <w:rsid w:val="00A82A89"/>
    <w:rsid w:val="00AB7B92"/>
    <w:rsid w:val="00AD181A"/>
    <w:rsid w:val="00B07E45"/>
    <w:rsid w:val="00B16DD2"/>
    <w:rsid w:val="00B47F59"/>
    <w:rsid w:val="00B7095A"/>
    <w:rsid w:val="00BD46B7"/>
    <w:rsid w:val="00BF18B1"/>
    <w:rsid w:val="00C00491"/>
    <w:rsid w:val="00C14EA3"/>
    <w:rsid w:val="00C31916"/>
    <w:rsid w:val="00C71093"/>
    <w:rsid w:val="00C7508C"/>
    <w:rsid w:val="00C77486"/>
    <w:rsid w:val="00CB4424"/>
    <w:rsid w:val="00CB506E"/>
    <w:rsid w:val="00CF1334"/>
    <w:rsid w:val="00CF3D22"/>
    <w:rsid w:val="00CF66BA"/>
    <w:rsid w:val="00D178FB"/>
    <w:rsid w:val="00D21BC8"/>
    <w:rsid w:val="00D4156C"/>
    <w:rsid w:val="00D8383A"/>
    <w:rsid w:val="00D90EDD"/>
    <w:rsid w:val="00DC15EE"/>
    <w:rsid w:val="00DD2B51"/>
    <w:rsid w:val="00DD4FCF"/>
    <w:rsid w:val="00DE246E"/>
    <w:rsid w:val="00DF4AA8"/>
    <w:rsid w:val="00E275CA"/>
    <w:rsid w:val="00E32822"/>
    <w:rsid w:val="00E40B9D"/>
    <w:rsid w:val="00E62AD5"/>
    <w:rsid w:val="00E84A87"/>
    <w:rsid w:val="00E84C02"/>
    <w:rsid w:val="00EC0766"/>
    <w:rsid w:val="00ED09F4"/>
    <w:rsid w:val="00ED47D9"/>
    <w:rsid w:val="00EE7513"/>
    <w:rsid w:val="00F71F89"/>
    <w:rsid w:val="00F80498"/>
    <w:rsid w:val="00FE0925"/>
    <w:rsid w:val="00FE0ADA"/>
    <w:rsid w:val="00FE0EBB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5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513"/>
    <w:rPr>
      <w:rFonts w:ascii="Arial" w:hAnsi="Arial"/>
      <w:b/>
      <w:color w:val="26282F"/>
      <w:sz w:val="24"/>
    </w:rPr>
  </w:style>
  <w:style w:type="paragraph" w:styleId="ListParagraph">
    <w:name w:val="List Paragraph"/>
    <w:basedOn w:val="Normal"/>
    <w:uiPriority w:val="99"/>
    <w:qFormat/>
    <w:rsid w:val="00EE7513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064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592"/>
    <w:rPr>
      <w:rFonts w:ascii="Tahoma" w:hAnsi="Tahoma"/>
      <w:sz w:val="16"/>
    </w:rPr>
  </w:style>
  <w:style w:type="paragraph" w:customStyle="1" w:styleId="a0">
    <w:name w:val="Заголовок статьи"/>
    <w:basedOn w:val="Normal"/>
    <w:next w:val="Normal"/>
    <w:uiPriority w:val="99"/>
    <w:rsid w:val="003B31C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Сравнение редакций. Добавленный фрагмент"/>
    <w:uiPriority w:val="99"/>
    <w:rsid w:val="003B31C8"/>
    <w:rPr>
      <w:color w:val="000000"/>
      <w:shd w:val="clear" w:color="auto" w:fill="C1D7FF"/>
    </w:rPr>
  </w:style>
  <w:style w:type="character" w:customStyle="1" w:styleId="a2">
    <w:name w:val="Сравнение редакций. Удаленный фрагмент"/>
    <w:uiPriority w:val="99"/>
    <w:rsid w:val="00D178FB"/>
    <w:rPr>
      <w:color w:val="000000"/>
      <w:shd w:val="clear" w:color="auto" w:fill="C4C413"/>
    </w:rPr>
  </w:style>
  <w:style w:type="character" w:customStyle="1" w:styleId="a3">
    <w:name w:val="Цветовое выделение"/>
    <w:uiPriority w:val="99"/>
    <w:rsid w:val="00C77486"/>
    <w:rPr>
      <w:b/>
      <w:color w:val="26282F"/>
    </w:rPr>
  </w:style>
  <w:style w:type="character" w:customStyle="1" w:styleId="a4">
    <w:name w:val="Гипертекстовая ссылка"/>
    <w:uiPriority w:val="99"/>
    <w:rsid w:val="00C77486"/>
    <w:rPr>
      <w:b/>
      <w:color w:val="106BBE"/>
    </w:rPr>
  </w:style>
  <w:style w:type="paragraph" w:customStyle="1" w:styleId="a5">
    <w:name w:val="Комментарий"/>
    <w:basedOn w:val="Normal"/>
    <w:next w:val="Normal"/>
    <w:uiPriority w:val="99"/>
    <w:rsid w:val="00C77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Header">
    <w:name w:val="header"/>
    <w:basedOn w:val="Normal"/>
    <w:link w:val="HeaderChar"/>
    <w:uiPriority w:val="99"/>
    <w:rsid w:val="000311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paragraph" w:styleId="Footer">
    <w:name w:val="footer"/>
    <w:basedOn w:val="Normal"/>
    <w:link w:val="FooterChar"/>
    <w:uiPriority w:val="99"/>
    <w:rsid w:val="00031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0311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1161</TotalTime>
  <Pages>1</Pages>
  <Words>167</Words>
  <Characters>957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82</cp:revision>
  <cp:lastPrinted>2015-12-17T10:52:00Z</cp:lastPrinted>
  <dcterms:created xsi:type="dcterms:W3CDTF">2013-10-07T07:12:00Z</dcterms:created>
  <dcterms:modified xsi:type="dcterms:W3CDTF">2015-12-17T10:52:00Z</dcterms:modified>
</cp:coreProperties>
</file>