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42" w:rsidRDefault="00485542" w:rsidP="00C86AF4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15pt;margin-top:0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94421169" r:id="rId8"/>
        </w:pict>
      </w:r>
    </w:p>
    <w:p w:rsidR="00485542" w:rsidRDefault="00485542" w:rsidP="00C86AF4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ЗАКОН</w:t>
      </w:r>
    </w:p>
    <w:p w:rsidR="00485542" w:rsidRDefault="00485542" w:rsidP="00C86AF4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30"/>
        </w:rPr>
      </w:pPr>
    </w:p>
    <w:p w:rsidR="00485542" w:rsidRDefault="00485542" w:rsidP="00C86AF4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РЕСПУБЛИКИ ИНГУШЕТИЯ </w:t>
      </w:r>
    </w:p>
    <w:p w:rsidR="00485542" w:rsidRDefault="00485542" w:rsidP="00C86AF4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30"/>
        </w:rPr>
      </w:pPr>
    </w:p>
    <w:p w:rsidR="00485542" w:rsidRDefault="00485542" w:rsidP="000A5FE0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44844">
        <w:rPr>
          <w:rFonts w:ascii="Times New Roman" w:hAnsi="Times New Roman"/>
          <w:b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b/>
          <w:sz w:val="28"/>
          <w:szCs w:val="28"/>
        </w:rPr>
        <w:t>З</w:t>
      </w:r>
      <w:r w:rsidRPr="00744844">
        <w:rPr>
          <w:rFonts w:ascii="Times New Roman" w:hAnsi="Times New Roman"/>
          <w:b/>
          <w:sz w:val="28"/>
          <w:szCs w:val="28"/>
        </w:rPr>
        <w:t xml:space="preserve">акон </w:t>
      </w:r>
      <w:r>
        <w:rPr>
          <w:rFonts w:ascii="Times New Roman" w:hAnsi="Times New Roman"/>
          <w:b/>
          <w:sz w:val="28"/>
          <w:szCs w:val="28"/>
        </w:rPr>
        <w:t>Р</w:t>
      </w:r>
      <w:r w:rsidRPr="00744844">
        <w:rPr>
          <w:rFonts w:ascii="Times New Roman" w:hAnsi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/>
          <w:b/>
          <w:sz w:val="28"/>
          <w:szCs w:val="28"/>
        </w:rPr>
        <w:t>И</w:t>
      </w:r>
      <w:r w:rsidRPr="00744844">
        <w:rPr>
          <w:rFonts w:ascii="Times New Roman" w:hAnsi="Times New Roman"/>
          <w:b/>
          <w:sz w:val="28"/>
          <w:szCs w:val="28"/>
        </w:rPr>
        <w:t>нгушетия «</w:t>
      </w:r>
      <w:r>
        <w:rPr>
          <w:rFonts w:ascii="Times New Roman" w:hAnsi="Times New Roman"/>
          <w:b/>
          <w:sz w:val="28"/>
          <w:szCs w:val="28"/>
        </w:rPr>
        <w:t xml:space="preserve">О бюджете Территориального </w:t>
      </w:r>
      <w:r w:rsidRPr="00744844">
        <w:rPr>
          <w:rFonts w:ascii="Times New Roman" w:hAnsi="Times New Roman"/>
          <w:b/>
          <w:sz w:val="28"/>
          <w:szCs w:val="28"/>
        </w:rPr>
        <w:t xml:space="preserve">фонда обязательного медицинского страхования </w:t>
      </w:r>
      <w:r>
        <w:rPr>
          <w:rFonts w:ascii="Times New Roman" w:hAnsi="Times New Roman"/>
          <w:b/>
          <w:sz w:val="28"/>
          <w:szCs w:val="28"/>
        </w:rPr>
        <w:t>Р</w:t>
      </w:r>
      <w:r w:rsidRPr="00744844">
        <w:rPr>
          <w:rFonts w:ascii="Times New Roman" w:hAnsi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/>
          <w:b/>
          <w:sz w:val="28"/>
          <w:szCs w:val="28"/>
        </w:rPr>
        <w:t>И</w:t>
      </w:r>
      <w:r w:rsidRPr="00744844">
        <w:rPr>
          <w:rFonts w:ascii="Times New Roman" w:hAnsi="Times New Roman"/>
          <w:b/>
          <w:sz w:val="28"/>
          <w:szCs w:val="28"/>
        </w:rPr>
        <w:t>нгушетия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844">
        <w:rPr>
          <w:rFonts w:ascii="Times New Roman" w:hAnsi="Times New Roman"/>
          <w:b/>
          <w:sz w:val="28"/>
          <w:szCs w:val="28"/>
        </w:rPr>
        <w:t xml:space="preserve">на 2015 год и на плановый период </w:t>
      </w:r>
    </w:p>
    <w:p w:rsidR="00485542" w:rsidRPr="00744844" w:rsidRDefault="00485542" w:rsidP="000A5FE0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44844">
        <w:rPr>
          <w:rFonts w:ascii="Times New Roman" w:hAnsi="Times New Roman"/>
          <w:b/>
          <w:sz w:val="28"/>
          <w:szCs w:val="28"/>
        </w:rPr>
        <w:t>2016 и 2017 годов»</w:t>
      </w:r>
    </w:p>
    <w:p w:rsidR="00485542" w:rsidRDefault="00485542" w:rsidP="00C86AF4">
      <w:pPr>
        <w:pStyle w:val="1"/>
        <w:widowControl/>
        <w:spacing w:before="19" w:line="3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85542" w:rsidRDefault="00485542" w:rsidP="00C86AF4">
      <w:pPr>
        <w:pStyle w:val="1"/>
        <w:widowControl/>
        <w:spacing w:before="19"/>
        <w:rPr>
          <w:rFonts w:ascii="Times New Roman" w:hAnsi="Times New Roman"/>
          <w:b/>
          <w:sz w:val="24"/>
        </w:rPr>
      </w:pPr>
    </w:p>
    <w:p w:rsidR="00485542" w:rsidRPr="007467C8" w:rsidRDefault="00485542" w:rsidP="007467C8">
      <w:pPr>
        <w:pStyle w:val="1"/>
        <w:widowControl/>
        <w:spacing w:before="19"/>
        <w:ind w:firstLine="900"/>
        <w:rPr>
          <w:rFonts w:ascii="Times New Roman" w:hAnsi="Times New Roman"/>
          <w:b/>
          <w:sz w:val="28"/>
          <w:szCs w:val="28"/>
        </w:rPr>
      </w:pPr>
      <w:r w:rsidRPr="007467C8">
        <w:rPr>
          <w:rFonts w:ascii="Times New Roman" w:hAnsi="Times New Roman"/>
          <w:b/>
          <w:sz w:val="28"/>
          <w:szCs w:val="28"/>
        </w:rPr>
        <w:t xml:space="preserve">Принят </w:t>
      </w:r>
    </w:p>
    <w:p w:rsidR="00485542" w:rsidRPr="007467C8" w:rsidRDefault="00485542" w:rsidP="007467C8">
      <w:pPr>
        <w:pStyle w:val="1"/>
        <w:widowControl/>
        <w:spacing w:before="19"/>
        <w:ind w:firstLine="900"/>
        <w:rPr>
          <w:rFonts w:ascii="Times New Roman" w:hAnsi="Times New Roman"/>
          <w:b/>
          <w:sz w:val="28"/>
          <w:szCs w:val="28"/>
        </w:rPr>
      </w:pPr>
      <w:r w:rsidRPr="007467C8">
        <w:rPr>
          <w:rFonts w:ascii="Times New Roman" w:hAnsi="Times New Roman"/>
          <w:b/>
          <w:sz w:val="28"/>
          <w:szCs w:val="28"/>
        </w:rPr>
        <w:t xml:space="preserve">Народным Собранием </w:t>
      </w:r>
    </w:p>
    <w:p w:rsidR="00485542" w:rsidRPr="007467C8" w:rsidRDefault="00485542" w:rsidP="007467C8">
      <w:pPr>
        <w:pStyle w:val="1"/>
        <w:widowControl/>
        <w:spacing w:before="19"/>
        <w:ind w:firstLine="900"/>
        <w:rPr>
          <w:rFonts w:ascii="Times New Roman" w:hAnsi="Times New Roman"/>
          <w:b/>
          <w:sz w:val="28"/>
          <w:szCs w:val="28"/>
        </w:rPr>
      </w:pPr>
      <w:r w:rsidRPr="007467C8">
        <w:rPr>
          <w:rFonts w:ascii="Times New Roman" w:hAnsi="Times New Roman"/>
          <w:b/>
          <w:sz w:val="28"/>
          <w:szCs w:val="28"/>
        </w:rPr>
        <w:t>Республики Ингушетия                                                       28 мая 2015 года</w:t>
      </w:r>
    </w:p>
    <w:p w:rsidR="00485542" w:rsidRDefault="00485542" w:rsidP="007467C8">
      <w:pPr>
        <w:pStyle w:val="1"/>
        <w:widowControl/>
        <w:spacing w:before="19"/>
        <w:ind w:firstLine="900"/>
        <w:rPr>
          <w:rFonts w:ascii="Times New Roman" w:hAnsi="Times New Roman"/>
          <w:b/>
          <w:sz w:val="24"/>
        </w:rPr>
      </w:pPr>
    </w:p>
    <w:p w:rsidR="00485542" w:rsidRDefault="00485542" w:rsidP="007467C8">
      <w:pPr>
        <w:pStyle w:val="1"/>
        <w:widowControl/>
        <w:spacing w:before="19"/>
        <w:ind w:firstLine="900"/>
        <w:rPr>
          <w:rFonts w:ascii="Times New Roman" w:hAnsi="Times New Roman"/>
          <w:b/>
          <w:sz w:val="24"/>
        </w:rPr>
      </w:pPr>
    </w:p>
    <w:p w:rsidR="00485542" w:rsidRPr="00F00470" w:rsidRDefault="00485542" w:rsidP="007467C8">
      <w:pPr>
        <w:pStyle w:val="a0"/>
        <w:ind w:left="0" w:firstLine="900"/>
        <w:rPr>
          <w:rFonts w:ascii="Times New Roman" w:hAnsi="Times New Roman"/>
          <w:b/>
          <w:snapToGrid w:val="0"/>
          <w:sz w:val="28"/>
          <w:szCs w:val="28"/>
        </w:rPr>
      </w:pPr>
      <w:r w:rsidRPr="00F00470">
        <w:rPr>
          <w:rFonts w:ascii="Times New Roman" w:hAnsi="Times New Roman"/>
          <w:b/>
          <w:snapToGrid w:val="0"/>
          <w:sz w:val="28"/>
          <w:szCs w:val="28"/>
        </w:rPr>
        <w:t xml:space="preserve">Статья 1 </w:t>
      </w:r>
    </w:p>
    <w:p w:rsidR="00485542" w:rsidRPr="0029289E" w:rsidRDefault="00485542" w:rsidP="007467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289E">
        <w:rPr>
          <w:rFonts w:ascii="Times New Roman" w:hAnsi="Times New Roman"/>
          <w:sz w:val="28"/>
          <w:szCs w:val="28"/>
        </w:rPr>
        <w:t xml:space="preserve">Внести в Закон Республики Ингушетия от </w:t>
      </w:r>
      <w:r>
        <w:rPr>
          <w:rFonts w:ascii="Times New Roman" w:hAnsi="Times New Roman"/>
          <w:sz w:val="28"/>
          <w:szCs w:val="28"/>
        </w:rPr>
        <w:t xml:space="preserve">26 декабря </w:t>
      </w:r>
      <w:r w:rsidRPr="0029289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 года</w:t>
      </w:r>
      <w:r w:rsidRPr="002928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69</w:t>
      </w:r>
      <w:r w:rsidRPr="0029289E">
        <w:rPr>
          <w:rFonts w:ascii="Times New Roman" w:hAnsi="Times New Roman"/>
          <w:sz w:val="28"/>
          <w:szCs w:val="28"/>
        </w:rPr>
        <w:t xml:space="preserve">-РЗ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9289E">
        <w:rPr>
          <w:rFonts w:ascii="Times New Roman" w:hAnsi="Times New Roman"/>
          <w:sz w:val="28"/>
          <w:szCs w:val="28"/>
        </w:rPr>
        <w:t>«О бюджете Территориального фонда обязательного медицинского страхования Республики Ингушетия на 2015 год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29289E">
        <w:rPr>
          <w:rFonts w:ascii="Times New Roman" w:hAnsi="Times New Roman"/>
          <w:sz w:val="28"/>
          <w:szCs w:val="28"/>
        </w:rPr>
        <w:t xml:space="preserve"> и 2017 годов»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5C71">
        <w:rPr>
          <w:rFonts w:ascii="Times New Roman" w:hAnsi="Times New Roman"/>
          <w:sz w:val="28"/>
          <w:szCs w:val="28"/>
        </w:rPr>
        <w:t>газета «Ингушетия», 201</w:t>
      </w:r>
      <w:r>
        <w:rPr>
          <w:rFonts w:ascii="Times New Roman" w:hAnsi="Times New Roman"/>
          <w:sz w:val="28"/>
          <w:szCs w:val="28"/>
        </w:rPr>
        <w:t>4</w:t>
      </w:r>
      <w:r w:rsidRPr="00555C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</w:t>
      </w:r>
      <w:r w:rsidRPr="00555C71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>)</w:t>
      </w:r>
      <w:r w:rsidRPr="00555C71">
        <w:rPr>
          <w:rFonts w:ascii="Times New Roman" w:hAnsi="Times New Roman"/>
          <w:sz w:val="28"/>
          <w:szCs w:val="28"/>
        </w:rPr>
        <w:t xml:space="preserve"> </w:t>
      </w:r>
      <w:r w:rsidRPr="002928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85542" w:rsidRDefault="00485542" w:rsidP="00055BE5">
      <w:pPr>
        <w:pStyle w:val="a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дополнить строкой следующего содержания:</w:t>
      </w:r>
    </w:p>
    <w:p w:rsidR="00485542" w:rsidRPr="00565587" w:rsidRDefault="00485542" w:rsidP="000F142D">
      <w:pPr>
        <w:pStyle w:val="a0"/>
        <w:spacing w:line="360" w:lineRule="auto"/>
        <w:ind w:left="0" w:hanging="180"/>
        <w:rPr>
          <w:rFonts w:ascii="Times New Roman" w:hAnsi="Times New Roman"/>
          <w:sz w:val="28"/>
          <w:szCs w:val="28"/>
        </w:rPr>
      </w:pPr>
      <w:r w:rsidRPr="00565587">
        <w:rPr>
          <w:rFonts w:ascii="Times New Roman" w:hAnsi="Times New Roman"/>
          <w:sz w:val="28"/>
          <w:szCs w:val="28"/>
        </w:rPr>
        <w:t>«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693"/>
        <w:gridCol w:w="6663"/>
      </w:tblGrid>
      <w:tr w:rsidR="00485542" w:rsidRPr="009C3AFE" w:rsidTr="0097133F">
        <w:trPr>
          <w:trHeight w:val="288"/>
        </w:trPr>
        <w:tc>
          <w:tcPr>
            <w:tcW w:w="743" w:type="dxa"/>
          </w:tcPr>
          <w:p w:rsidR="00485542" w:rsidRPr="003E188A" w:rsidRDefault="00485542" w:rsidP="00F0047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3E188A">
              <w:rPr>
                <w:rFonts w:ascii="Times New Roman" w:hAnsi="Times New Roman" w:cs="Times New Roman"/>
              </w:rPr>
              <w:t xml:space="preserve">395 </w:t>
            </w:r>
          </w:p>
        </w:tc>
        <w:tc>
          <w:tcPr>
            <w:tcW w:w="2693" w:type="dxa"/>
          </w:tcPr>
          <w:p w:rsidR="00485542" w:rsidRPr="003E188A" w:rsidRDefault="00485542" w:rsidP="00504ABF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3E188A">
              <w:rPr>
                <w:rFonts w:ascii="Times New Roman" w:hAnsi="Times New Roman" w:cs="Times New Roman"/>
              </w:rPr>
              <w:t>2 19 06080 09 0000 151</w:t>
            </w:r>
          </w:p>
        </w:tc>
        <w:tc>
          <w:tcPr>
            <w:tcW w:w="6663" w:type="dxa"/>
          </w:tcPr>
          <w:p w:rsidR="00485542" w:rsidRPr="003E188A" w:rsidRDefault="00485542" w:rsidP="00B67F9D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3E188A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:rsidR="00485542" w:rsidRPr="00565587" w:rsidRDefault="00485542" w:rsidP="00F00470">
      <w:pPr>
        <w:jc w:val="right"/>
        <w:rPr>
          <w:rFonts w:ascii="Times New Roman" w:hAnsi="Times New Roman"/>
          <w:sz w:val="28"/>
          <w:szCs w:val="28"/>
        </w:rPr>
      </w:pPr>
      <w:r w:rsidRPr="005655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85542" w:rsidRPr="000817C8" w:rsidRDefault="00485542" w:rsidP="00055BE5">
      <w:pPr>
        <w:pStyle w:val="a0"/>
        <w:widowControl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17C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0817C8">
        <w:rPr>
          <w:rFonts w:ascii="Times New Roman" w:hAnsi="Times New Roman"/>
          <w:sz w:val="28"/>
          <w:szCs w:val="28"/>
        </w:rPr>
        <w:t xml:space="preserve"> 3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85542" w:rsidRPr="00E1206F" w:rsidRDefault="00485542" w:rsidP="000F6D63">
      <w:pPr>
        <w:pStyle w:val="Heading1"/>
        <w:ind w:left="5220"/>
        <w:jc w:val="center"/>
        <w:rPr>
          <w:sz w:val="28"/>
          <w:szCs w:val="28"/>
        </w:rPr>
      </w:pPr>
      <w:r w:rsidRPr="00E1206F">
        <w:rPr>
          <w:sz w:val="28"/>
          <w:szCs w:val="28"/>
        </w:rPr>
        <w:t>«Приложение 3</w:t>
      </w:r>
    </w:p>
    <w:p w:rsidR="00485542" w:rsidRPr="00E1206F" w:rsidRDefault="00485542" w:rsidP="000F6D63">
      <w:pPr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E1206F"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485542" w:rsidRPr="00E1206F" w:rsidRDefault="00485542" w:rsidP="000F6D63">
      <w:pPr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E1206F">
        <w:rPr>
          <w:rFonts w:ascii="Times New Roman" w:hAnsi="Times New Roman"/>
          <w:sz w:val="28"/>
          <w:szCs w:val="28"/>
        </w:rPr>
        <w:t>«О бюджете Территориального</w:t>
      </w:r>
    </w:p>
    <w:p w:rsidR="00485542" w:rsidRPr="00E1206F" w:rsidRDefault="00485542" w:rsidP="000F6D63">
      <w:pPr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E1206F">
        <w:rPr>
          <w:rFonts w:ascii="Times New Roman" w:hAnsi="Times New Roman"/>
          <w:sz w:val="28"/>
          <w:szCs w:val="28"/>
        </w:rPr>
        <w:t>фонда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542" w:rsidRPr="00E1206F" w:rsidRDefault="00485542" w:rsidP="000F6D63">
      <w:pPr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E1206F">
        <w:rPr>
          <w:rFonts w:ascii="Times New Roman" w:hAnsi="Times New Roman"/>
          <w:sz w:val="28"/>
          <w:szCs w:val="28"/>
        </w:rPr>
        <w:t>Республики Ингушетия на 2015 год и</w:t>
      </w:r>
    </w:p>
    <w:p w:rsidR="00485542" w:rsidRPr="00E1206F" w:rsidRDefault="00485542" w:rsidP="000F6D63">
      <w:pPr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E1206F">
        <w:rPr>
          <w:rFonts w:ascii="Times New Roman" w:hAnsi="Times New Roman"/>
          <w:sz w:val="28"/>
          <w:szCs w:val="28"/>
        </w:rPr>
        <w:t>на плановый период 2016 и 2017 годов»</w:t>
      </w:r>
    </w:p>
    <w:p w:rsidR="00485542" w:rsidRPr="00820FAC" w:rsidRDefault="00485542" w:rsidP="000817C8">
      <w:pPr>
        <w:pStyle w:val="Heading2"/>
        <w:jc w:val="right"/>
        <w:rPr>
          <w:b/>
          <w:sz w:val="24"/>
          <w:szCs w:val="24"/>
        </w:rPr>
      </w:pPr>
    </w:p>
    <w:p w:rsidR="00485542" w:rsidRPr="003E188A" w:rsidRDefault="00485542" w:rsidP="000817C8">
      <w:pPr>
        <w:pStyle w:val="Heading2"/>
        <w:rPr>
          <w:b/>
          <w:szCs w:val="28"/>
        </w:rPr>
      </w:pPr>
      <w:r w:rsidRPr="003E188A">
        <w:rPr>
          <w:b/>
          <w:szCs w:val="28"/>
        </w:rPr>
        <w:t>Доходы бюджетов территориальных фондов</w:t>
      </w:r>
    </w:p>
    <w:p w:rsidR="00485542" w:rsidRPr="00820FAC" w:rsidRDefault="00485542" w:rsidP="000817C8">
      <w:pPr>
        <w:jc w:val="center"/>
        <w:rPr>
          <w:rFonts w:ascii="Times New Roman" w:hAnsi="Times New Roman"/>
          <w:b/>
          <w:sz w:val="24"/>
          <w:szCs w:val="24"/>
        </w:rPr>
      </w:pPr>
      <w:r w:rsidRPr="003E188A">
        <w:rPr>
          <w:rFonts w:ascii="Times New Roman" w:hAnsi="Times New Roman"/>
          <w:b/>
          <w:sz w:val="28"/>
          <w:szCs w:val="28"/>
        </w:rPr>
        <w:t>обязательного медицинского страхования на 2015 год</w:t>
      </w:r>
    </w:p>
    <w:p w:rsidR="00485542" w:rsidRPr="00820FAC" w:rsidRDefault="00485542" w:rsidP="000817C8">
      <w:pPr>
        <w:jc w:val="center"/>
        <w:rPr>
          <w:rFonts w:ascii="Times New Roman" w:hAnsi="Times New Roman"/>
          <w:sz w:val="24"/>
          <w:szCs w:val="24"/>
        </w:rPr>
      </w:pPr>
      <w:r w:rsidRPr="00820FAC">
        <w:rPr>
          <w:rFonts w:ascii="Times New Roman" w:hAnsi="Times New Roman"/>
          <w:sz w:val="24"/>
          <w:szCs w:val="24"/>
        </w:rPr>
        <w:t xml:space="preserve">                          </w:t>
      </w:r>
      <w:r w:rsidRPr="00820FAC">
        <w:rPr>
          <w:rFonts w:ascii="Times New Roman" w:hAnsi="Times New Roman"/>
          <w:sz w:val="24"/>
          <w:szCs w:val="24"/>
        </w:rPr>
        <w:tab/>
      </w:r>
      <w:r w:rsidRPr="00820FAC">
        <w:rPr>
          <w:rFonts w:ascii="Times New Roman" w:hAnsi="Times New Roman"/>
          <w:sz w:val="24"/>
          <w:szCs w:val="24"/>
        </w:rPr>
        <w:tab/>
      </w:r>
      <w:r w:rsidRPr="00820FAC">
        <w:rPr>
          <w:rFonts w:ascii="Times New Roman" w:hAnsi="Times New Roman"/>
          <w:sz w:val="24"/>
          <w:szCs w:val="24"/>
        </w:rPr>
        <w:tab/>
      </w:r>
      <w:r w:rsidRPr="00820FAC">
        <w:rPr>
          <w:rFonts w:ascii="Times New Roman" w:hAnsi="Times New Roman"/>
          <w:sz w:val="24"/>
          <w:szCs w:val="24"/>
        </w:rPr>
        <w:tab/>
      </w:r>
      <w:r w:rsidRPr="00820FAC">
        <w:rPr>
          <w:rFonts w:ascii="Times New Roman" w:hAnsi="Times New Roman"/>
          <w:sz w:val="24"/>
          <w:szCs w:val="24"/>
        </w:rPr>
        <w:tab/>
      </w:r>
      <w:r w:rsidRPr="00820FAC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20FAC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237"/>
        <w:gridCol w:w="1417"/>
      </w:tblGrid>
      <w:tr w:rsidR="00485542" w:rsidRPr="009C3AFE" w:rsidTr="00083B6F">
        <w:trPr>
          <w:trHeight w:val="851"/>
        </w:trPr>
        <w:tc>
          <w:tcPr>
            <w:tcW w:w="2978" w:type="dxa"/>
          </w:tcPr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AC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Российской Федерации </w:t>
            </w:r>
          </w:p>
        </w:tc>
        <w:tc>
          <w:tcPr>
            <w:tcW w:w="6237" w:type="dxa"/>
          </w:tcPr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A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</w:tcPr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A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85542" w:rsidRPr="009C3AFE" w:rsidTr="00083B6F">
        <w:trPr>
          <w:trHeight w:val="543"/>
        </w:trPr>
        <w:tc>
          <w:tcPr>
            <w:tcW w:w="2978" w:type="dxa"/>
          </w:tcPr>
          <w:p w:rsidR="00485542" w:rsidRPr="00820FAC" w:rsidRDefault="00485542" w:rsidP="004A2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FAC">
              <w:rPr>
                <w:rFonts w:ascii="Times New Roman" w:hAnsi="Times New Roman"/>
                <w:b/>
                <w:sz w:val="24"/>
                <w:szCs w:val="24"/>
              </w:rPr>
              <w:t>395 2 02 05000 00 0000 151</w:t>
            </w:r>
          </w:p>
        </w:tc>
        <w:tc>
          <w:tcPr>
            <w:tcW w:w="6237" w:type="dxa"/>
          </w:tcPr>
          <w:p w:rsidR="00485542" w:rsidRPr="00820FAC" w:rsidRDefault="00485542" w:rsidP="004A220A">
            <w:pPr>
              <w:pStyle w:val="Heading6"/>
              <w:jc w:val="both"/>
              <w:rPr>
                <w:szCs w:val="24"/>
              </w:rPr>
            </w:pPr>
            <w:r w:rsidRPr="00820FAC">
              <w:rPr>
                <w:szCs w:val="24"/>
              </w:rPr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417" w:type="dxa"/>
          </w:tcPr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FAC">
              <w:rPr>
                <w:rFonts w:ascii="Times New Roman" w:hAnsi="Times New Roman"/>
                <w:b/>
                <w:sz w:val="24"/>
                <w:szCs w:val="24"/>
              </w:rPr>
              <w:t>3 538 396,5</w:t>
            </w:r>
          </w:p>
        </w:tc>
      </w:tr>
      <w:tr w:rsidR="00485542" w:rsidRPr="009C3AFE" w:rsidTr="00083B6F">
        <w:trPr>
          <w:trHeight w:val="160"/>
        </w:trPr>
        <w:tc>
          <w:tcPr>
            <w:tcW w:w="2978" w:type="dxa"/>
          </w:tcPr>
          <w:p w:rsidR="00485542" w:rsidRPr="00820FAC" w:rsidRDefault="00485542" w:rsidP="004A2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FAC">
              <w:rPr>
                <w:rFonts w:ascii="Times New Roman" w:hAnsi="Times New Roman"/>
                <w:b/>
                <w:sz w:val="24"/>
                <w:szCs w:val="24"/>
              </w:rPr>
              <w:t>395 2 02 05800 09 0000 151</w:t>
            </w:r>
          </w:p>
        </w:tc>
        <w:tc>
          <w:tcPr>
            <w:tcW w:w="6237" w:type="dxa"/>
          </w:tcPr>
          <w:p w:rsidR="00485542" w:rsidRPr="00820FAC" w:rsidRDefault="00485542" w:rsidP="004A220A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  <w:r w:rsidRPr="00820FAC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17" w:type="dxa"/>
          </w:tcPr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FAC">
              <w:rPr>
                <w:rFonts w:ascii="Times New Roman" w:hAnsi="Times New Roman"/>
                <w:b/>
                <w:sz w:val="24"/>
                <w:szCs w:val="24"/>
              </w:rPr>
              <w:t>3 538 396,5</w:t>
            </w:r>
          </w:p>
        </w:tc>
      </w:tr>
      <w:tr w:rsidR="00485542" w:rsidRPr="009C3AFE" w:rsidTr="00083B6F">
        <w:trPr>
          <w:trHeight w:val="1575"/>
        </w:trPr>
        <w:tc>
          <w:tcPr>
            <w:tcW w:w="2978" w:type="dxa"/>
          </w:tcPr>
          <w:p w:rsidR="00485542" w:rsidRPr="00820FAC" w:rsidRDefault="00485542" w:rsidP="004A2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AC">
              <w:rPr>
                <w:rFonts w:ascii="Times New Roman" w:hAnsi="Times New Roman"/>
                <w:sz w:val="24"/>
                <w:szCs w:val="24"/>
              </w:rPr>
              <w:t>395 2 02 05812 09 0000 151</w:t>
            </w:r>
          </w:p>
        </w:tc>
        <w:tc>
          <w:tcPr>
            <w:tcW w:w="6237" w:type="dxa"/>
          </w:tcPr>
          <w:p w:rsidR="00485542" w:rsidRPr="00820FAC" w:rsidRDefault="00485542" w:rsidP="004A2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AC">
              <w:rPr>
                <w:rFonts w:ascii="Times New Roman" w:hAnsi="Times New Roman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17" w:type="dxa"/>
          </w:tcPr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AC">
              <w:rPr>
                <w:rFonts w:ascii="Times New Roman" w:hAnsi="Times New Roman"/>
                <w:sz w:val="24"/>
                <w:szCs w:val="24"/>
              </w:rPr>
              <w:t>3 538 396,5</w:t>
            </w:r>
          </w:p>
        </w:tc>
      </w:tr>
      <w:tr w:rsidR="00485542" w:rsidRPr="009C3AFE" w:rsidTr="00083B6F">
        <w:trPr>
          <w:trHeight w:val="160"/>
        </w:trPr>
        <w:tc>
          <w:tcPr>
            <w:tcW w:w="2978" w:type="dxa"/>
          </w:tcPr>
          <w:p w:rsidR="00485542" w:rsidRPr="00820FAC" w:rsidRDefault="00485542" w:rsidP="004A2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AC">
              <w:rPr>
                <w:rFonts w:ascii="Times New Roman" w:hAnsi="Times New Roman"/>
                <w:sz w:val="24"/>
                <w:szCs w:val="24"/>
              </w:rPr>
              <w:t>395 1 17 06040 09 0000 180</w:t>
            </w:r>
          </w:p>
        </w:tc>
        <w:tc>
          <w:tcPr>
            <w:tcW w:w="6237" w:type="dxa"/>
          </w:tcPr>
          <w:p w:rsidR="00485542" w:rsidRPr="00820FAC" w:rsidRDefault="00485542" w:rsidP="004A220A">
            <w:pPr>
              <w:pStyle w:val="Heading6"/>
              <w:jc w:val="both"/>
              <w:rPr>
                <w:b w:val="0"/>
                <w:szCs w:val="24"/>
              </w:rPr>
            </w:pPr>
            <w:r w:rsidRPr="00820FAC">
              <w:rPr>
                <w:b w:val="0"/>
                <w:szCs w:val="24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417" w:type="dxa"/>
          </w:tcPr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</w:tr>
      <w:tr w:rsidR="00485542" w:rsidRPr="009C3AFE" w:rsidTr="00083B6F">
        <w:trPr>
          <w:trHeight w:val="160"/>
        </w:trPr>
        <w:tc>
          <w:tcPr>
            <w:tcW w:w="2978" w:type="dxa"/>
          </w:tcPr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AC">
              <w:rPr>
                <w:rFonts w:ascii="Times New Roman" w:hAnsi="Times New Roman"/>
                <w:sz w:val="24"/>
                <w:szCs w:val="24"/>
              </w:rPr>
              <w:t>395 1 11 02072 09 0000 120</w:t>
            </w:r>
          </w:p>
        </w:tc>
        <w:tc>
          <w:tcPr>
            <w:tcW w:w="6237" w:type="dxa"/>
          </w:tcPr>
          <w:p w:rsidR="00485542" w:rsidRPr="00820FAC" w:rsidRDefault="00485542" w:rsidP="004A220A">
            <w:pPr>
              <w:pStyle w:val="Heading6"/>
              <w:jc w:val="both"/>
              <w:rPr>
                <w:b w:val="0"/>
                <w:szCs w:val="24"/>
              </w:rPr>
            </w:pPr>
            <w:r w:rsidRPr="00820FAC">
              <w:rPr>
                <w:b w:val="0"/>
                <w:szCs w:val="24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417" w:type="dxa"/>
          </w:tcPr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AC"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</w:tr>
      <w:tr w:rsidR="00485542" w:rsidRPr="009C3AFE" w:rsidTr="00083B6F">
        <w:trPr>
          <w:trHeight w:val="288"/>
        </w:trPr>
        <w:tc>
          <w:tcPr>
            <w:tcW w:w="2978" w:type="dxa"/>
          </w:tcPr>
          <w:p w:rsidR="00485542" w:rsidRPr="001B2EB1" w:rsidRDefault="00485542" w:rsidP="004A220A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485542" w:rsidRPr="001B2EB1" w:rsidRDefault="00485542" w:rsidP="004A220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395 </w:t>
            </w:r>
            <w:r w:rsidRPr="001B2EB1">
              <w:rPr>
                <w:rFonts w:ascii="Times New Roman" w:hAnsi="Times New Roman" w:cs="Times New Roman"/>
              </w:rPr>
              <w:t>2 18 06040 09 0000 151</w:t>
            </w:r>
          </w:p>
        </w:tc>
        <w:tc>
          <w:tcPr>
            <w:tcW w:w="6237" w:type="dxa"/>
          </w:tcPr>
          <w:p w:rsidR="00485542" w:rsidRPr="001B2EB1" w:rsidRDefault="00485542" w:rsidP="004A220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1B2EB1">
              <w:rPr>
                <w:rFonts w:ascii="Times New Roman" w:hAnsi="Times New Roman" w:cs="Times New Roman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485542" w:rsidRPr="00762D91" w:rsidRDefault="00485542" w:rsidP="004A22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85542" w:rsidRPr="00762D91" w:rsidRDefault="00485542" w:rsidP="004A2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D91">
              <w:rPr>
                <w:rFonts w:ascii="Times New Roman" w:hAnsi="Times New Roman"/>
                <w:color w:val="000000"/>
                <w:sz w:val="24"/>
                <w:szCs w:val="24"/>
              </w:rPr>
              <w:t>972 196,0</w:t>
            </w:r>
          </w:p>
        </w:tc>
      </w:tr>
      <w:tr w:rsidR="00485542" w:rsidRPr="009C3AFE" w:rsidTr="00083B6F">
        <w:trPr>
          <w:trHeight w:val="288"/>
        </w:trPr>
        <w:tc>
          <w:tcPr>
            <w:tcW w:w="2978" w:type="dxa"/>
          </w:tcPr>
          <w:p w:rsidR="00485542" w:rsidRPr="007C4FF0" w:rsidRDefault="00485542" w:rsidP="004A220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7C4FF0">
              <w:rPr>
                <w:rFonts w:ascii="Times New Roman" w:hAnsi="Times New Roman" w:cs="Times New Roman"/>
              </w:rPr>
              <w:t>395 2 19 06080 09 0000 151</w:t>
            </w:r>
          </w:p>
        </w:tc>
        <w:tc>
          <w:tcPr>
            <w:tcW w:w="6237" w:type="dxa"/>
          </w:tcPr>
          <w:p w:rsidR="00485542" w:rsidRPr="007C4FF0" w:rsidRDefault="00485542" w:rsidP="004A220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7C4FF0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17" w:type="dxa"/>
          </w:tcPr>
          <w:p w:rsidR="00485542" w:rsidRPr="009C3AFE" w:rsidRDefault="00485542" w:rsidP="004A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542" w:rsidRPr="009C3AFE" w:rsidRDefault="00485542" w:rsidP="004A2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-972 196,0</w:t>
            </w:r>
          </w:p>
        </w:tc>
      </w:tr>
      <w:tr w:rsidR="00485542" w:rsidRPr="009C3AFE" w:rsidTr="00083B6F">
        <w:trPr>
          <w:trHeight w:val="288"/>
        </w:trPr>
        <w:tc>
          <w:tcPr>
            <w:tcW w:w="2978" w:type="dxa"/>
          </w:tcPr>
          <w:p w:rsidR="00485542" w:rsidRPr="00762D91" w:rsidRDefault="00485542" w:rsidP="004A2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D91">
              <w:rPr>
                <w:rFonts w:ascii="Times New Roman" w:hAnsi="Times New Roman"/>
                <w:sz w:val="24"/>
                <w:szCs w:val="24"/>
              </w:rPr>
              <w:t>395 2 02 05999 09 0000 151</w:t>
            </w:r>
          </w:p>
        </w:tc>
        <w:tc>
          <w:tcPr>
            <w:tcW w:w="6237" w:type="dxa"/>
          </w:tcPr>
          <w:p w:rsidR="00485542" w:rsidRPr="001B2EB1" w:rsidRDefault="00485542" w:rsidP="004A220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1B2EB1">
              <w:rPr>
                <w:rFonts w:ascii="Times New Roman" w:hAnsi="Times New Roman" w:cs="Times New Roman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17" w:type="dxa"/>
          </w:tcPr>
          <w:p w:rsidR="00485542" w:rsidRPr="00762D91" w:rsidRDefault="00485542" w:rsidP="004A220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85542" w:rsidRPr="00762D91" w:rsidRDefault="00485542" w:rsidP="004A220A">
            <w:pPr>
              <w:jc w:val="center"/>
              <w:rPr>
                <w:rFonts w:ascii="Times New Roman" w:hAnsi="Times New Roman"/>
                <w:sz w:val="24"/>
              </w:rPr>
            </w:pPr>
            <w:r w:rsidRPr="00762D91">
              <w:rPr>
                <w:rFonts w:ascii="Times New Roman" w:hAnsi="Times New Roman"/>
                <w:sz w:val="24"/>
              </w:rPr>
              <w:t>94 602,4</w:t>
            </w:r>
          </w:p>
        </w:tc>
      </w:tr>
      <w:tr w:rsidR="00485542" w:rsidRPr="009C3AFE" w:rsidTr="00083B6F">
        <w:trPr>
          <w:trHeight w:val="288"/>
        </w:trPr>
        <w:tc>
          <w:tcPr>
            <w:tcW w:w="2978" w:type="dxa"/>
          </w:tcPr>
          <w:p w:rsidR="00485542" w:rsidRPr="009C3AFE" w:rsidRDefault="00485542" w:rsidP="004A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5542" w:rsidRPr="00820FAC" w:rsidRDefault="00485542" w:rsidP="004A220A">
            <w:pPr>
              <w:pStyle w:val="Heading6"/>
              <w:rPr>
                <w:szCs w:val="24"/>
              </w:rPr>
            </w:pPr>
            <w:r w:rsidRPr="00820FAC">
              <w:rPr>
                <w:szCs w:val="24"/>
              </w:rPr>
              <w:t>Всего доходов</w:t>
            </w:r>
          </w:p>
        </w:tc>
        <w:tc>
          <w:tcPr>
            <w:tcW w:w="1417" w:type="dxa"/>
          </w:tcPr>
          <w:p w:rsidR="00485542" w:rsidRPr="00820FAC" w:rsidRDefault="00485542" w:rsidP="004A22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3 703 921,5</w:t>
            </w:r>
          </w:p>
        </w:tc>
      </w:tr>
    </w:tbl>
    <w:p w:rsidR="00485542" w:rsidRDefault="00485542" w:rsidP="000817C8">
      <w:pPr>
        <w:pStyle w:val="a0"/>
        <w:widowControl/>
        <w:spacing w:line="36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817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85542" w:rsidRPr="007538AC" w:rsidRDefault="00485542" w:rsidP="000A5F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38AC">
        <w:rPr>
          <w:rFonts w:ascii="Times New Roman" w:hAnsi="Times New Roman"/>
          <w:sz w:val="28"/>
          <w:szCs w:val="28"/>
        </w:rPr>
        <w:t>риложение 4 изложить в следующей редакции:</w:t>
      </w:r>
    </w:p>
    <w:p w:rsidR="00485542" w:rsidRPr="00E1206F" w:rsidRDefault="00485542" w:rsidP="000F6D63">
      <w:pPr>
        <w:pStyle w:val="Heading1"/>
        <w:ind w:left="5220"/>
        <w:jc w:val="center"/>
        <w:rPr>
          <w:sz w:val="28"/>
          <w:szCs w:val="28"/>
        </w:rPr>
      </w:pPr>
      <w:r w:rsidRPr="00E1206F">
        <w:rPr>
          <w:sz w:val="28"/>
          <w:szCs w:val="28"/>
        </w:rPr>
        <w:t>«Приложение  4</w:t>
      </w:r>
    </w:p>
    <w:p w:rsidR="00485542" w:rsidRPr="00E1206F" w:rsidRDefault="00485542" w:rsidP="000F6D63">
      <w:pPr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E1206F"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485542" w:rsidRPr="00E1206F" w:rsidRDefault="00485542" w:rsidP="000F6D63">
      <w:pPr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E1206F">
        <w:rPr>
          <w:rFonts w:ascii="Times New Roman" w:hAnsi="Times New Roman"/>
          <w:sz w:val="28"/>
          <w:szCs w:val="28"/>
        </w:rPr>
        <w:t>«О бюджете Территориального</w:t>
      </w:r>
    </w:p>
    <w:p w:rsidR="00485542" w:rsidRPr="00E1206F" w:rsidRDefault="00485542" w:rsidP="000F6D63">
      <w:pPr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E1206F">
        <w:rPr>
          <w:rFonts w:ascii="Times New Roman" w:hAnsi="Times New Roman"/>
          <w:sz w:val="28"/>
          <w:szCs w:val="28"/>
        </w:rPr>
        <w:t>фонда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06F">
        <w:rPr>
          <w:rFonts w:ascii="Times New Roman" w:hAnsi="Times New Roman"/>
          <w:sz w:val="28"/>
          <w:szCs w:val="28"/>
        </w:rPr>
        <w:t>Республики Ингушетия на 2015 год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06F">
        <w:rPr>
          <w:rFonts w:ascii="Times New Roman" w:hAnsi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1206F">
        <w:rPr>
          <w:rFonts w:ascii="Times New Roman" w:hAnsi="Times New Roman"/>
          <w:sz w:val="28"/>
          <w:szCs w:val="28"/>
        </w:rPr>
        <w:t>2016 и 2017 годов»</w:t>
      </w:r>
    </w:p>
    <w:p w:rsidR="00485542" w:rsidRPr="00820FAC" w:rsidRDefault="00485542" w:rsidP="000817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5542" w:rsidRPr="003E188A" w:rsidRDefault="00485542" w:rsidP="000817C8">
      <w:pPr>
        <w:pStyle w:val="Heading2"/>
        <w:rPr>
          <w:b/>
          <w:szCs w:val="28"/>
        </w:rPr>
      </w:pPr>
      <w:r w:rsidRPr="003E188A">
        <w:rPr>
          <w:b/>
          <w:szCs w:val="28"/>
        </w:rPr>
        <w:t>Распределение бюджетных ассигнований бюджета территориального фонда обязательного медицинского страхования Республики Ингушетия по разделам, подразделам, целевым статьям и видам расходов на 2015 год</w:t>
      </w:r>
    </w:p>
    <w:p w:rsidR="00485542" w:rsidRPr="00820FAC" w:rsidRDefault="00485542" w:rsidP="000817C8">
      <w:pPr>
        <w:jc w:val="right"/>
        <w:rPr>
          <w:rFonts w:ascii="Times New Roman" w:hAnsi="Times New Roman"/>
          <w:sz w:val="24"/>
          <w:szCs w:val="24"/>
        </w:rPr>
      </w:pPr>
      <w:r w:rsidRPr="00820FA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0FAC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1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2"/>
        <w:gridCol w:w="850"/>
        <w:gridCol w:w="709"/>
        <w:gridCol w:w="850"/>
        <w:gridCol w:w="1134"/>
        <w:gridCol w:w="877"/>
        <w:gridCol w:w="1391"/>
      </w:tblGrid>
      <w:tr w:rsidR="00485542" w:rsidRPr="009C3AFE" w:rsidTr="003B4A73">
        <w:trPr>
          <w:cantSplit/>
          <w:trHeight w:val="590"/>
        </w:trPr>
        <w:tc>
          <w:tcPr>
            <w:tcW w:w="5192" w:type="dxa"/>
          </w:tcPr>
          <w:p w:rsidR="00485542" w:rsidRPr="009C3AFE" w:rsidRDefault="00485542" w:rsidP="004A220A">
            <w:pPr>
              <w:jc w:val="center"/>
              <w:rPr>
                <w:rFonts w:ascii="Times New Roman" w:hAnsi="Times New Roman"/>
                <w:b/>
              </w:rPr>
            </w:pPr>
            <w:r w:rsidRPr="009C3AFE">
              <w:rPr>
                <w:rFonts w:ascii="Times New Roman" w:hAnsi="Times New Roman"/>
                <w:b/>
              </w:rPr>
              <w:t>Наименование расходов</w:t>
            </w:r>
          </w:p>
        </w:tc>
        <w:tc>
          <w:tcPr>
            <w:tcW w:w="4420" w:type="dxa"/>
            <w:gridSpan w:val="5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  <w:r w:rsidRPr="008908FF">
              <w:rPr>
                <w:rFonts w:ascii="Times New Roman" w:hAnsi="Times New Roman"/>
                <w:b/>
              </w:rPr>
              <w:t>Коды бюджетной классификации Российской Федерации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85542" w:rsidRPr="009C3AFE" w:rsidTr="003B4A73">
        <w:trPr>
          <w:trHeight w:val="363"/>
        </w:trPr>
        <w:tc>
          <w:tcPr>
            <w:tcW w:w="5192" w:type="dxa"/>
          </w:tcPr>
          <w:p w:rsidR="00485542" w:rsidRPr="009C3AFE" w:rsidRDefault="00485542" w:rsidP="004A22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85542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  <w:r w:rsidRPr="008908FF">
              <w:rPr>
                <w:rFonts w:ascii="Times New Roman" w:hAnsi="Times New Roman"/>
                <w:b/>
              </w:rPr>
              <w:t>Мин</w:t>
            </w:r>
          </w:p>
          <w:p w:rsidR="00485542" w:rsidRPr="008908FF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&lt;</w:t>
            </w:r>
            <w:r w:rsidRPr="008908FF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>&gt;</w:t>
            </w:r>
          </w:p>
        </w:tc>
        <w:tc>
          <w:tcPr>
            <w:tcW w:w="709" w:type="dxa"/>
          </w:tcPr>
          <w:p w:rsidR="00485542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  <w:r w:rsidRPr="000817C8">
              <w:rPr>
                <w:rFonts w:ascii="Times New Roman" w:hAnsi="Times New Roman"/>
                <w:b/>
              </w:rPr>
              <w:t>Рз</w:t>
            </w:r>
          </w:p>
          <w:p w:rsidR="00485542" w:rsidRPr="008908FF" w:rsidRDefault="00485542" w:rsidP="004A220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38AC">
              <w:rPr>
                <w:rFonts w:ascii="Times New Roman" w:hAnsi="Times New Roman"/>
                <w:b/>
              </w:rPr>
              <w:t>&lt;**</w:t>
            </w:r>
            <w:r>
              <w:rPr>
                <w:rFonts w:ascii="Times New Roman" w:hAnsi="Times New Roman"/>
                <w:b/>
              </w:rPr>
              <w:t>&gt;</w:t>
            </w:r>
          </w:p>
        </w:tc>
        <w:tc>
          <w:tcPr>
            <w:tcW w:w="850" w:type="dxa"/>
          </w:tcPr>
          <w:p w:rsidR="00485542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  <w:r w:rsidRPr="000817C8">
              <w:rPr>
                <w:rFonts w:ascii="Times New Roman" w:hAnsi="Times New Roman"/>
                <w:b/>
              </w:rPr>
              <w:t>ПР</w:t>
            </w:r>
          </w:p>
          <w:p w:rsidR="00485542" w:rsidRPr="008908FF" w:rsidRDefault="00485542" w:rsidP="004A220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&lt;</w:t>
            </w:r>
            <w:r w:rsidRPr="000817C8">
              <w:rPr>
                <w:rFonts w:ascii="Times New Roman" w:hAnsi="Times New Roman"/>
                <w:b/>
              </w:rPr>
              <w:t xml:space="preserve"> </w:t>
            </w:r>
            <w:r w:rsidRPr="008908FF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  <w:r w:rsidRPr="007538AC">
              <w:rPr>
                <w:rFonts w:ascii="Times New Roman" w:hAnsi="Times New Roman"/>
                <w:b/>
              </w:rPr>
              <w:t>&gt;</w:t>
            </w:r>
          </w:p>
        </w:tc>
        <w:tc>
          <w:tcPr>
            <w:tcW w:w="1134" w:type="dxa"/>
          </w:tcPr>
          <w:p w:rsidR="00485542" w:rsidRDefault="00485542" w:rsidP="004A220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817C8">
              <w:rPr>
                <w:rFonts w:ascii="Times New Roman" w:hAnsi="Times New Roman"/>
                <w:b/>
              </w:rPr>
              <w:t>ЦСР</w:t>
            </w:r>
          </w:p>
          <w:p w:rsidR="00485542" w:rsidRPr="007538AC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  <w:r w:rsidRPr="007538AC">
              <w:rPr>
                <w:rFonts w:ascii="Times New Roman" w:hAnsi="Times New Roman"/>
                <w:b/>
              </w:rPr>
              <w:t>&lt;****&gt;</w:t>
            </w:r>
          </w:p>
        </w:tc>
        <w:tc>
          <w:tcPr>
            <w:tcW w:w="877" w:type="dxa"/>
          </w:tcPr>
          <w:p w:rsidR="00485542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  <w:r w:rsidRPr="000817C8">
              <w:rPr>
                <w:rFonts w:ascii="Times New Roman" w:hAnsi="Times New Roman"/>
                <w:b/>
              </w:rPr>
              <w:t>ВР</w:t>
            </w:r>
          </w:p>
          <w:p w:rsidR="00485542" w:rsidRPr="007538AC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&lt;</w:t>
            </w:r>
            <w:r w:rsidRPr="008908FF">
              <w:rPr>
                <w:rFonts w:ascii="Times New Roman" w:hAnsi="Times New Roman"/>
                <w:b/>
                <w:sz w:val="18"/>
                <w:szCs w:val="18"/>
              </w:rPr>
              <w:t>*****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&gt;</w:t>
            </w:r>
          </w:p>
        </w:tc>
        <w:tc>
          <w:tcPr>
            <w:tcW w:w="1391" w:type="dxa"/>
          </w:tcPr>
          <w:p w:rsidR="00485542" w:rsidRPr="000817C8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  <w:r w:rsidRPr="000817C8">
              <w:rPr>
                <w:rFonts w:ascii="Times New Roman" w:hAnsi="Times New Roman"/>
                <w:b/>
              </w:rPr>
              <w:t>Сумма</w:t>
            </w:r>
          </w:p>
        </w:tc>
      </w:tr>
      <w:tr w:rsidR="00485542" w:rsidRPr="009C3AFE" w:rsidTr="003B4A73">
        <w:trPr>
          <w:trHeight w:val="2092"/>
        </w:trPr>
        <w:tc>
          <w:tcPr>
            <w:tcW w:w="5192" w:type="dxa"/>
          </w:tcPr>
          <w:p w:rsidR="00485542" w:rsidRPr="009C3AFE" w:rsidRDefault="00485542" w:rsidP="003B4A73">
            <w:pPr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73 2 0059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72 404,4</w:t>
            </w:r>
          </w:p>
        </w:tc>
      </w:tr>
      <w:tr w:rsidR="00485542" w:rsidRPr="009C3AFE" w:rsidTr="003B4A73">
        <w:trPr>
          <w:trHeight w:val="1118"/>
        </w:trPr>
        <w:tc>
          <w:tcPr>
            <w:tcW w:w="5192" w:type="dxa"/>
          </w:tcPr>
          <w:p w:rsidR="00485542" w:rsidRPr="009C3AFE" w:rsidRDefault="00485542" w:rsidP="003B4A73">
            <w:pPr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73 2 0059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100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27 296,4</w:t>
            </w:r>
          </w:p>
        </w:tc>
      </w:tr>
      <w:tr w:rsidR="00485542" w:rsidRPr="009C3AFE" w:rsidTr="003B4A73">
        <w:tc>
          <w:tcPr>
            <w:tcW w:w="5192" w:type="dxa"/>
          </w:tcPr>
          <w:p w:rsidR="00485542" w:rsidRPr="009C3AFE" w:rsidRDefault="00485542" w:rsidP="003B4A73">
            <w:pPr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AFE">
              <w:rPr>
                <w:rFonts w:ascii="Times New Roman" w:hAnsi="Times New Roman"/>
                <w:sz w:val="24"/>
                <w:szCs w:val="24"/>
              </w:rPr>
              <w:t xml:space="preserve"> внебюджетных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AFE">
              <w:rPr>
                <w:rFonts w:ascii="Times New Roman" w:hAnsi="Times New Roman"/>
                <w:sz w:val="24"/>
                <w:szCs w:val="24"/>
              </w:rPr>
              <w:t xml:space="preserve"> фондов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73 2 0059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140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27 296,4</w:t>
            </w:r>
          </w:p>
        </w:tc>
      </w:tr>
      <w:tr w:rsidR="00485542" w:rsidRPr="009C3AFE" w:rsidTr="003B4A73">
        <w:trPr>
          <w:trHeight w:val="261"/>
        </w:trPr>
        <w:tc>
          <w:tcPr>
            <w:tcW w:w="5192" w:type="dxa"/>
          </w:tcPr>
          <w:p w:rsidR="00485542" w:rsidRPr="009C3AFE" w:rsidRDefault="00485542" w:rsidP="003B4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73 2 0059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141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27 296,4</w:t>
            </w:r>
          </w:p>
        </w:tc>
      </w:tr>
      <w:tr w:rsidR="00485542" w:rsidRPr="009C3AFE" w:rsidTr="003B4A73">
        <w:tc>
          <w:tcPr>
            <w:tcW w:w="5192" w:type="dxa"/>
          </w:tcPr>
          <w:p w:rsidR="00485542" w:rsidRPr="009C3AFE" w:rsidRDefault="00485542" w:rsidP="003B4A73">
            <w:pPr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73 2 0059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142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998,8</w:t>
            </w:r>
          </w:p>
        </w:tc>
      </w:tr>
      <w:tr w:rsidR="00485542" w:rsidRPr="009C3AFE" w:rsidTr="003B4A73">
        <w:tc>
          <w:tcPr>
            <w:tcW w:w="5192" w:type="dxa"/>
          </w:tcPr>
          <w:p w:rsidR="00485542" w:rsidRPr="009C3AFE" w:rsidRDefault="00485542" w:rsidP="003B4A73">
            <w:pPr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73 2 0059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200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13760,3</w:t>
            </w:r>
          </w:p>
        </w:tc>
      </w:tr>
      <w:tr w:rsidR="00485542" w:rsidRPr="009C3AFE" w:rsidTr="003B4A73">
        <w:tc>
          <w:tcPr>
            <w:tcW w:w="5192" w:type="dxa"/>
          </w:tcPr>
          <w:p w:rsidR="00485542" w:rsidRPr="009C3AFE" w:rsidRDefault="00485542" w:rsidP="003B4A73">
            <w:pPr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73 2 0059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242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4 389</w:t>
            </w:r>
            <w:r w:rsidRPr="008908FF">
              <w:rPr>
                <w:rFonts w:ascii="Times New Roman" w:hAnsi="Times New Roman"/>
              </w:rPr>
              <w:t>,2</w:t>
            </w:r>
          </w:p>
        </w:tc>
      </w:tr>
      <w:tr w:rsidR="00485542" w:rsidRPr="009C3AFE" w:rsidTr="003B4A73">
        <w:tc>
          <w:tcPr>
            <w:tcW w:w="5192" w:type="dxa"/>
          </w:tcPr>
          <w:p w:rsidR="00485542" w:rsidRPr="009C3AFE" w:rsidRDefault="00485542" w:rsidP="003B4A73">
            <w:pPr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73 2 0059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244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371,1</w:t>
            </w:r>
          </w:p>
        </w:tc>
      </w:tr>
      <w:tr w:rsidR="00485542" w:rsidRPr="009C3AFE" w:rsidTr="003B4A73">
        <w:tc>
          <w:tcPr>
            <w:tcW w:w="5192" w:type="dxa"/>
          </w:tcPr>
          <w:p w:rsidR="00485542" w:rsidRPr="009C3AFE" w:rsidRDefault="00485542" w:rsidP="003B4A73">
            <w:pPr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73 2 0059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414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30 000,2</w:t>
            </w:r>
          </w:p>
        </w:tc>
      </w:tr>
      <w:tr w:rsidR="00485542" w:rsidRPr="009C3AFE" w:rsidTr="003B4A73">
        <w:tc>
          <w:tcPr>
            <w:tcW w:w="5192" w:type="dxa"/>
          </w:tcPr>
          <w:p w:rsidR="00485542" w:rsidRPr="009C3AFE" w:rsidRDefault="00485542" w:rsidP="004A2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73 2 0059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851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193,4</w:t>
            </w:r>
          </w:p>
        </w:tc>
      </w:tr>
      <w:tr w:rsidR="00485542" w:rsidRPr="009C3AFE" w:rsidTr="003B4A73">
        <w:trPr>
          <w:trHeight w:val="270"/>
        </w:trPr>
        <w:tc>
          <w:tcPr>
            <w:tcW w:w="5192" w:type="dxa"/>
          </w:tcPr>
          <w:p w:rsidR="00485542" w:rsidRPr="009C3AFE" w:rsidRDefault="00485542" w:rsidP="004A2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73 2 0059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852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155,3</w:t>
            </w:r>
          </w:p>
        </w:tc>
      </w:tr>
      <w:tr w:rsidR="00485542" w:rsidRPr="009C3AFE" w:rsidTr="003B4A73">
        <w:tc>
          <w:tcPr>
            <w:tcW w:w="5192" w:type="dxa"/>
          </w:tcPr>
          <w:p w:rsidR="00485542" w:rsidRPr="009C3AFE" w:rsidRDefault="00485542" w:rsidP="004A2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  <w:color w:val="000000"/>
              </w:rPr>
            </w:pPr>
            <w:r w:rsidRPr="008908FF">
              <w:rPr>
                <w:rFonts w:ascii="Times New Roman" w:hAnsi="Times New Roman"/>
                <w:color w:val="000000"/>
              </w:rPr>
              <w:t>3 631 517,1</w:t>
            </w:r>
          </w:p>
        </w:tc>
      </w:tr>
      <w:tr w:rsidR="00485542" w:rsidRPr="009C3AFE" w:rsidTr="003B4A73">
        <w:tc>
          <w:tcPr>
            <w:tcW w:w="5192" w:type="dxa"/>
          </w:tcPr>
          <w:p w:rsidR="00485542" w:rsidRPr="00790C68" w:rsidRDefault="00485542" w:rsidP="004A22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C68">
              <w:rPr>
                <w:rFonts w:ascii="Times New Roman" w:hAnsi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  <w:color w:val="000000"/>
              </w:rPr>
              <w:t>3 631 517,1</w:t>
            </w:r>
          </w:p>
        </w:tc>
      </w:tr>
      <w:tr w:rsidR="00485542" w:rsidRPr="009C3AFE" w:rsidTr="003B4A73">
        <w:tc>
          <w:tcPr>
            <w:tcW w:w="5192" w:type="dxa"/>
          </w:tcPr>
          <w:p w:rsidR="00485542" w:rsidRPr="009C3AFE" w:rsidRDefault="00485542" w:rsidP="003B4A73">
            <w:pPr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73 1 5093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631 517,1</w:t>
            </w:r>
          </w:p>
        </w:tc>
      </w:tr>
      <w:tr w:rsidR="00485542" w:rsidRPr="009C3AFE" w:rsidTr="003B4A73">
        <w:trPr>
          <w:trHeight w:val="599"/>
        </w:trPr>
        <w:tc>
          <w:tcPr>
            <w:tcW w:w="5192" w:type="dxa"/>
          </w:tcPr>
          <w:p w:rsidR="00485542" w:rsidRPr="00790C68" w:rsidRDefault="00485542" w:rsidP="003B4A73">
            <w:pPr>
              <w:rPr>
                <w:rFonts w:ascii="Times New Roman" w:hAnsi="Times New Roman"/>
                <w:sz w:val="24"/>
                <w:szCs w:val="24"/>
              </w:rPr>
            </w:pPr>
            <w:r w:rsidRPr="00790C68">
              <w:rPr>
                <w:rFonts w:ascii="Times New Roman" w:hAnsi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73 1 5093</w:t>
            </w: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</w:rPr>
              <w:t>323</w:t>
            </w: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</w:rPr>
            </w:pPr>
            <w:r w:rsidRPr="008908F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446 257,9</w:t>
            </w:r>
          </w:p>
        </w:tc>
      </w:tr>
      <w:tr w:rsidR="00485542" w:rsidRPr="009C3AFE" w:rsidTr="003B4A73">
        <w:trPr>
          <w:trHeight w:val="893"/>
        </w:trPr>
        <w:tc>
          <w:tcPr>
            <w:tcW w:w="5192" w:type="dxa"/>
          </w:tcPr>
          <w:p w:rsidR="00485542" w:rsidRPr="009C3AFE" w:rsidRDefault="00485542" w:rsidP="003B4A73">
            <w:pPr>
              <w:rPr>
                <w:rFonts w:ascii="Times New Roman" w:hAnsi="Times New Roman"/>
                <w:sz w:val="24"/>
                <w:szCs w:val="24"/>
              </w:rPr>
            </w:pPr>
            <w:r w:rsidRPr="009C3AFE">
              <w:rPr>
                <w:rFonts w:ascii="Times New Roman" w:hAnsi="Times New Roman"/>
                <w:sz w:val="24"/>
                <w:szCs w:val="24"/>
              </w:rPr>
              <w:t>Перечисление другим бюджетам бюджетной системы Российской Федерации (в части межтерриториальных расчетов)</w:t>
            </w:r>
          </w:p>
        </w:tc>
        <w:tc>
          <w:tcPr>
            <w:tcW w:w="850" w:type="dxa"/>
          </w:tcPr>
          <w:p w:rsidR="00485542" w:rsidRPr="009C3AFE" w:rsidRDefault="00485542" w:rsidP="004A220A">
            <w:pPr>
              <w:jc w:val="both"/>
              <w:rPr>
                <w:rFonts w:ascii="Times New Roman" w:hAnsi="Times New Roman"/>
              </w:rPr>
            </w:pPr>
            <w:r w:rsidRPr="009C3AFE"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</w:tcPr>
          <w:p w:rsidR="00485542" w:rsidRPr="009C3AFE" w:rsidRDefault="00485542" w:rsidP="004A220A">
            <w:pPr>
              <w:jc w:val="both"/>
              <w:rPr>
                <w:rFonts w:ascii="Times New Roman" w:hAnsi="Times New Roman"/>
              </w:rPr>
            </w:pPr>
            <w:r w:rsidRPr="009C3AFE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</w:tcPr>
          <w:p w:rsidR="00485542" w:rsidRPr="009C3AFE" w:rsidRDefault="00485542" w:rsidP="004A220A">
            <w:pPr>
              <w:jc w:val="both"/>
              <w:rPr>
                <w:rFonts w:ascii="Times New Roman" w:hAnsi="Times New Roman"/>
              </w:rPr>
            </w:pPr>
            <w:r w:rsidRPr="009C3AFE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</w:tcPr>
          <w:p w:rsidR="00485542" w:rsidRPr="009C3AFE" w:rsidRDefault="00485542" w:rsidP="004A220A">
            <w:pPr>
              <w:jc w:val="both"/>
              <w:rPr>
                <w:rFonts w:ascii="Times New Roman" w:hAnsi="Times New Roman"/>
              </w:rPr>
            </w:pPr>
            <w:r w:rsidRPr="009C3AFE">
              <w:rPr>
                <w:rFonts w:ascii="Times New Roman" w:hAnsi="Times New Roman"/>
              </w:rPr>
              <w:t>73 1 5093</w:t>
            </w:r>
          </w:p>
        </w:tc>
        <w:tc>
          <w:tcPr>
            <w:tcW w:w="877" w:type="dxa"/>
          </w:tcPr>
          <w:p w:rsidR="00485542" w:rsidRPr="009C3AFE" w:rsidRDefault="00485542" w:rsidP="004A220A">
            <w:pPr>
              <w:jc w:val="both"/>
              <w:rPr>
                <w:rFonts w:ascii="Times New Roman" w:hAnsi="Times New Roman"/>
              </w:rPr>
            </w:pPr>
            <w:r w:rsidRPr="009C3AFE">
              <w:rPr>
                <w:rFonts w:ascii="Times New Roman" w:hAnsi="Times New Roman"/>
              </w:rPr>
              <w:t>580</w:t>
            </w:r>
          </w:p>
        </w:tc>
        <w:tc>
          <w:tcPr>
            <w:tcW w:w="1391" w:type="dxa"/>
          </w:tcPr>
          <w:p w:rsidR="00485542" w:rsidRPr="009C3AFE" w:rsidRDefault="00485542" w:rsidP="004A220A">
            <w:pPr>
              <w:jc w:val="both"/>
              <w:rPr>
                <w:rFonts w:ascii="Times New Roman" w:hAnsi="Times New Roman"/>
              </w:rPr>
            </w:pPr>
            <w:r w:rsidRPr="009C3AFE">
              <w:rPr>
                <w:rFonts w:ascii="Times New Roman" w:hAnsi="Times New Roman"/>
              </w:rPr>
              <w:t>185 259,2</w:t>
            </w:r>
          </w:p>
        </w:tc>
      </w:tr>
      <w:tr w:rsidR="00485542" w:rsidRPr="009C3AFE" w:rsidTr="003B4A73">
        <w:tc>
          <w:tcPr>
            <w:tcW w:w="5192" w:type="dxa"/>
          </w:tcPr>
          <w:p w:rsidR="00485542" w:rsidRPr="00790C68" w:rsidRDefault="00485542" w:rsidP="004A22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C68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1" w:type="dxa"/>
          </w:tcPr>
          <w:p w:rsidR="00485542" w:rsidRPr="008908FF" w:rsidRDefault="00485542" w:rsidP="004A220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08FF">
              <w:rPr>
                <w:rFonts w:ascii="Times New Roman" w:hAnsi="Times New Roman"/>
                <w:b/>
                <w:color w:val="000000"/>
              </w:rPr>
              <w:t>3 703 921,5</w:t>
            </w:r>
          </w:p>
        </w:tc>
      </w:tr>
    </w:tbl>
    <w:p w:rsidR="00485542" w:rsidRPr="00820FAC" w:rsidRDefault="00485542" w:rsidP="000817C8">
      <w:pPr>
        <w:pStyle w:val="Heading1"/>
        <w:ind w:left="3600"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Pr="003460A6">
        <w:rPr>
          <w:sz w:val="28"/>
          <w:szCs w:val="28"/>
        </w:rPr>
        <w:t>»</w:t>
      </w:r>
      <w:r>
        <w:rPr>
          <w:szCs w:val="24"/>
        </w:rPr>
        <w:t>.</w:t>
      </w:r>
    </w:p>
    <w:p w:rsidR="00485542" w:rsidRDefault="00485542" w:rsidP="000817C8">
      <w:pPr>
        <w:pStyle w:val="a0"/>
        <w:widowControl/>
        <w:spacing w:line="360" w:lineRule="auto"/>
        <w:ind w:left="567" w:firstLine="0"/>
        <w:rPr>
          <w:rFonts w:ascii="Times New Roman" w:hAnsi="Times New Roman"/>
          <w:b/>
          <w:sz w:val="28"/>
          <w:szCs w:val="28"/>
        </w:rPr>
      </w:pPr>
    </w:p>
    <w:p w:rsidR="00485542" w:rsidRPr="000817C8" w:rsidRDefault="00485542" w:rsidP="00D6057F">
      <w:pPr>
        <w:pStyle w:val="a0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817C8">
        <w:rPr>
          <w:rFonts w:ascii="Times New Roman" w:hAnsi="Times New Roman"/>
          <w:b/>
          <w:sz w:val="28"/>
          <w:szCs w:val="28"/>
        </w:rPr>
        <w:t>Статья 2</w:t>
      </w:r>
      <w:r w:rsidRPr="000817C8">
        <w:rPr>
          <w:rFonts w:ascii="Times New Roman" w:hAnsi="Times New Roman"/>
          <w:sz w:val="28"/>
          <w:szCs w:val="28"/>
        </w:rPr>
        <w:t xml:space="preserve"> </w:t>
      </w:r>
    </w:p>
    <w:p w:rsidR="00485542" w:rsidRDefault="00485542" w:rsidP="00D6057F">
      <w:pPr>
        <w:pStyle w:val="1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29289E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</w:t>
      </w:r>
      <w:r w:rsidRPr="0029289E"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485542" w:rsidRDefault="00485542" w:rsidP="00D6057F">
      <w:pPr>
        <w:pStyle w:val="1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5542" w:rsidRDefault="00485542" w:rsidP="00D6057F">
      <w:pPr>
        <w:pStyle w:val="1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5542" w:rsidRDefault="00485542" w:rsidP="00D6057F">
      <w:pPr>
        <w:pStyle w:val="1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5542" w:rsidRPr="00744844" w:rsidRDefault="00485542" w:rsidP="00030CFA">
      <w:pPr>
        <w:pStyle w:val="1"/>
        <w:widowControl/>
        <w:spacing w:before="19"/>
        <w:jc w:val="both"/>
        <w:rPr>
          <w:rFonts w:ascii="Times New Roman" w:hAnsi="Times New Roman"/>
          <w:b/>
          <w:sz w:val="28"/>
          <w:szCs w:val="28"/>
        </w:rPr>
      </w:pPr>
      <w:r w:rsidRPr="00F0047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4484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85542" w:rsidRDefault="00485542" w:rsidP="00030CFA">
      <w:pPr>
        <w:pStyle w:val="1"/>
        <w:widowControl/>
        <w:spacing w:before="19"/>
        <w:jc w:val="both"/>
        <w:rPr>
          <w:rFonts w:ascii="Times New Roman" w:hAnsi="Times New Roman"/>
          <w:b/>
          <w:sz w:val="28"/>
          <w:szCs w:val="28"/>
        </w:rPr>
      </w:pPr>
      <w:r w:rsidRPr="00744844">
        <w:rPr>
          <w:rFonts w:ascii="Times New Roman" w:hAnsi="Times New Roman"/>
          <w:b/>
          <w:sz w:val="28"/>
          <w:szCs w:val="28"/>
        </w:rPr>
        <w:t xml:space="preserve">Республики Ингушетия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44844">
        <w:rPr>
          <w:rFonts w:ascii="Times New Roman" w:hAnsi="Times New Roman"/>
          <w:b/>
          <w:sz w:val="28"/>
          <w:szCs w:val="28"/>
        </w:rPr>
        <w:t>Ю.</w:t>
      </w:r>
      <w:r>
        <w:rPr>
          <w:rFonts w:ascii="Times New Roman" w:hAnsi="Times New Roman"/>
          <w:b/>
          <w:sz w:val="28"/>
          <w:szCs w:val="28"/>
        </w:rPr>
        <w:t>Б.</w:t>
      </w:r>
      <w:r w:rsidRPr="00744844">
        <w:rPr>
          <w:rFonts w:ascii="Times New Roman" w:hAnsi="Times New Roman"/>
          <w:b/>
          <w:sz w:val="28"/>
          <w:szCs w:val="28"/>
        </w:rPr>
        <w:t xml:space="preserve"> Евкуров</w:t>
      </w:r>
    </w:p>
    <w:p w:rsidR="00485542" w:rsidRDefault="00485542" w:rsidP="00030CFA">
      <w:pPr>
        <w:pStyle w:val="1"/>
        <w:widowControl/>
        <w:spacing w:before="19"/>
        <w:jc w:val="both"/>
        <w:rPr>
          <w:rFonts w:ascii="Times New Roman" w:hAnsi="Times New Roman"/>
          <w:b/>
          <w:sz w:val="28"/>
          <w:szCs w:val="28"/>
        </w:rPr>
      </w:pPr>
    </w:p>
    <w:p w:rsidR="00485542" w:rsidRPr="00744844" w:rsidRDefault="00485542" w:rsidP="00030CFA">
      <w:pPr>
        <w:pStyle w:val="1"/>
        <w:widowControl/>
        <w:spacing w:before="19"/>
        <w:jc w:val="both"/>
        <w:rPr>
          <w:rFonts w:ascii="Times New Roman" w:hAnsi="Times New Roman"/>
          <w:b/>
          <w:sz w:val="28"/>
          <w:szCs w:val="28"/>
        </w:rPr>
      </w:pPr>
      <w:r w:rsidRPr="00744844">
        <w:rPr>
          <w:rFonts w:ascii="Times New Roman" w:hAnsi="Times New Roman"/>
          <w:b/>
          <w:sz w:val="28"/>
          <w:szCs w:val="28"/>
        </w:rPr>
        <w:t xml:space="preserve">          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844">
        <w:rPr>
          <w:rFonts w:ascii="Times New Roman" w:hAnsi="Times New Roman"/>
          <w:b/>
          <w:sz w:val="28"/>
          <w:szCs w:val="28"/>
        </w:rPr>
        <w:t>Магас</w:t>
      </w:r>
    </w:p>
    <w:p w:rsidR="00485542" w:rsidRDefault="00485542" w:rsidP="00030CFA">
      <w:pPr>
        <w:pStyle w:val="1"/>
        <w:widowControl/>
        <w:spacing w:before="19"/>
        <w:jc w:val="both"/>
        <w:rPr>
          <w:rFonts w:ascii="Times New Roman" w:hAnsi="Times New Roman"/>
          <w:sz w:val="28"/>
          <w:szCs w:val="28"/>
        </w:rPr>
      </w:pPr>
      <w:r w:rsidRPr="00744844">
        <w:rPr>
          <w:rFonts w:ascii="Times New Roman" w:hAnsi="Times New Roman"/>
          <w:b/>
          <w:sz w:val="28"/>
          <w:szCs w:val="28"/>
        </w:rPr>
        <w:t>«__» ____________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5542" w:rsidRPr="00A578C7" w:rsidRDefault="00485542" w:rsidP="00A578C7">
      <w:pPr>
        <w:pStyle w:val="1"/>
        <w:widowControl/>
        <w:spacing w:before="19"/>
        <w:jc w:val="both"/>
        <w:rPr>
          <w:rFonts w:ascii="Times New Roman" w:hAnsi="Times New Roman"/>
          <w:sz w:val="28"/>
          <w:szCs w:val="28"/>
        </w:rPr>
      </w:pPr>
      <w:r w:rsidRPr="00A578C7">
        <w:rPr>
          <w:rFonts w:ascii="Times New Roman" w:hAnsi="Times New Roman"/>
          <w:sz w:val="28"/>
          <w:szCs w:val="28"/>
        </w:rPr>
        <w:t xml:space="preserve">            </w:t>
      </w:r>
      <w:r w:rsidRPr="00A578C7">
        <w:rPr>
          <w:rFonts w:ascii="Times New Roman" w:hAnsi="Times New Roman"/>
          <w:b/>
          <w:sz w:val="28"/>
          <w:szCs w:val="28"/>
        </w:rPr>
        <w:t xml:space="preserve">№_____  </w:t>
      </w:r>
    </w:p>
    <w:sectPr w:rsidR="00485542" w:rsidRPr="00A578C7" w:rsidSect="000F142D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42" w:rsidRDefault="00485542" w:rsidP="003460A6">
      <w:pPr>
        <w:spacing w:after="0" w:line="240" w:lineRule="auto"/>
      </w:pPr>
      <w:r>
        <w:separator/>
      </w:r>
    </w:p>
  </w:endnote>
  <w:endnote w:type="continuationSeparator" w:id="0">
    <w:p w:rsidR="00485542" w:rsidRDefault="00485542" w:rsidP="0034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2" w:rsidRPr="00547DD7" w:rsidRDefault="00485542">
    <w:pPr>
      <w:pStyle w:val="Footer"/>
      <w:rPr>
        <w:rFonts w:ascii="Times New Roman" w:hAnsi="Times New Roman"/>
        <w:sz w:val="16"/>
        <w:szCs w:val="16"/>
      </w:rPr>
    </w:pPr>
    <w:r w:rsidRPr="00547DD7">
      <w:rPr>
        <w:rFonts w:ascii="Times New Roman" w:hAnsi="Times New Roman"/>
        <w:sz w:val="16"/>
        <w:szCs w:val="16"/>
      </w:rPr>
      <w:fldChar w:fldCharType="begin"/>
    </w:r>
    <w:r w:rsidRPr="00547DD7">
      <w:rPr>
        <w:rFonts w:ascii="Times New Roman" w:hAnsi="Times New Roman"/>
        <w:sz w:val="16"/>
        <w:szCs w:val="16"/>
      </w:rPr>
      <w:instrText xml:space="preserve"> FILENAME </w:instrText>
    </w:r>
    <w:r w:rsidRPr="00547DD7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Закон 379 (О вн. изм . бюджет ТФОМСа)</w:t>
    </w:r>
    <w:r w:rsidRPr="00547DD7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42" w:rsidRDefault="00485542" w:rsidP="003460A6">
      <w:pPr>
        <w:spacing w:after="0" w:line="240" w:lineRule="auto"/>
      </w:pPr>
      <w:r>
        <w:separator/>
      </w:r>
    </w:p>
  </w:footnote>
  <w:footnote w:type="continuationSeparator" w:id="0">
    <w:p w:rsidR="00485542" w:rsidRDefault="00485542" w:rsidP="0034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2" w:rsidRDefault="00485542" w:rsidP="00FD1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5542" w:rsidRDefault="00485542" w:rsidP="000F142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2" w:rsidRDefault="00485542" w:rsidP="00FD1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85542" w:rsidRDefault="00485542" w:rsidP="000F142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D39"/>
    <w:multiLevelType w:val="hybridMultilevel"/>
    <w:tmpl w:val="2D72C9CC"/>
    <w:lvl w:ilvl="0" w:tplc="28F6C9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9B06EDC"/>
    <w:multiLevelType w:val="hybridMultilevel"/>
    <w:tmpl w:val="04B01302"/>
    <w:lvl w:ilvl="0" w:tplc="B1C8D6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4665C7"/>
    <w:multiLevelType w:val="hybridMultilevel"/>
    <w:tmpl w:val="D43A6416"/>
    <w:lvl w:ilvl="0" w:tplc="16ECD8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2F5B5C"/>
    <w:multiLevelType w:val="hybridMultilevel"/>
    <w:tmpl w:val="50FA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AF4"/>
    <w:rsid w:val="00022E7B"/>
    <w:rsid w:val="00030CFA"/>
    <w:rsid w:val="00055BE5"/>
    <w:rsid w:val="000817C8"/>
    <w:rsid w:val="00083B6F"/>
    <w:rsid w:val="000A4E31"/>
    <w:rsid w:val="000A5FE0"/>
    <w:rsid w:val="000A6E9B"/>
    <w:rsid w:val="000A6F76"/>
    <w:rsid w:val="000C7FC9"/>
    <w:rsid w:val="000E4664"/>
    <w:rsid w:val="000F142D"/>
    <w:rsid w:val="000F6D63"/>
    <w:rsid w:val="00141DCB"/>
    <w:rsid w:val="001456BA"/>
    <w:rsid w:val="00164F02"/>
    <w:rsid w:val="001754ED"/>
    <w:rsid w:val="001A5AD5"/>
    <w:rsid w:val="001B2EB1"/>
    <w:rsid w:val="001B64CF"/>
    <w:rsid w:val="001C2142"/>
    <w:rsid w:val="00210AFB"/>
    <w:rsid w:val="00230D00"/>
    <w:rsid w:val="002667C6"/>
    <w:rsid w:val="0029289E"/>
    <w:rsid w:val="002C7EF0"/>
    <w:rsid w:val="002D3914"/>
    <w:rsid w:val="003050D1"/>
    <w:rsid w:val="0033119A"/>
    <w:rsid w:val="003314A9"/>
    <w:rsid w:val="003460A6"/>
    <w:rsid w:val="00362D8E"/>
    <w:rsid w:val="00382FC1"/>
    <w:rsid w:val="003B459A"/>
    <w:rsid w:val="003B4A73"/>
    <w:rsid w:val="003C5566"/>
    <w:rsid w:val="003E188A"/>
    <w:rsid w:val="004240E0"/>
    <w:rsid w:val="004314D0"/>
    <w:rsid w:val="00453498"/>
    <w:rsid w:val="0045397F"/>
    <w:rsid w:val="00461430"/>
    <w:rsid w:val="00485542"/>
    <w:rsid w:val="004A11AA"/>
    <w:rsid w:val="004A21B7"/>
    <w:rsid w:val="004A220A"/>
    <w:rsid w:val="004A4423"/>
    <w:rsid w:val="004C39B4"/>
    <w:rsid w:val="004D2D16"/>
    <w:rsid w:val="00504ABF"/>
    <w:rsid w:val="00536AD0"/>
    <w:rsid w:val="00537B73"/>
    <w:rsid w:val="00545C17"/>
    <w:rsid w:val="00547DD7"/>
    <w:rsid w:val="00555C71"/>
    <w:rsid w:val="00565587"/>
    <w:rsid w:val="0059293F"/>
    <w:rsid w:val="005C6103"/>
    <w:rsid w:val="005F0481"/>
    <w:rsid w:val="005F513C"/>
    <w:rsid w:val="005F6328"/>
    <w:rsid w:val="00600330"/>
    <w:rsid w:val="00601ECC"/>
    <w:rsid w:val="0065210B"/>
    <w:rsid w:val="006A401D"/>
    <w:rsid w:val="006A545A"/>
    <w:rsid w:val="006C36B3"/>
    <w:rsid w:val="006D0585"/>
    <w:rsid w:val="006D511F"/>
    <w:rsid w:val="006D605E"/>
    <w:rsid w:val="006F6920"/>
    <w:rsid w:val="007147BA"/>
    <w:rsid w:val="00744844"/>
    <w:rsid w:val="00746044"/>
    <w:rsid w:val="007467C8"/>
    <w:rsid w:val="007538AC"/>
    <w:rsid w:val="00762D91"/>
    <w:rsid w:val="007633B2"/>
    <w:rsid w:val="00790C68"/>
    <w:rsid w:val="007A6886"/>
    <w:rsid w:val="007B5CD1"/>
    <w:rsid w:val="007C0E32"/>
    <w:rsid w:val="007C4FF0"/>
    <w:rsid w:val="007D79D0"/>
    <w:rsid w:val="00820FAC"/>
    <w:rsid w:val="008321BA"/>
    <w:rsid w:val="00840EA2"/>
    <w:rsid w:val="0086237A"/>
    <w:rsid w:val="008640BF"/>
    <w:rsid w:val="0087226F"/>
    <w:rsid w:val="008908FF"/>
    <w:rsid w:val="008D1E5B"/>
    <w:rsid w:val="009042C9"/>
    <w:rsid w:val="009112AE"/>
    <w:rsid w:val="00917D26"/>
    <w:rsid w:val="0092063B"/>
    <w:rsid w:val="009448A5"/>
    <w:rsid w:val="0097133F"/>
    <w:rsid w:val="009C3AFE"/>
    <w:rsid w:val="009F2BFF"/>
    <w:rsid w:val="00A35C8B"/>
    <w:rsid w:val="00A578C7"/>
    <w:rsid w:val="00A942B6"/>
    <w:rsid w:val="00B100E9"/>
    <w:rsid w:val="00B53BBA"/>
    <w:rsid w:val="00B60C42"/>
    <w:rsid w:val="00B62CF4"/>
    <w:rsid w:val="00B67F9D"/>
    <w:rsid w:val="00B85A07"/>
    <w:rsid w:val="00B9595C"/>
    <w:rsid w:val="00BD7784"/>
    <w:rsid w:val="00C465CF"/>
    <w:rsid w:val="00C65D6D"/>
    <w:rsid w:val="00C82E9D"/>
    <w:rsid w:val="00C86AF4"/>
    <w:rsid w:val="00CA4E5D"/>
    <w:rsid w:val="00CC55B4"/>
    <w:rsid w:val="00CD4C13"/>
    <w:rsid w:val="00D17EDB"/>
    <w:rsid w:val="00D352A7"/>
    <w:rsid w:val="00D41242"/>
    <w:rsid w:val="00D5325B"/>
    <w:rsid w:val="00D6057F"/>
    <w:rsid w:val="00D76642"/>
    <w:rsid w:val="00DC1114"/>
    <w:rsid w:val="00DC45C0"/>
    <w:rsid w:val="00DF41A7"/>
    <w:rsid w:val="00E01AEC"/>
    <w:rsid w:val="00E1206F"/>
    <w:rsid w:val="00E25F3E"/>
    <w:rsid w:val="00E34F64"/>
    <w:rsid w:val="00E44712"/>
    <w:rsid w:val="00E70C25"/>
    <w:rsid w:val="00E728B3"/>
    <w:rsid w:val="00E8448F"/>
    <w:rsid w:val="00E87304"/>
    <w:rsid w:val="00E9029A"/>
    <w:rsid w:val="00EC0677"/>
    <w:rsid w:val="00F00470"/>
    <w:rsid w:val="00F02CFB"/>
    <w:rsid w:val="00F245F2"/>
    <w:rsid w:val="00F4447D"/>
    <w:rsid w:val="00F95018"/>
    <w:rsid w:val="00FD10F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86AF4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AF4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6AF4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6AF4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6AF4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AF4"/>
    <w:rPr>
      <w:rFonts w:ascii="Times New Roman" w:hAnsi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6AF4"/>
    <w:rPr>
      <w:rFonts w:ascii="Times New Roman" w:hAnsi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6AF4"/>
    <w:rPr>
      <w:rFonts w:ascii="Times New Roman" w:hAnsi="Times New Roman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6AF4"/>
    <w:rPr>
      <w:rFonts w:ascii="Times New Roman" w:hAnsi="Times New Roman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86AF4"/>
    <w:rPr>
      <w:rFonts w:ascii="Times New Roman" w:hAnsi="Times New Roman"/>
      <w:sz w:val="20"/>
    </w:rPr>
  </w:style>
  <w:style w:type="paragraph" w:customStyle="1" w:styleId="1">
    <w:name w:val="Обычный1"/>
    <w:uiPriority w:val="99"/>
    <w:rsid w:val="00C86AF4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C86A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paragraph" w:customStyle="1" w:styleId="a0">
    <w:name w:val="Заголовок статьи"/>
    <w:basedOn w:val="Normal"/>
    <w:next w:val="Normal"/>
    <w:uiPriority w:val="99"/>
    <w:rsid w:val="00C86AF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C86AF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C86A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3">
    <w:name w:val="Гипертекстовая ссылка"/>
    <w:uiPriority w:val="99"/>
    <w:rsid w:val="00C86AF4"/>
    <w:rPr>
      <w:b/>
      <w:color w:val="008000"/>
      <w:sz w:val="20"/>
      <w:u w:val="single"/>
    </w:rPr>
  </w:style>
  <w:style w:type="paragraph" w:styleId="Header">
    <w:name w:val="header"/>
    <w:basedOn w:val="Normal"/>
    <w:link w:val="HeaderChar"/>
    <w:uiPriority w:val="99"/>
    <w:semiHidden/>
    <w:rsid w:val="0034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60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4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60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3B4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E5D"/>
    <w:rPr>
      <w:rFonts w:ascii="Tahoma" w:hAnsi="Tahoma"/>
      <w:sz w:val="16"/>
    </w:rPr>
  </w:style>
  <w:style w:type="character" w:styleId="PageNumber">
    <w:name w:val="page number"/>
    <w:basedOn w:val="DefaultParagraphFont"/>
    <w:uiPriority w:val="99"/>
    <w:rsid w:val="000F14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946</Words>
  <Characters>5397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54</cp:revision>
  <cp:lastPrinted>2015-05-29T12:12:00Z</cp:lastPrinted>
  <dcterms:created xsi:type="dcterms:W3CDTF">2015-04-07T14:49:00Z</dcterms:created>
  <dcterms:modified xsi:type="dcterms:W3CDTF">2015-05-29T12:13:00Z</dcterms:modified>
</cp:coreProperties>
</file>