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A" w:rsidRPr="00A14DC1" w:rsidRDefault="004538EA" w:rsidP="00C871AA">
      <w:pPr>
        <w:rPr>
          <w:rFonts w:ascii="Times New Roman" w:hAnsi="Times New Roman" w:cs="Times New Roman"/>
          <w:caps/>
          <w:sz w:val="28"/>
          <w:szCs w:val="28"/>
        </w:rPr>
      </w:pPr>
      <w:bookmarkStart w:id="0" w:name="bookmark8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27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94337297" r:id="rId8"/>
        </w:pict>
      </w:r>
    </w:p>
    <w:p w:rsidR="004538EA" w:rsidRDefault="004538EA" w:rsidP="00A14D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38EA" w:rsidRDefault="004538EA" w:rsidP="00A14D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38EA" w:rsidRDefault="004538EA" w:rsidP="00A14D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4DC1">
        <w:rPr>
          <w:rFonts w:ascii="Times New Roman" w:hAnsi="Times New Roman" w:cs="Times New Roman"/>
          <w:b/>
          <w:caps/>
          <w:sz w:val="28"/>
          <w:szCs w:val="28"/>
        </w:rPr>
        <w:t>Закон</w:t>
      </w: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4DC1">
        <w:rPr>
          <w:rFonts w:ascii="Times New Roman" w:hAnsi="Times New Roman" w:cs="Times New Roman"/>
          <w:b/>
          <w:caps/>
          <w:sz w:val="28"/>
          <w:szCs w:val="28"/>
        </w:rPr>
        <w:t>Республики Ингушетия</w:t>
      </w: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О внесении изменения в статью 1 Закона Республики Ингушетия</w:t>
      </w:r>
      <w:r w:rsidRPr="00A14D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«О взаимодействии органов государственной власти                             Республики Ингушетия с Советом муниципальных образований Республики Ингушетия»</w:t>
      </w: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        Принят </w:t>
      </w: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        Народным Собранием</w:t>
      </w: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        Республики Ингушетия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28 мая </w:t>
      </w:r>
      <w:r w:rsidRPr="00A14DC1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ab/>
        <w:t xml:space="preserve">Статья 1 </w:t>
      </w:r>
    </w:p>
    <w:p w:rsidR="004538EA" w:rsidRPr="00A14DC1" w:rsidRDefault="004538EA" w:rsidP="00A14DC1">
      <w:pPr>
        <w:pStyle w:val="21"/>
        <w:shd w:val="clear" w:color="auto" w:fill="auto"/>
        <w:spacing w:before="0" w:line="240" w:lineRule="auto"/>
        <w:ind w:firstLine="708"/>
        <w:rPr>
          <w:rStyle w:val="20"/>
          <w:noProof w:val="0"/>
        </w:rPr>
      </w:pPr>
      <w:r w:rsidRPr="00A14DC1">
        <w:t xml:space="preserve">Внести в статью </w:t>
      </w:r>
      <w:hyperlink r:id="rId9" w:history="1">
        <w:r w:rsidRPr="00A14DC1">
          <w:t>1</w:t>
        </w:r>
      </w:hyperlink>
      <w:r w:rsidRPr="00A14DC1">
        <w:t xml:space="preserve"> Закона Республики Ингушетия от 24 декабря 2012 года  </w:t>
      </w:r>
      <w:r w:rsidRPr="00A14DC1">
        <w:rPr>
          <w:bCs/>
        </w:rPr>
        <w:t xml:space="preserve">№48-РЗ «О взаимодействии органов государственной власти Республики Ингушетия с Советом муниципальных образований Республики Ингушетия» (газета «Ингушетия», 2012, 27 декабря) </w:t>
      </w:r>
      <w:r w:rsidRPr="00A14DC1">
        <w:rPr>
          <w:rStyle w:val="20"/>
          <w:noProof w:val="0"/>
        </w:rPr>
        <w:t>изменение,  изложив ее в следующей редакции:</w:t>
      </w:r>
    </w:p>
    <w:p w:rsidR="004538EA" w:rsidRPr="00A14DC1" w:rsidRDefault="004538EA" w:rsidP="00A14D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«Статья 1.</w:t>
      </w:r>
      <w:r w:rsidRPr="00A14DC1">
        <w:rPr>
          <w:rFonts w:ascii="Times New Roman" w:hAnsi="Times New Roman" w:cs="Times New Roman"/>
          <w:sz w:val="28"/>
          <w:szCs w:val="28"/>
        </w:rPr>
        <w:t> </w:t>
      </w:r>
      <w:r w:rsidRPr="00A14DC1">
        <w:rPr>
          <w:rFonts w:ascii="Times New Roman" w:hAnsi="Times New Roman" w:cs="Times New Roman"/>
          <w:b/>
          <w:sz w:val="28"/>
          <w:szCs w:val="28"/>
        </w:rPr>
        <w:t>Отношения, регулируемые настоящим Законом</w:t>
      </w:r>
    </w:p>
    <w:p w:rsidR="004538EA" w:rsidRPr="00A14DC1" w:rsidRDefault="004538EA" w:rsidP="00A14D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8EA" w:rsidRDefault="004538EA" w:rsidP="00A14D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10" w:history="1">
        <w:r w:rsidRPr="00A14DC1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14DC1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и </w:t>
      </w:r>
      <w:hyperlink r:id="rId11" w:history="1">
        <w:r w:rsidRPr="00A14DC1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14DC1">
        <w:rPr>
          <w:rFonts w:ascii="Times New Roman" w:hAnsi="Times New Roman" w:cs="Times New Roman"/>
          <w:sz w:val="28"/>
          <w:szCs w:val="28"/>
        </w:rPr>
        <w:t xml:space="preserve"> </w:t>
      </w:r>
      <w:r w:rsidRPr="00A14D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Pr="00A14DC1">
        <w:rPr>
          <w:rFonts w:ascii="Times New Roman" w:hAnsi="Times New Roman" w:cs="Times New Roman"/>
          <w:bCs/>
          <w:color w:val="26282F"/>
          <w:sz w:val="28"/>
          <w:szCs w:val="28"/>
        </w:rPr>
        <w:t>12 января 1996 года №7-ФЗ</w:t>
      </w:r>
      <w:r w:rsidRPr="00A14DC1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устанавливает принципы и формы взаимодействия органов государственной власти Республики Ингушетия с Советом муниципальных образований Республики Ингушетия (далее - Совет муниципальных образований).».</w:t>
      </w:r>
    </w:p>
    <w:p w:rsidR="004538EA" w:rsidRDefault="004538EA" w:rsidP="00A14D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8EA" w:rsidRPr="00A14DC1" w:rsidRDefault="004538EA" w:rsidP="00A14D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8EA" w:rsidRPr="00A14DC1" w:rsidRDefault="004538EA" w:rsidP="00C87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DC1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4538EA" w:rsidRPr="00A14DC1" w:rsidRDefault="004538EA" w:rsidP="00A14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C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538EA" w:rsidRDefault="004538EA" w:rsidP="00A14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8EA" w:rsidRPr="00A14DC1" w:rsidRDefault="004538EA" w:rsidP="00A14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              Глава</w:t>
      </w:r>
    </w:p>
    <w:p w:rsidR="004538EA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Республики Ингушетия                                                                Ю.Б. Евкуров</w:t>
      </w:r>
    </w:p>
    <w:p w:rsidR="004538EA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              г. Магас</w:t>
      </w:r>
    </w:p>
    <w:p w:rsidR="004538EA" w:rsidRPr="00A14DC1" w:rsidRDefault="004538EA" w:rsidP="00A14DC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>«____» _________ 2015 года</w:t>
      </w:r>
    </w:p>
    <w:p w:rsidR="004538EA" w:rsidRPr="00A14DC1" w:rsidRDefault="004538EA" w:rsidP="00EE12F1">
      <w:pPr>
        <w:rPr>
          <w:rFonts w:ascii="Times New Roman" w:hAnsi="Times New Roman" w:cs="Times New Roman"/>
          <w:b/>
          <w:sz w:val="28"/>
          <w:szCs w:val="28"/>
        </w:rPr>
      </w:pPr>
      <w:r w:rsidRPr="00A14DC1">
        <w:rPr>
          <w:rFonts w:ascii="Times New Roman" w:hAnsi="Times New Roman" w:cs="Times New Roman"/>
          <w:b/>
          <w:sz w:val="28"/>
          <w:szCs w:val="28"/>
        </w:rPr>
        <w:t xml:space="preserve">             №_____</w:t>
      </w:r>
    </w:p>
    <w:bookmarkEnd w:id="0"/>
    <w:sectPr w:rsidR="004538EA" w:rsidRPr="00A14DC1" w:rsidSect="00C871AA">
      <w:headerReference w:type="even" r:id="rId12"/>
      <w:head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A" w:rsidRDefault="004538EA">
      <w:r>
        <w:separator/>
      </w:r>
    </w:p>
  </w:endnote>
  <w:endnote w:type="continuationSeparator" w:id="0">
    <w:p w:rsidR="004538EA" w:rsidRDefault="0045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A" w:rsidRPr="00B94DCD" w:rsidRDefault="004538EA">
    <w:pPr>
      <w:pStyle w:val="Footer"/>
      <w:rPr>
        <w:rFonts w:ascii="Times New Roman" w:hAnsi="Times New Roman" w:cs="Times New Roman"/>
        <w:sz w:val="14"/>
        <w:szCs w:val="14"/>
      </w:rPr>
    </w:pPr>
    <w:r w:rsidRPr="00B94DCD">
      <w:rPr>
        <w:rFonts w:ascii="Times New Roman" w:hAnsi="Times New Roman" w:cs="Times New Roman"/>
        <w:sz w:val="14"/>
        <w:szCs w:val="14"/>
      </w:rPr>
      <w:fldChar w:fldCharType="begin"/>
    </w:r>
    <w:r w:rsidRPr="00B94DCD">
      <w:rPr>
        <w:rFonts w:ascii="Times New Roman" w:hAnsi="Times New Roman" w:cs="Times New Roman"/>
        <w:sz w:val="14"/>
        <w:szCs w:val="14"/>
      </w:rPr>
      <w:instrText xml:space="preserve"> FILENAME </w:instrText>
    </w:r>
    <w:r w:rsidRPr="00B94DCD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Закон 372 (О вн.изм. ЗРИ О взаимодействии органов гос. власти)</w:t>
    </w:r>
    <w:r w:rsidRPr="00B94DCD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A" w:rsidRDefault="004538EA">
      <w:r>
        <w:separator/>
      </w:r>
    </w:p>
  </w:footnote>
  <w:footnote w:type="continuationSeparator" w:id="0">
    <w:p w:rsidR="004538EA" w:rsidRDefault="0045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A" w:rsidRDefault="004538EA" w:rsidP="00FF3FB4">
    <w:pPr>
      <w:pStyle w:val="Head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4538EA" w:rsidRDefault="004538EA" w:rsidP="00C871A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A" w:rsidRDefault="004538EA" w:rsidP="00FF3FB4">
    <w:pPr>
      <w:pStyle w:val="Head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2</w:t>
    </w:r>
    <w:r>
      <w:rPr>
        <w:rStyle w:val="PageNumber"/>
        <w:rFonts w:cs="Arial Unicode MS"/>
      </w:rPr>
      <w:fldChar w:fldCharType="end"/>
    </w:r>
  </w:p>
  <w:p w:rsidR="004538EA" w:rsidRDefault="004538EA" w:rsidP="00C871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384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9A0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F2B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D0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E8C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C85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67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9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7C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A00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2F1"/>
    <w:rsid w:val="000276E9"/>
    <w:rsid w:val="000F2DE3"/>
    <w:rsid w:val="00111508"/>
    <w:rsid w:val="00116E5A"/>
    <w:rsid w:val="00121326"/>
    <w:rsid w:val="00162AC9"/>
    <w:rsid w:val="0026386D"/>
    <w:rsid w:val="0027653B"/>
    <w:rsid w:val="0033125C"/>
    <w:rsid w:val="003611FB"/>
    <w:rsid w:val="003A34D6"/>
    <w:rsid w:val="003D10AA"/>
    <w:rsid w:val="004538EA"/>
    <w:rsid w:val="00481CB2"/>
    <w:rsid w:val="004A6922"/>
    <w:rsid w:val="004D25D2"/>
    <w:rsid w:val="0050679E"/>
    <w:rsid w:val="005C541A"/>
    <w:rsid w:val="005E2A75"/>
    <w:rsid w:val="005F0C32"/>
    <w:rsid w:val="00634459"/>
    <w:rsid w:val="00663C75"/>
    <w:rsid w:val="00672409"/>
    <w:rsid w:val="006A7AFD"/>
    <w:rsid w:val="006F7473"/>
    <w:rsid w:val="007F61A6"/>
    <w:rsid w:val="00863CBF"/>
    <w:rsid w:val="00882625"/>
    <w:rsid w:val="008A65CA"/>
    <w:rsid w:val="008C191D"/>
    <w:rsid w:val="008F18EB"/>
    <w:rsid w:val="00904D1A"/>
    <w:rsid w:val="00A14DC1"/>
    <w:rsid w:val="00B05661"/>
    <w:rsid w:val="00B94DCD"/>
    <w:rsid w:val="00C02A50"/>
    <w:rsid w:val="00C03998"/>
    <w:rsid w:val="00C871AA"/>
    <w:rsid w:val="00CF64CB"/>
    <w:rsid w:val="00D5059B"/>
    <w:rsid w:val="00D56A59"/>
    <w:rsid w:val="00D67FDD"/>
    <w:rsid w:val="00DD3C12"/>
    <w:rsid w:val="00E17F69"/>
    <w:rsid w:val="00E57EE1"/>
    <w:rsid w:val="00EB2A98"/>
    <w:rsid w:val="00EE12F1"/>
    <w:rsid w:val="00EE6537"/>
    <w:rsid w:val="00F13061"/>
    <w:rsid w:val="00F862EB"/>
    <w:rsid w:val="00F914F8"/>
    <w:rsid w:val="00FD5422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EE12F1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E12F1"/>
    <w:pPr>
      <w:shd w:val="clear" w:color="auto" w:fill="FFFFFF"/>
      <w:spacing w:before="600" w:after="360" w:line="485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link w:val="50"/>
    <w:uiPriority w:val="99"/>
    <w:locked/>
    <w:rsid w:val="00EE12F1"/>
    <w:rPr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E12F1"/>
    <w:pPr>
      <w:shd w:val="clear" w:color="auto" w:fill="FFFFFF"/>
      <w:spacing w:line="293" w:lineRule="exact"/>
      <w:jc w:val="center"/>
    </w:pPr>
    <w:rPr>
      <w:rFonts w:ascii="Calibri" w:eastAsia="Calibri" w:hAnsi="Calibri" w:cs="Times New Roman"/>
      <w:color w:val="auto"/>
      <w:sz w:val="26"/>
      <w:szCs w:val="26"/>
      <w:shd w:val="clear" w:color="auto" w:fill="FFFFFF"/>
      <w:lang w:eastAsia="en-US"/>
    </w:rPr>
  </w:style>
  <w:style w:type="paragraph" w:customStyle="1" w:styleId="10">
    <w:name w:val="Без интервала1"/>
    <w:uiPriority w:val="99"/>
    <w:rsid w:val="00EE12F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E12F1"/>
    <w:pPr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  <w:style w:type="paragraph" w:customStyle="1" w:styleId="a1">
    <w:name w:val="Заголовок статьи"/>
    <w:basedOn w:val="Normal"/>
    <w:next w:val="Normal"/>
    <w:uiPriority w:val="99"/>
    <w:rsid w:val="00EE12F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eastAsia="en-US"/>
    </w:rPr>
  </w:style>
  <w:style w:type="character" w:styleId="Hyperlink">
    <w:name w:val="Hyperlink"/>
    <w:basedOn w:val="DefaultParagraphFont"/>
    <w:uiPriority w:val="99"/>
    <w:rsid w:val="00EE12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537"/>
    <w:rPr>
      <w:rFonts w:ascii="Tahoma" w:eastAsia="Arial Unicode MS" w:hAnsi="Tahoma"/>
      <w:color w:val="000000"/>
      <w:sz w:val="16"/>
      <w:lang w:val="x-none" w:eastAsia="ru-RU"/>
    </w:rPr>
  </w:style>
  <w:style w:type="character" w:customStyle="1" w:styleId="2">
    <w:name w:val="Основной текст (2)_"/>
    <w:link w:val="21"/>
    <w:uiPriority w:val="99"/>
    <w:locked/>
    <w:rsid w:val="00A14DC1"/>
    <w:rPr>
      <w:sz w:val="28"/>
    </w:rPr>
  </w:style>
  <w:style w:type="paragraph" w:customStyle="1" w:styleId="21">
    <w:name w:val="Основной текст (2)1"/>
    <w:basedOn w:val="Normal"/>
    <w:link w:val="2"/>
    <w:uiPriority w:val="99"/>
    <w:rsid w:val="00A14DC1"/>
    <w:pPr>
      <w:widowControl w:val="0"/>
      <w:shd w:val="clear" w:color="auto" w:fill="FFFFFF"/>
      <w:spacing w:before="420" w:line="485" w:lineRule="exact"/>
      <w:ind w:hanging="740"/>
      <w:jc w:val="both"/>
    </w:pPr>
    <w:rPr>
      <w:rFonts w:ascii="Times New Roman" w:eastAsia="Calibri" w:hAnsi="Times New Roman" w:cs="Times New Roman"/>
      <w:noProof/>
      <w:color w:val="auto"/>
      <w:sz w:val="28"/>
      <w:szCs w:val="28"/>
    </w:rPr>
  </w:style>
  <w:style w:type="character" w:customStyle="1" w:styleId="20">
    <w:name w:val="Основной текст (2)"/>
    <w:uiPriority w:val="99"/>
    <w:rsid w:val="00A14DC1"/>
    <w:rPr>
      <w:color w:val="000000"/>
      <w:spacing w:val="0"/>
      <w:w w:val="100"/>
      <w:position w:val="0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C871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Unicode MS" w:eastAsia="Arial Unicode MS" w:hAnsi="Arial Unicode MS"/>
      <w:color w:val="000000"/>
      <w:sz w:val="24"/>
    </w:rPr>
  </w:style>
  <w:style w:type="character" w:styleId="PageNumber">
    <w:name w:val="page number"/>
    <w:basedOn w:val="DefaultParagraphFont"/>
    <w:uiPriority w:val="99"/>
    <w:rsid w:val="00C871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E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Unicode MS" w:eastAsia="Arial Unicode MS" w:hAnsi="Arial Unicode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200304.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1881</TotalTime>
  <Pages>2</Pages>
  <Words>241</Words>
  <Characters>1378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18</cp:revision>
  <cp:lastPrinted>2015-05-28T12:55:00Z</cp:lastPrinted>
  <dcterms:created xsi:type="dcterms:W3CDTF">2015-03-31T12:46:00Z</dcterms:created>
  <dcterms:modified xsi:type="dcterms:W3CDTF">2015-05-28T12:55:00Z</dcterms:modified>
</cp:coreProperties>
</file>