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DC" w:rsidRPr="00F14D96" w:rsidRDefault="006B0CDC" w:rsidP="00A67C31">
      <w:pPr>
        <w:ind w:left="6240" w:firstLine="3"/>
        <w:outlineLvl w:val="0"/>
        <w:rPr>
          <w:b/>
        </w:rPr>
      </w:pPr>
      <w:r w:rsidRPr="00F14D96">
        <w:rPr>
          <w:b/>
        </w:rPr>
        <w:t xml:space="preserve"> </w:t>
      </w:r>
    </w:p>
    <w:p w:rsidR="006B0CDC" w:rsidRDefault="006B0CDC" w:rsidP="00A67C31">
      <w:pPr>
        <w:ind w:left="6240" w:firstLine="3"/>
        <w:outlineLvl w:val="0"/>
        <w:rPr>
          <w:b/>
        </w:rPr>
      </w:pPr>
    </w:p>
    <w:p w:rsidR="006B0CDC" w:rsidRDefault="006B0CDC" w:rsidP="00A67C31">
      <w:pPr>
        <w:ind w:left="6240" w:firstLine="3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pt;margin-top:27.3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6383674" r:id="rId8"/>
        </w:pict>
      </w:r>
    </w:p>
    <w:p w:rsidR="006B0CDC" w:rsidRDefault="006B0CDC" w:rsidP="00A67C31">
      <w:pPr>
        <w:ind w:left="6240" w:firstLine="3"/>
        <w:outlineLvl w:val="0"/>
        <w:rPr>
          <w:b/>
        </w:rPr>
      </w:pPr>
    </w:p>
    <w:p w:rsidR="006B0CDC" w:rsidRDefault="006B0CDC" w:rsidP="00A67C31">
      <w:pPr>
        <w:ind w:left="6240" w:firstLine="3"/>
        <w:outlineLvl w:val="0"/>
        <w:rPr>
          <w:b/>
        </w:rPr>
      </w:pPr>
    </w:p>
    <w:p w:rsidR="006B0CDC" w:rsidRDefault="006B0CDC" w:rsidP="006F1563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</w:p>
    <w:p w:rsidR="006B0CDC" w:rsidRPr="00B5478B" w:rsidRDefault="006B0CDC" w:rsidP="006F1563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  <w:r w:rsidRPr="00B5478B">
        <w:rPr>
          <w:b/>
          <w:sz w:val="28"/>
          <w:szCs w:val="28"/>
        </w:rPr>
        <w:t>ЗАКОН</w:t>
      </w:r>
    </w:p>
    <w:p w:rsidR="006B0CDC" w:rsidRPr="00B5478B" w:rsidRDefault="006B0CDC" w:rsidP="006F1563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6B0CDC" w:rsidRDefault="006B0CDC" w:rsidP="006F1563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  <w:r w:rsidRPr="00B5478B">
        <w:rPr>
          <w:b/>
          <w:sz w:val="28"/>
          <w:szCs w:val="28"/>
        </w:rPr>
        <w:t>РЕСПУБЛИКИ ИНГУШЕТИЯ</w:t>
      </w:r>
    </w:p>
    <w:p w:rsidR="006B0CDC" w:rsidRPr="00B5478B" w:rsidRDefault="006B0CDC" w:rsidP="006F1563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</w:p>
    <w:p w:rsidR="006B0CDC" w:rsidRDefault="006B0CDC" w:rsidP="006F1563">
      <w:pPr>
        <w:tabs>
          <w:tab w:val="left" w:pos="6400"/>
        </w:tabs>
        <w:jc w:val="center"/>
      </w:pPr>
    </w:p>
    <w:p w:rsidR="006B0CDC" w:rsidRDefault="006B0CDC" w:rsidP="006F1563">
      <w:pPr>
        <w:tabs>
          <w:tab w:val="left" w:pos="6400"/>
        </w:tabs>
        <w:jc w:val="center"/>
        <w:rPr>
          <w:b/>
          <w:sz w:val="28"/>
          <w:szCs w:val="28"/>
        </w:rPr>
      </w:pPr>
      <w:r w:rsidRPr="00BC13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 в  Закон   Республики Ингушетия</w:t>
      </w:r>
    </w:p>
    <w:p w:rsidR="006B0CDC" w:rsidRDefault="006B0CDC" w:rsidP="006F1563">
      <w:pPr>
        <w:tabs>
          <w:tab w:val="left" w:pos="6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бюджетном процессе в Республике Ингушетия»</w:t>
      </w:r>
    </w:p>
    <w:p w:rsidR="006B0CDC" w:rsidRDefault="006B0CDC" w:rsidP="006F1563">
      <w:pPr>
        <w:jc w:val="center"/>
        <w:rPr>
          <w:b/>
          <w:sz w:val="28"/>
          <w:szCs w:val="28"/>
        </w:rPr>
      </w:pPr>
    </w:p>
    <w:p w:rsidR="006B0CDC" w:rsidRDefault="006B0CDC" w:rsidP="006F1563">
      <w:pPr>
        <w:jc w:val="center"/>
        <w:rPr>
          <w:b/>
          <w:sz w:val="28"/>
          <w:szCs w:val="28"/>
        </w:rPr>
      </w:pPr>
    </w:p>
    <w:p w:rsidR="006B0CDC" w:rsidRDefault="006B0CDC" w:rsidP="006F1563">
      <w:pPr>
        <w:jc w:val="center"/>
        <w:rPr>
          <w:b/>
          <w:sz w:val="28"/>
          <w:szCs w:val="28"/>
        </w:rPr>
      </w:pPr>
    </w:p>
    <w:p w:rsidR="006B0CDC" w:rsidRPr="00BC1335" w:rsidRDefault="006B0CDC" w:rsidP="006F15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1335">
        <w:rPr>
          <w:b/>
          <w:sz w:val="28"/>
          <w:szCs w:val="28"/>
        </w:rPr>
        <w:t xml:space="preserve">Принят </w:t>
      </w:r>
    </w:p>
    <w:p w:rsidR="006B0CDC" w:rsidRPr="00BC1335" w:rsidRDefault="006B0CDC" w:rsidP="006F15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1335">
        <w:rPr>
          <w:b/>
          <w:sz w:val="28"/>
          <w:szCs w:val="28"/>
        </w:rPr>
        <w:t>Народным Собранием</w:t>
      </w:r>
    </w:p>
    <w:p w:rsidR="006B0CDC" w:rsidRDefault="006B0CDC" w:rsidP="006F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C1335">
        <w:rPr>
          <w:b/>
          <w:sz w:val="28"/>
          <w:szCs w:val="28"/>
        </w:rPr>
        <w:t xml:space="preserve">Республики Ингушетия          </w:t>
      </w:r>
      <w:r>
        <w:rPr>
          <w:b/>
          <w:sz w:val="28"/>
          <w:szCs w:val="28"/>
        </w:rPr>
        <w:t xml:space="preserve">                           26 февраля  2015 года       </w:t>
      </w: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ind w:firstLine="708"/>
        <w:outlineLvl w:val="0"/>
        <w:rPr>
          <w:b/>
          <w:sz w:val="28"/>
          <w:szCs w:val="28"/>
        </w:rPr>
      </w:pPr>
      <w:r w:rsidRPr="00BC1335">
        <w:rPr>
          <w:b/>
          <w:sz w:val="28"/>
          <w:szCs w:val="28"/>
        </w:rPr>
        <w:t>Статья 1</w:t>
      </w:r>
    </w:p>
    <w:p w:rsidR="006B0CDC" w:rsidRDefault="006B0CDC" w:rsidP="006F1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Внести   в  Закон  Республики Ингушетия от </w:t>
      </w:r>
      <w:r w:rsidRPr="002D1CD7">
        <w:rPr>
          <w:sz w:val="28"/>
          <w:szCs w:val="28"/>
        </w:rPr>
        <w:t xml:space="preserve"> 31 декабря 2008 года </w:t>
      </w:r>
      <w:r>
        <w:rPr>
          <w:sz w:val="28"/>
          <w:szCs w:val="28"/>
        </w:rPr>
        <w:t xml:space="preserve">   №</w:t>
      </w:r>
      <w:r w:rsidRPr="002D1CD7">
        <w:rPr>
          <w:sz w:val="28"/>
          <w:szCs w:val="28"/>
        </w:rPr>
        <w:t xml:space="preserve">40-РЗ </w:t>
      </w:r>
      <w:r>
        <w:rPr>
          <w:sz w:val="28"/>
          <w:szCs w:val="28"/>
        </w:rPr>
        <w:t>«</w:t>
      </w:r>
      <w:r w:rsidRPr="002D1CD7">
        <w:rPr>
          <w:sz w:val="28"/>
          <w:szCs w:val="28"/>
        </w:rPr>
        <w:t>О бюджетном процессе в Республике Ингушетия</w:t>
      </w:r>
      <w:r>
        <w:rPr>
          <w:sz w:val="28"/>
          <w:szCs w:val="28"/>
        </w:rPr>
        <w:t>» (газета «Ингушетия», 2009, 22 января; 2010, 10 июня; 2011, 6 октября; 2012, 7 июля; 2012, 24 марта; 2013, 15 июня; 2014, 6 февраля; 2014, 31 октября)  следующие изменения</w:t>
      </w:r>
      <w:r w:rsidRPr="002D1CD7">
        <w:rPr>
          <w:sz w:val="28"/>
          <w:szCs w:val="28"/>
        </w:rPr>
        <w:t>:</w:t>
      </w:r>
    </w:p>
    <w:p w:rsidR="006B0CDC" w:rsidRDefault="006B0CDC" w:rsidP="006F1563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C16">
        <w:rPr>
          <w:sz w:val="28"/>
          <w:szCs w:val="28"/>
        </w:rPr>
        <w:t>статью 4 изложить в следующей редакции:</w:t>
      </w:r>
    </w:p>
    <w:p w:rsidR="006B0CDC" w:rsidRDefault="006B0CDC" w:rsidP="009726E0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77075">
        <w:rPr>
          <w:b/>
          <w:sz w:val="28"/>
          <w:szCs w:val="28"/>
        </w:rPr>
        <w:t>«Статья 4. Доходы республиканского бюджета</w:t>
      </w:r>
    </w:p>
    <w:p w:rsidR="006B0CDC" w:rsidRPr="00277075" w:rsidRDefault="006B0CDC" w:rsidP="002770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7075">
        <w:rPr>
          <w:sz w:val="28"/>
          <w:szCs w:val="28"/>
        </w:rPr>
        <w:t>Доходы республиканского бюджета формируются за счет налоговых и неналоговых видов доходов, а также за счет безвозмездных поступлений, подлежащих зачислению в республиканский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  <w:r>
        <w:rPr>
          <w:sz w:val="28"/>
          <w:szCs w:val="28"/>
        </w:rPr>
        <w:t>;</w:t>
      </w:r>
      <w:r w:rsidRPr="00277075">
        <w:rPr>
          <w:b/>
          <w:sz w:val="28"/>
          <w:szCs w:val="28"/>
        </w:rPr>
        <w:t xml:space="preserve"> </w:t>
      </w:r>
    </w:p>
    <w:p w:rsidR="006B0CDC" w:rsidRDefault="006B0CDC" w:rsidP="006F1563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182B">
        <w:rPr>
          <w:sz w:val="28"/>
          <w:szCs w:val="28"/>
        </w:rPr>
        <w:t>ст</w:t>
      </w:r>
      <w:r>
        <w:rPr>
          <w:sz w:val="28"/>
          <w:szCs w:val="28"/>
        </w:rPr>
        <w:t>атьи 5 – 7  признать утратившими силу.</w:t>
      </w:r>
    </w:p>
    <w:p w:rsidR="006B0CDC" w:rsidRPr="002D1CD7" w:rsidRDefault="006B0CDC" w:rsidP="006F15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B0CDC" w:rsidRDefault="006B0CDC" w:rsidP="006F1563">
      <w:pPr>
        <w:ind w:left="75" w:firstLine="633"/>
        <w:jc w:val="both"/>
        <w:outlineLvl w:val="0"/>
        <w:rPr>
          <w:b/>
          <w:sz w:val="28"/>
          <w:szCs w:val="28"/>
        </w:rPr>
      </w:pPr>
      <w:r w:rsidRPr="005428F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 </w:t>
      </w:r>
    </w:p>
    <w:p w:rsidR="006B0CDC" w:rsidRDefault="006B0CDC" w:rsidP="006F1563">
      <w:pPr>
        <w:tabs>
          <w:tab w:val="left" w:pos="480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8F7">
        <w:rPr>
          <w:sz w:val="28"/>
          <w:szCs w:val="28"/>
        </w:rPr>
        <w:t>Настоящий Закон вступает в силу</w:t>
      </w:r>
      <w:r>
        <w:rPr>
          <w:sz w:val="28"/>
          <w:szCs w:val="28"/>
        </w:rPr>
        <w:t xml:space="preserve"> </w:t>
      </w:r>
      <w:r w:rsidRPr="005428F7">
        <w:rPr>
          <w:sz w:val="28"/>
          <w:szCs w:val="28"/>
        </w:rPr>
        <w:t xml:space="preserve"> со дня его официального опубликования.</w:t>
      </w:r>
    </w:p>
    <w:p w:rsidR="006B0CDC" w:rsidRDefault="006B0CDC" w:rsidP="006F1563">
      <w:pPr>
        <w:tabs>
          <w:tab w:val="left" w:pos="480"/>
        </w:tabs>
        <w:ind w:left="-360" w:firstLine="720"/>
        <w:jc w:val="both"/>
        <w:rPr>
          <w:sz w:val="28"/>
          <w:szCs w:val="28"/>
        </w:rPr>
      </w:pPr>
    </w:p>
    <w:p w:rsidR="006B0CDC" w:rsidRDefault="006B0CDC" w:rsidP="006F1563">
      <w:pPr>
        <w:tabs>
          <w:tab w:val="left" w:pos="480"/>
        </w:tabs>
        <w:ind w:left="-360" w:firstLine="720"/>
        <w:jc w:val="both"/>
        <w:rPr>
          <w:sz w:val="28"/>
          <w:szCs w:val="28"/>
        </w:rPr>
      </w:pPr>
    </w:p>
    <w:p w:rsidR="006B0CDC" w:rsidRDefault="006B0CDC" w:rsidP="006F1563">
      <w:pPr>
        <w:tabs>
          <w:tab w:val="left" w:pos="480"/>
        </w:tabs>
        <w:ind w:left="-360" w:firstLine="720"/>
        <w:jc w:val="both"/>
        <w:rPr>
          <w:sz w:val="28"/>
          <w:szCs w:val="28"/>
        </w:rPr>
      </w:pPr>
    </w:p>
    <w:p w:rsidR="006B0CDC" w:rsidRDefault="006B0CDC" w:rsidP="006F1563">
      <w:pPr>
        <w:ind w:firstLine="720"/>
        <w:rPr>
          <w:b/>
          <w:sz w:val="28"/>
          <w:szCs w:val="28"/>
        </w:rPr>
      </w:pPr>
    </w:p>
    <w:p w:rsidR="006B0CDC" w:rsidRPr="005428F7" w:rsidRDefault="006B0CDC" w:rsidP="006F1563">
      <w:pPr>
        <w:outlineLvl w:val="0"/>
        <w:rPr>
          <w:b/>
          <w:sz w:val="28"/>
          <w:szCs w:val="28"/>
        </w:rPr>
      </w:pPr>
      <w:r w:rsidRPr="005428F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54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Глава</w:t>
      </w:r>
      <w:r w:rsidRPr="005428F7">
        <w:rPr>
          <w:b/>
          <w:sz w:val="28"/>
          <w:szCs w:val="28"/>
        </w:rPr>
        <w:t xml:space="preserve"> </w:t>
      </w:r>
    </w:p>
    <w:p w:rsidR="006B0CDC" w:rsidRDefault="006B0CDC" w:rsidP="006F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28F7">
        <w:rPr>
          <w:b/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 xml:space="preserve">                                                     Ю. Б. Евкуров</w:t>
      </w:r>
    </w:p>
    <w:p w:rsidR="006B0CDC" w:rsidRDefault="006B0CDC" w:rsidP="006F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</w:t>
      </w:r>
      <w:r w:rsidRPr="005428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28F7">
        <w:rPr>
          <w:b/>
          <w:sz w:val="28"/>
          <w:szCs w:val="28"/>
        </w:rPr>
        <w:t>Магас</w:t>
      </w:r>
    </w:p>
    <w:p w:rsidR="006B0CDC" w:rsidRDefault="006B0CDC" w:rsidP="006F15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___________2015 года</w:t>
      </w:r>
    </w:p>
    <w:p w:rsidR="006B0CDC" w:rsidRDefault="006B0CDC" w:rsidP="006F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№_______</w:t>
      </w: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rPr>
          <w:b/>
          <w:sz w:val="28"/>
          <w:szCs w:val="28"/>
        </w:rPr>
      </w:pPr>
    </w:p>
    <w:p w:rsidR="006B0CDC" w:rsidRDefault="006B0CDC" w:rsidP="006F1563">
      <w:pPr>
        <w:ind w:left="6240" w:firstLine="3"/>
        <w:rPr>
          <w:b/>
        </w:rPr>
      </w:pPr>
    </w:p>
    <w:p w:rsidR="006B0CDC" w:rsidRDefault="006B0CDC" w:rsidP="006F1563">
      <w:pPr>
        <w:ind w:left="6240" w:hanging="6480"/>
        <w:rPr>
          <w:b/>
        </w:rPr>
      </w:pPr>
    </w:p>
    <w:p w:rsidR="006B0CDC" w:rsidRDefault="006B0CDC" w:rsidP="006F1563">
      <w:pPr>
        <w:ind w:left="6240" w:hanging="6480"/>
        <w:rPr>
          <w:b/>
        </w:rPr>
      </w:pPr>
    </w:p>
    <w:p w:rsidR="006B0CDC" w:rsidRDefault="006B0CDC" w:rsidP="006F1563">
      <w:pPr>
        <w:ind w:left="6240" w:hanging="6480"/>
        <w:rPr>
          <w:b/>
        </w:rPr>
      </w:pPr>
    </w:p>
    <w:p w:rsidR="006B0CDC" w:rsidRDefault="006B0CDC" w:rsidP="006F1563">
      <w:pPr>
        <w:ind w:left="6240" w:hanging="6480"/>
        <w:rPr>
          <w:b/>
        </w:rPr>
      </w:pPr>
    </w:p>
    <w:p w:rsidR="006B0CDC" w:rsidRDefault="006B0CDC" w:rsidP="006F1563">
      <w:pPr>
        <w:ind w:left="6240" w:hanging="6480"/>
        <w:rPr>
          <w:b/>
        </w:rPr>
      </w:pPr>
    </w:p>
    <w:p w:rsidR="006B0CDC" w:rsidRDefault="006B0CDC" w:rsidP="000B1C3B">
      <w:pPr>
        <w:ind w:left="6240" w:hanging="6480"/>
        <w:rPr>
          <w:b/>
        </w:rPr>
      </w:pPr>
    </w:p>
    <w:p w:rsidR="006B0CDC" w:rsidRDefault="006B0CDC" w:rsidP="00160C49">
      <w:pPr>
        <w:rPr>
          <w:b/>
          <w:sz w:val="28"/>
          <w:szCs w:val="28"/>
        </w:rPr>
      </w:pPr>
    </w:p>
    <w:p w:rsidR="006B0CDC" w:rsidRDefault="006B0CDC" w:rsidP="0097440C">
      <w:pPr>
        <w:ind w:left="2472" w:firstLine="1068"/>
        <w:outlineLvl w:val="0"/>
      </w:pPr>
      <w:r w:rsidRPr="003104E8">
        <w:t xml:space="preserve">     </w:t>
      </w:r>
      <w:r>
        <w:t xml:space="preserve">    </w:t>
      </w:r>
      <w:r w:rsidRPr="003104E8">
        <w:t xml:space="preserve">  </w:t>
      </w:r>
    </w:p>
    <w:p w:rsidR="006B0CDC" w:rsidRDefault="006B0CDC" w:rsidP="00A4159A">
      <w:pPr>
        <w:ind w:left="-360" w:firstLine="600"/>
        <w:rPr>
          <w:b/>
          <w:sz w:val="28"/>
          <w:szCs w:val="28"/>
        </w:rPr>
      </w:pPr>
    </w:p>
    <w:sectPr w:rsidR="006B0CDC" w:rsidSect="00A87368">
      <w:headerReference w:type="even" r:id="rId9"/>
      <w:head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DC" w:rsidRDefault="006B0CDC" w:rsidP="002A6560">
      <w:r>
        <w:separator/>
      </w:r>
    </w:p>
  </w:endnote>
  <w:endnote w:type="continuationSeparator" w:id="0">
    <w:p w:rsidR="006B0CDC" w:rsidRDefault="006B0CDC" w:rsidP="002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C" w:rsidRPr="00FC35D7" w:rsidRDefault="006B0CDC">
    <w:pPr>
      <w:pStyle w:val="Footer"/>
      <w:rPr>
        <w:sz w:val="16"/>
        <w:szCs w:val="16"/>
      </w:rPr>
    </w:pPr>
    <w:r w:rsidRPr="00FC35D7">
      <w:rPr>
        <w:sz w:val="16"/>
        <w:szCs w:val="16"/>
      </w:rPr>
      <w:fldChar w:fldCharType="begin"/>
    </w:r>
    <w:r w:rsidRPr="00FC35D7">
      <w:rPr>
        <w:sz w:val="16"/>
        <w:szCs w:val="16"/>
      </w:rPr>
      <w:instrText xml:space="preserve"> FILENAME </w:instrText>
    </w:r>
    <w:r w:rsidRPr="00FC35D7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356 (О вн.изм.  О бюджетном процессе)</w:t>
    </w:r>
    <w:r w:rsidRPr="00FC35D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DC" w:rsidRDefault="006B0CDC" w:rsidP="002A6560">
      <w:r>
        <w:separator/>
      </w:r>
    </w:p>
  </w:footnote>
  <w:footnote w:type="continuationSeparator" w:id="0">
    <w:p w:rsidR="006B0CDC" w:rsidRDefault="006B0CDC" w:rsidP="002A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C" w:rsidRDefault="006B0CDC" w:rsidP="00112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CDC" w:rsidRDefault="006B0CDC" w:rsidP="00A873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DC" w:rsidRDefault="006B0CDC" w:rsidP="00112D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0CDC" w:rsidRDefault="006B0CDC" w:rsidP="00A873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4BD"/>
    <w:multiLevelType w:val="hybridMultilevel"/>
    <w:tmpl w:val="ADFE7E88"/>
    <w:lvl w:ilvl="0" w:tplc="3592B1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D2C4503"/>
    <w:multiLevelType w:val="hybridMultilevel"/>
    <w:tmpl w:val="F752D0E4"/>
    <w:lvl w:ilvl="0" w:tplc="35CC5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2196C"/>
    <w:multiLevelType w:val="hybridMultilevel"/>
    <w:tmpl w:val="DF08C710"/>
    <w:lvl w:ilvl="0" w:tplc="44BAF2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4186E30"/>
    <w:multiLevelType w:val="hybridMultilevel"/>
    <w:tmpl w:val="9BB88F44"/>
    <w:lvl w:ilvl="0" w:tplc="E43688C0">
      <w:start w:val="2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3E60277A"/>
    <w:multiLevelType w:val="hybridMultilevel"/>
    <w:tmpl w:val="DF08C710"/>
    <w:lvl w:ilvl="0" w:tplc="44BAF2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FD5A4A"/>
    <w:multiLevelType w:val="hybridMultilevel"/>
    <w:tmpl w:val="7390C51E"/>
    <w:lvl w:ilvl="0" w:tplc="E29279AE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73000581"/>
    <w:multiLevelType w:val="hybridMultilevel"/>
    <w:tmpl w:val="5ACE146A"/>
    <w:lvl w:ilvl="0" w:tplc="C590AAA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335"/>
    <w:rsid w:val="000007E0"/>
    <w:rsid w:val="00007DB5"/>
    <w:rsid w:val="00010FEF"/>
    <w:rsid w:val="000114FA"/>
    <w:rsid w:val="00032321"/>
    <w:rsid w:val="00042D0E"/>
    <w:rsid w:val="00053C25"/>
    <w:rsid w:val="000576EC"/>
    <w:rsid w:val="000618C5"/>
    <w:rsid w:val="00073507"/>
    <w:rsid w:val="00076743"/>
    <w:rsid w:val="000838C4"/>
    <w:rsid w:val="000861A0"/>
    <w:rsid w:val="00092FEB"/>
    <w:rsid w:val="0009658C"/>
    <w:rsid w:val="000A7616"/>
    <w:rsid w:val="000B1C3B"/>
    <w:rsid w:val="000B2A19"/>
    <w:rsid w:val="000B3432"/>
    <w:rsid w:val="000B3986"/>
    <w:rsid w:val="000C093B"/>
    <w:rsid w:val="000C3904"/>
    <w:rsid w:val="000C7670"/>
    <w:rsid w:val="000E0814"/>
    <w:rsid w:val="000E09B9"/>
    <w:rsid w:val="000E2474"/>
    <w:rsid w:val="000E3E7F"/>
    <w:rsid w:val="000E40EC"/>
    <w:rsid w:val="000E4FE9"/>
    <w:rsid w:val="000F1292"/>
    <w:rsid w:val="000F74E0"/>
    <w:rsid w:val="00104D32"/>
    <w:rsid w:val="0010522E"/>
    <w:rsid w:val="00110FB2"/>
    <w:rsid w:val="00112D20"/>
    <w:rsid w:val="00117CBD"/>
    <w:rsid w:val="001306D2"/>
    <w:rsid w:val="0013296B"/>
    <w:rsid w:val="00134C74"/>
    <w:rsid w:val="00145B85"/>
    <w:rsid w:val="00156F89"/>
    <w:rsid w:val="00160C49"/>
    <w:rsid w:val="00162176"/>
    <w:rsid w:val="00164578"/>
    <w:rsid w:val="00173E4B"/>
    <w:rsid w:val="00175C36"/>
    <w:rsid w:val="00180775"/>
    <w:rsid w:val="00190C78"/>
    <w:rsid w:val="00193B24"/>
    <w:rsid w:val="001947C9"/>
    <w:rsid w:val="001A6AFF"/>
    <w:rsid w:val="001B2972"/>
    <w:rsid w:val="001B58D7"/>
    <w:rsid w:val="001B673B"/>
    <w:rsid w:val="001B7AEC"/>
    <w:rsid w:val="001C0ADA"/>
    <w:rsid w:val="001C0FA9"/>
    <w:rsid w:val="001C133C"/>
    <w:rsid w:val="001C6DB3"/>
    <w:rsid w:val="001D7091"/>
    <w:rsid w:val="001E3EA2"/>
    <w:rsid w:val="001E511C"/>
    <w:rsid w:val="001E5B56"/>
    <w:rsid w:val="001E5DE6"/>
    <w:rsid w:val="00202872"/>
    <w:rsid w:val="00205D2D"/>
    <w:rsid w:val="002066CC"/>
    <w:rsid w:val="002108DE"/>
    <w:rsid w:val="002128DD"/>
    <w:rsid w:val="00223E91"/>
    <w:rsid w:val="00225D8B"/>
    <w:rsid w:val="0023650C"/>
    <w:rsid w:val="002443BF"/>
    <w:rsid w:val="0025438E"/>
    <w:rsid w:val="0025593B"/>
    <w:rsid w:val="0026025C"/>
    <w:rsid w:val="00260820"/>
    <w:rsid w:val="002764D7"/>
    <w:rsid w:val="00277075"/>
    <w:rsid w:val="002904E5"/>
    <w:rsid w:val="002949B5"/>
    <w:rsid w:val="002A553E"/>
    <w:rsid w:val="002A64DF"/>
    <w:rsid w:val="002A6560"/>
    <w:rsid w:val="002B7EC8"/>
    <w:rsid w:val="002C303A"/>
    <w:rsid w:val="002C5BF9"/>
    <w:rsid w:val="002D1CD7"/>
    <w:rsid w:val="002E1006"/>
    <w:rsid w:val="002E3F03"/>
    <w:rsid w:val="002E563C"/>
    <w:rsid w:val="002F1322"/>
    <w:rsid w:val="0030290F"/>
    <w:rsid w:val="00303B85"/>
    <w:rsid w:val="00304668"/>
    <w:rsid w:val="003104E8"/>
    <w:rsid w:val="00316C24"/>
    <w:rsid w:val="00317ADC"/>
    <w:rsid w:val="00320EDE"/>
    <w:rsid w:val="003251A3"/>
    <w:rsid w:val="00336123"/>
    <w:rsid w:val="0033748D"/>
    <w:rsid w:val="00343597"/>
    <w:rsid w:val="00346997"/>
    <w:rsid w:val="00347477"/>
    <w:rsid w:val="003539C1"/>
    <w:rsid w:val="00353BD0"/>
    <w:rsid w:val="00354D86"/>
    <w:rsid w:val="00356B32"/>
    <w:rsid w:val="00357CF6"/>
    <w:rsid w:val="003606F4"/>
    <w:rsid w:val="00362354"/>
    <w:rsid w:val="003631D2"/>
    <w:rsid w:val="0036773B"/>
    <w:rsid w:val="003678A6"/>
    <w:rsid w:val="00374B54"/>
    <w:rsid w:val="003832D2"/>
    <w:rsid w:val="00383ECF"/>
    <w:rsid w:val="00384F2D"/>
    <w:rsid w:val="00387D43"/>
    <w:rsid w:val="00391555"/>
    <w:rsid w:val="003965D2"/>
    <w:rsid w:val="003A1F55"/>
    <w:rsid w:val="003A7739"/>
    <w:rsid w:val="003A7AB9"/>
    <w:rsid w:val="003B2448"/>
    <w:rsid w:val="003B2D17"/>
    <w:rsid w:val="003C20EC"/>
    <w:rsid w:val="003D39EA"/>
    <w:rsid w:val="003E36AD"/>
    <w:rsid w:val="003E4B97"/>
    <w:rsid w:val="003F0B46"/>
    <w:rsid w:val="003F1F68"/>
    <w:rsid w:val="003F2598"/>
    <w:rsid w:val="003F5D73"/>
    <w:rsid w:val="004050E6"/>
    <w:rsid w:val="00407802"/>
    <w:rsid w:val="004166DA"/>
    <w:rsid w:val="00423DC8"/>
    <w:rsid w:val="00425387"/>
    <w:rsid w:val="00427828"/>
    <w:rsid w:val="00433C63"/>
    <w:rsid w:val="004349E6"/>
    <w:rsid w:val="0044606F"/>
    <w:rsid w:val="0044668C"/>
    <w:rsid w:val="004472F5"/>
    <w:rsid w:val="00450317"/>
    <w:rsid w:val="00452113"/>
    <w:rsid w:val="00456920"/>
    <w:rsid w:val="00460182"/>
    <w:rsid w:val="00460A5D"/>
    <w:rsid w:val="00464901"/>
    <w:rsid w:val="00476F5A"/>
    <w:rsid w:val="00477E4E"/>
    <w:rsid w:val="004826E7"/>
    <w:rsid w:val="00485698"/>
    <w:rsid w:val="00486139"/>
    <w:rsid w:val="004968B4"/>
    <w:rsid w:val="004A10A6"/>
    <w:rsid w:val="004A14A6"/>
    <w:rsid w:val="004A3797"/>
    <w:rsid w:val="004A6029"/>
    <w:rsid w:val="004B4B7C"/>
    <w:rsid w:val="004C02CA"/>
    <w:rsid w:val="004C039A"/>
    <w:rsid w:val="004C182B"/>
    <w:rsid w:val="004C6A3A"/>
    <w:rsid w:val="004D117E"/>
    <w:rsid w:val="004D208F"/>
    <w:rsid w:val="004D32A5"/>
    <w:rsid w:val="004D7E44"/>
    <w:rsid w:val="004E01F4"/>
    <w:rsid w:val="004E3E5C"/>
    <w:rsid w:val="004E7385"/>
    <w:rsid w:val="004F2245"/>
    <w:rsid w:val="004F29AD"/>
    <w:rsid w:val="00503030"/>
    <w:rsid w:val="005115A1"/>
    <w:rsid w:val="00515052"/>
    <w:rsid w:val="005152EA"/>
    <w:rsid w:val="00527633"/>
    <w:rsid w:val="005349BA"/>
    <w:rsid w:val="005428F7"/>
    <w:rsid w:val="00543DDF"/>
    <w:rsid w:val="00554E16"/>
    <w:rsid w:val="0056514F"/>
    <w:rsid w:val="00566422"/>
    <w:rsid w:val="00567380"/>
    <w:rsid w:val="00570905"/>
    <w:rsid w:val="0057292B"/>
    <w:rsid w:val="00573B71"/>
    <w:rsid w:val="00580B3A"/>
    <w:rsid w:val="00584C16"/>
    <w:rsid w:val="005858AE"/>
    <w:rsid w:val="005A38EF"/>
    <w:rsid w:val="005A393B"/>
    <w:rsid w:val="005B2594"/>
    <w:rsid w:val="005C6FD4"/>
    <w:rsid w:val="005D0584"/>
    <w:rsid w:val="005D772D"/>
    <w:rsid w:val="005E4D30"/>
    <w:rsid w:val="00603789"/>
    <w:rsid w:val="006040E0"/>
    <w:rsid w:val="00607A05"/>
    <w:rsid w:val="00614653"/>
    <w:rsid w:val="00614FB9"/>
    <w:rsid w:val="00615874"/>
    <w:rsid w:val="00627FC7"/>
    <w:rsid w:val="006312F4"/>
    <w:rsid w:val="006363E1"/>
    <w:rsid w:val="006370D7"/>
    <w:rsid w:val="0064465C"/>
    <w:rsid w:val="00645472"/>
    <w:rsid w:val="00650031"/>
    <w:rsid w:val="00651535"/>
    <w:rsid w:val="00655DE1"/>
    <w:rsid w:val="0066085C"/>
    <w:rsid w:val="00660BA5"/>
    <w:rsid w:val="0066332B"/>
    <w:rsid w:val="00666DC1"/>
    <w:rsid w:val="0067230D"/>
    <w:rsid w:val="00673926"/>
    <w:rsid w:val="006925CF"/>
    <w:rsid w:val="006956EB"/>
    <w:rsid w:val="006A1490"/>
    <w:rsid w:val="006A3377"/>
    <w:rsid w:val="006A41B6"/>
    <w:rsid w:val="006A473C"/>
    <w:rsid w:val="006A716A"/>
    <w:rsid w:val="006B0465"/>
    <w:rsid w:val="006B0CDC"/>
    <w:rsid w:val="006B491B"/>
    <w:rsid w:val="006C0051"/>
    <w:rsid w:val="006C59AE"/>
    <w:rsid w:val="006E24BC"/>
    <w:rsid w:val="006E7CF6"/>
    <w:rsid w:val="006E7FCA"/>
    <w:rsid w:val="006F1563"/>
    <w:rsid w:val="00704F9F"/>
    <w:rsid w:val="007073A8"/>
    <w:rsid w:val="00713419"/>
    <w:rsid w:val="00717636"/>
    <w:rsid w:val="00725E2F"/>
    <w:rsid w:val="0073469E"/>
    <w:rsid w:val="007522D8"/>
    <w:rsid w:val="007713CF"/>
    <w:rsid w:val="00775462"/>
    <w:rsid w:val="00777FA9"/>
    <w:rsid w:val="00781528"/>
    <w:rsid w:val="00797893"/>
    <w:rsid w:val="007A3F34"/>
    <w:rsid w:val="007B1BA8"/>
    <w:rsid w:val="007C1489"/>
    <w:rsid w:val="007C2C2F"/>
    <w:rsid w:val="007C529E"/>
    <w:rsid w:val="007D27B9"/>
    <w:rsid w:val="007E3178"/>
    <w:rsid w:val="007E4227"/>
    <w:rsid w:val="007E7A74"/>
    <w:rsid w:val="007F432D"/>
    <w:rsid w:val="007F611E"/>
    <w:rsid w:val="00813562"/>
    <w:rsid w:val="00813C4D"/>
    <w:rsid w:val="00813DA4"/>
    <w:rsid w:val="00813DD9"/>
    <w:rsid w:val="00820CD5"/>
    <w:rsid w:val="00823298"/>
    <w:rsid w:val="0082479D"/>
    <w:rsid w:val="00824F84"/>
    <w:rsid w:val="008274AA"/>
    <w:rsid w:val="0082769C"/>
    <w:rsid w:val="00840ACC"/>
    <w:rsid w:val="00853D44"/>
    <w:rsid w:val="0085424C"/>
    <w:rsid w:val="0085619E"/>
    <w:rsid w:val="00860144"/>
    <w:rsid w:val="00862A37"/>
    <w:rsid w:val="0086332D"/>
    <w:rsid w:val="008642D5"/>
    <w:rsid w:val="008677F6"/>
    <w:rsid w:val="00867E1D"/>
    <w:rsid w:val="00873DEB"/>
    <w:rsid w:val="0088463F"/>
    <w:rsid w:val="00886EA7"/>
    <w:rsid w:val="008961A5"/>
    <w:rsid w:val="008A58F4"/>
    <w:rsid w:val="008A678F"/>
    <w:rsid w:val="008B3D10"/>
    <w:rsid w:val="008B613E"/>
    <w:rsid w:val="008B7578"/>
    <w:rsid w:val="008C1BBA"/>
    <w:rsid w:val="008C2A26"/>
    <w:rsid w:val="008E3EEF"/>
    <w:rsid w:val="008F07C4"/>
    <w:rsid w:val="0090291B"/>
    <w:rsid w:val="009050ED"/>
    <w:rsid w:val="009059AB"/>
    <w:rsid w:val="00911AAA"/>
    <w:rsid w:val="00913879"/>
    <w:rsid w:val="009249EA"/>
    <w:rsid w:val="00931EC6"/>
    <w:rsid w:val="009363CE"/>
    <w:rsid w:val="00941B0E"/>
    <w:rsid w:val="009446D9"/>
    <w:rsid w:val="00955D92"/>
    <w:rsid w:val="00956AEF"/>
    <w:rsid w:val="009607A2"/>
    <w:rsid w:val="00963563"/>
    <w:rsid w:val="00963E9E"/>
    <w:rsid w:val="009642CE"/>
    <w:rsid w:val="009647D7"/>
    <w:rsid w:val="009700B6"/>
    <w:rsid w:val="009726E0"/>
    <w:rsid w:val="00973E8B"/>
    <w:rsid w:val="0097440C"/>
    <w:rsid w:val="00975A2E"/>
    <w:rsid w:val="00976C11"/>
    <w:rsid w:val="00981D8B"/>
    <w:rsid w:val="00984BD3"/>
    <w:rsid w:val="009866BB"/>
    <w:rsid w:val="009A129F"/>
    <w:rsid w:val="009A4CF3"/>
    <w:rsid w:val="009B267F"/>
    <w:rsid w:val="009B43E7"/>
    <w:rsid w:val="009B6D95"/>
    <w:rsid w:val="009C179B"/>
    <w:rsid w:val="009D4118"/>
    <w:rsid w:val="009E1E90"/>
    <w:rsid w:val="009E6338"/>
    <w:rsid w:val="00A062FB"/>
    <w:rsid w:val="00A1072C"/>
    <w:rsid w:val="00A12F92"/>
    <w:rsid w:val="00A25278"/>
    <w:rsid w:val="00A26C5B"/>
    <w:rsid w:val="00A27ED1"/>
    <w:rsid w:val="00A3629C"/>
    <w:rsid w:val="00A401E2"/>
    <w:rsid w:val="00A4159A"/>
    <w:rsid w:val="00A41C4A"/>
    <w:rsid w:val="00A430D5"/>
    <w:rsid w:val="00A431F2"/>
    <w:rsid w:val="00A54602"/>
    <w:rsid w:val="00A56E04"/>
    <w:rsid w:val="00A574CC"/>
    <w:rsid w:val="00A57E96"/>
    <w:rsid w:val="00A636DF"/>
    <w:rsid w:val="00A67C31"/>
    <w:rsid w:val="00A70EFB"/>
    <w:rsid w:val="00A72937"/>
    <w:rsid w:val="00A72AB7"/>
    <w:rsid w:val="00A73C41"/>
    <w:rsid w:val="00A7739E"/>
    <w:rsid w:val="00A87368"/>
    <w:rsid w:val="00A90160"/>
    <w:rsid w:val="00A9553E"/>
    <w:rsid w:val="00A95C64"/>
    <w:rsid w:val="00A97EFC"/>
    <w:rsid w:val="00AA1F4C"/>
    <w:rsid w:val="00AA5829"/>
    <w:rsid w:val="00AA5F70"/>
    <w:rsid w:val="00AA63CF"/>
    <w:rsid w:val="00AB4DBA"/>
    <w:rsid w:val="00AB5761"/>
    <w:rsid w:val="00AC4E7B"/>
    <w:rsid w:val="00AD052F"/>
    <w:rsid w:val="00AD083C"/>
    <w:rsid w:val="00AD08FB"/>
    <w:rsid w:val="00AD0B7A"/>
    <w:rsid w:val="00AD7054"/>
    <w:rsid w:val="00AE0457"/>
    <w:rsid w:val="00AE2AB2"/>
    <w:rsid w:val="00AF6F62"/>
    <w:rsid w:val="00B00539"/>
    <w:rsid w:val="00B061A9"/>
    <w:rsid w:val="00B162FC"/>
    <w:rsid w:val="00B17C25"/>
    <w:rsid w:val="00B26BC1"/>
    <w:rsid w:val="00B27954"/>
    <w:rsid w:val="00B320AA"/>
    <w:rsid w:val="00B356F8"/>
    <w:rsid w:val="00B35C13"/>
    <w:rsid w:val="00B4185C"/>
    <w:rsid w:val="00B5478B"/>
    <w:rsid w:val="00B55126"/>
    <w:rsid w:val="00B60A4D"/>
    <w:rsid w:val="00B610E3"/>
    <w:rsid w:val="00B62D09"/>
    <w:rsid w:val="00B64C4C"/>
    <w:rsid w:val="00B77DE9"/>
    <w:rsid w:val="00B8598B"/>
    <w:rsid w:val="00B90192"/>
    <w:rsid w:val="00BB2CE3"/>
    <w:rsid w:val="00BC1335"/>
    <w:rsid w:val="00BC6D8D"/>
    <w:rsid w:val="00BE0A70"/>
    <w:rsid w:val="00BF455D"/>
    <w:rsid w:val="00BF5CF3"/>
    <w:rsid w:val="00BF77A9"/>
    <w:rsid w:val="00C05167"/>
    <w:rsid w:val="00C1161F"/>
    <w:rsid w:val="00C11AD3"/>
    <w:rsid w:val="00C1718F"/>
    <w:rsid w:val="00C2139C"/>
    <w:rsid w:val="00C22AFC"/>
    <w:rsid w:val="00C23F77"/>
    <w:rsid w:val="00C3017C"/>
    <w:rsid w:val="00C44701"/>
    <w:rsid w:val="00C526FA"/>
    <w:rsid w:val="00C560C6"/>
    <w:rsid w:val="00C60777"/>
    <w:rsid w:val="00C62378"/>
    <w:rsid w:val="00C65E6A"/>
    <w:rsid w:val="00C67143"/>
    <w:rsid w:val="00C673CC"/>
    <w:rsid w:val="00C7250B"/>
    <w:rsid w:val="00C75FC2"/>
    <w:rsid w:val="00C85BAA"/>
    <w:rsid w:val="00C870A8"/>
    <w:rsid w:val="00C8730F"/>
    <w:rsid w:val="00C976A6"/>
    <w:rsid w:val="00C97C42"/>
    <w:rsid w:val="00CA0726"/>
    <w:rsid w:val="00CA202C"/>
    <w:rsid w:val="00CA3F0F"/>
    <w:rsid w:val="00CB1A11"/>
    <w:rsid w:val="00CB2505"/>
    <w:rsid w:val="00CC1B02"/>
    <w:rsid w:val="00CC32FE"/>
    <w:rsid w:val="00CC3951"/>
    <w:rsid w:val="00CC5C5F"/>
    <w:rsid w:val="00CC610E"/>
    <w:rsid w:val="00CC657B"/>
    <w:rsid w:val="00CD335E"/>
    <w:rsid w:val="00CD622C"/>
    <w:rsid w:val="00CE00F1"/>
    <w:rsid w:val="00CE33E0"/>
    <w:rsid w:val="00CE5A56"/>
    <w:rsid w:val="00CE7869"/>
    <w:rsid w:val="00CF0A57"/>
    <w:rsid w:val="00CF202C"/>
    <w:rsid w:val="00CF7134"/>
    <w:rsid w:val="00D15352"/>
    <w:rsid w:val="00D166A5"/>
    <w:rsid w:val="00D26CD1"/>
    <w:rsid w:val="00D300BF"/>
    <w:rsid w:val="00D327A7"/>
    <w:rsid w:val="00D441B0"/>
    <w:rsid w:val="00D45666"/>
    <w:rsid w:val="00D502EE"/>
    <w:rsid w:val="00D52587"/>
    <w:rsid w:val="00D63D8D"/>
    <w:rsid w:val="00D6403F"/>
    <w:rsid w:val="00D75323"/>
    <w:rsid w:val="00D76CA8"/>
    <w:rsid w:val="00D77251"/>
    <w:rsid w:val="00D941F3"/>
    <w:rsid w:val="00DA4BA8"/>
    <w:rsid w:val="00DC1710"/>
    <w:rsid w:val="00DC1E3B"/>
    <w:rsid w:val="00DD00A9"/>
    <w:rsid w:val="00DD4704"/>
    <w:rsid w:val="00DD7764"/>
    <w:rsid w:val="00DE2FC1"/>
    <w:rsid w:val="00DF157F"/>
    <w:rsid w:val="00DF4087"/>
    <w:rsid w:val="00DF5D64"/>
    <w:rsid w:val="00E008A6"/>
    <w:rsid w:val="00E0399D"/>
    <w:rsid w:val="00E22FDA"/>
    <w:rsid w:val="00E249CF"/>
    <w:rsid w:val="00E24E15"/>
    <w:rsid w:val="00E576AB"/>
    <w:rsid w:val="00E61713"/>
    <w:rsid w:val="00E65501"/>
    <w:rsid w:val="00E6755D"/>
    <w:rsid w:val="00E82D7B"/>
    <w:rsid w:val="00E82E5A"/>
    <w:rsid w:val="00E910C5"/>
    <w:rsid w:val="00EA7462"/>
    <w:rsid w:val="00EB36CB"/>
    <w:rsid w:val="00EB3EAE"/>
    <w:rsid w:val="00EC152E"/>
    <w:rsid w:val="00ED61C1"/>
    <w:rsid w:val="00EE05D2"/>
    <w:rsid w:val="00EE4E53"/>
    <w:rsid w:val="00EF204D"/>
    <w:rsid w:val="00F01621"/>
    <w:rsid w:val="00F07F90"/>
    <w:rsid w:val="00F1007B"/>
    <w:rsid w:val="00F102C3"/>
    <w:rsid w:val="00F13977"/>
    <w:rsid w:val="00F14D96"/>
    <w:rsid w:val="00F14E18"/>
    <w:rsid w:val="00F25D27"/>
    <w:rsid w:val="00F31691"/>
    <w:rsid w:val="00F337A5"/>
    <w:rsid w:val="00F376D8"/>
    <w:rsid w:val="00F438F5"/>
    <w:rsid w:val="00F441EF"/>
    <w:rsid w:val="00F524DD"/>
    <w:rsid w:val="00F56100"/>
    <w:rsid w:val="00F57888"/>
    <w:rsid w:val="00F633FF"/>
    <w:rsid w:val="00F749D3"/>
    <w:rsid w:val="00F82819"/>
    <w:rsid w:val="00F828B2"/>
    <w:rsid w:val="00F90130"/>
    <w:rsid w:val="00F92D24"/>
    <w:rsid w:val="00F93454"/>
    <w:rsid w:val="00F93D95"/>
    <w:rsid w:val="00F97240"/>
    <w:rsid w:val="00F97516"/>
    <w:rsid w:val="00FA09FB"/>
    <w:rsid w:val="00FB0F56"/>
    <w:rsid w:val="00FB2A80"/>
    <w:rsid w:val="00FB5379"/>
    <w:rsid w:val="00FB7EF7"/>
    <w:rsid w:val="00FC1CCB"/>
    <w:rsid w:val="00FC2604"/>
    <w:rsid w:val="00FC35D7"/>
    <w:rsid w:val="00FC5071"/>
    <w:rsid w:val="00FC5BA3"/>
    <w:rsid w:val="00FD0060"/>
    <w:rsid w:val="00FD02C5"/>
    <w:rsid w:val="00FD7521"/>
    <w:rsid w:val="00FE2546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2EE"/>
    <w:pPr>
      <w:keepNext/>
      <w:tabs>
        <w:tab w:val="left" w:pos="5040"/>
      </w:tabs>
      <w:ind w:left="5040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A57E9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Indent2">
    <w:name w:val="Body Text Indent 2"/>
    <w:basedOn w:val="Normal"/>
    <w:link w:val="BodyTextIndent2Char"/>
    <w:uiPriority w:val="99"/>
    <w:rsid w:val="000838C4"/>
    <w:pPr>
      <w:ind w:left="708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67C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paragraph" w:styleId="NoSpacing">
    <w:name w:val="No Spacing"/>
    <w:uiPriority w:val="99"/>
    <w:qFormat/>
    <w:rsid w:val="00CE786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2A6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560"/>
    <w:rPr>
      <w:sz w:val="24"/>
    </w:rPr>
  </w:style>
  <w:style w:type="paragraph" w:styleId="Footer">
    <w:name w:val="footer"/>
    <w:basedOn w:val="Normal"/>
    <w:link w:val="FooterChar"/>
    <w:uiPriority w:val="99"/>
    <w:rsid w:val="002A6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560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4253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5387"/>
    <w:rPr>
      <w:sz w:val="24"/>
    </w:rPr>
  </w:style>
  <w:style w:type="character" w:styleId="PageNumber">
    <w:name w:val="page number"/>
    <w:basedOn w:val="DefaultParagraphFont"/>
    <w:uiPriority w:val="99"/>
    <w:rsid w:val="00A873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200</Words>
  <Characters>1142</Characters>
  <Application>Microsoft Office Word</Application>
  <DocSecurity>0</DocSecurity>
  <Lines>0</Lines>
  <Paragraphs>0</Paragraphs>
  <ScaleCrop>false</ScaleCrop>
  <Company>Парламент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депутатом Народного Собрания Республики Ингушетия </dc:title>
  <dc:subject/>
  <dc:creator>Марем</dc:creator>
  <cp:keywords/>
  <dc:description/>
  <cp:lastModifiedBy>Администратор</cp:lastModifiedBy>
  <cp:revision>30</cp:revision>
  <cp:lastPrinted>2015-02-25T11:32:00Z</cp:lastPrinted>
  <dcterms:created xsi:type="dcterms:W3CDTF">2015-01-19T07:31:00Z</dcterms:created>
  <dcterms:modified xsi:type="dcterms:W3CDTF">2015-02-25T11:35:00Z</dcterms:modified>
</cp:coreProperties>
</file>