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F4" w:rsidRDefault="00E641F4" w:rsidP="003E6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1F4" w:rsidRDefault="00E641F4" w:rsidP="003E6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29.8pt;width:151.2pt;height:125.1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05027668" r:id="rId7"/>
        </w:pict>
      </w:r>
    </w:p>
    <w:p w:rsidR="00E641F4" w:rsidRDefault="00E641F4" w:rsidP="003E6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1F4" w:rsidRDefault="00E641F4" w:rsidP="003E6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1F4" w:rsidRPr="008E2ADB" w:rsidRDefault="00E641F4" w:rsidP="003E6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ADB">
        <w:rPr>
          <w:rFonts w:ascii="Times New Roman" w:hAnsi="Times New Roman"/>
          <w:b/>
          <w:sz w:val="28"/>
          <w:szCs w:val="28"/>
        </w:rPr>
        <w:t>ЗАКОН</w:t>
      </w:r>
    </w:p>
    <w:p w:rsidR="00E641F4" w:rsidRDefault="00E641F4" w:rsidP="003E6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1F4" w:rsidRPr="008E2ADB" w:rsidRDefault="00E641F4" w:rsidP="003E6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ADB">
        <w:rPr>
          <w:rFonts w:ascii="Times New Roman" w:hAnsi="Times New Roman"/>
          <w:b/>
          <w:sz w:val="28"/>
          <w:szCs w:val="28"/>
        </w:rPr>
        <w:t>РЕСПУБЛИКИ ИНГУШЕТИЯ</w:t>
      </w:r>
    </w:p>
    <w:p w:rsidR="00E641F4" w:rsidRDefault="00E641F4" w:rsidP="003E6934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641F4" w:rsidRPr="00CB6C14" w:rsidRDefault="00E641F4" w:rsidP="00CB6C14"/>
    <w:p w:rsidR="00E641F4" w:rsidRDefault="00E641F4" w:rsidP="003E6934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105CA">
        <w:rPr>
          <w:rFonts w:ascii="Times New Roman" w:hAnsi="Times New Roman" w:cs="Times New Roman"/>
          <w:sz w:val="28"/>
          <w:szCs w:val="28"/>
        </w:rPr>
        <w:t>О внесении изменений в Закон Республики Ин</w:t>
      </w:r>
      <w:r>
        <w:rPr>
          <w:rFonts w:ascii="Times New Roman" w:hAnsi="Times New Roman" w:cs="Times New Roman"/>
          <w:sz w:val="28"/>
          <w:szCs w:val="28"/>
        </w:rPr>
        <w:t>гушетия</w:t>
      </w:r>
    </w:p>
    <w:p w:rsidR="00E641F4" w:rsidRPr="00F105CA" w:rsidRDefault="00E641F4" w:rsidP="003E6934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105CA">
        <w:rPr>
          <w:rFonts w:ascii="Times New Roman" w:hAnsi="Times New Roman" w:cs="Times New Roman"/>
          <w:sz w:val="28"/>
          <w:szCs w:val="28"/>
        </w:rPr>
        <w:t>О порядке организации и ведения регистра муниципальных нормативных право</w:t>
      </w:r>
      <w:r>
        <w:rPr>
          <w:rFonts w:ascii="Times New Roman" w:hAnsi="Times New Roman" w:cs="Times New Roman"/>
          <w:sz w:val="28"/>
          <w:szCs w:val="28"/>
        </w:rPr>
        <w:t>вых актов Республики Ингушетия»</w:t>
      </w:r>
    </w:p>
    <w:p w:rsidR="00E641F4" w:rsidRPr="00F105CA" w:rsidRDefault="00E641F4" w:rsidP="003E6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1F4" w:rsidRDefault="00E641F4" w:rsidP="003E6934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</w:p>
    <w:p w:rsidR="00E641F4" w:rsidRPr="008E2ADB" w:rsidRDefault="00E641F4" w:rsidP="003E6934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8E2ADB">
        <w:rPr>
          <w:rFonts w:ascii="Times New Roman" w:hAnsi="Times New Roman"/>
          <w:b/>
          <w:sz w:val="28"/>
          <w:szCs w:val="28"/>
        </w:rPr>
        <w:t xml:space="preserve">Принят </w:t>
      </w:r>
    </w:p>
    <w:p w:rsidR="00E641F4" w:rsidRPr="008E2ADB" w:rsidRDefault="00E641F4" w:rsidP="003E6934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8E2ADB">
        <w:rPr>
          <w:rFonts w:ascii="Times New Roman" w:hAnsi="Times New Roman"/>
          <w:b/>
          <w:sz w:val="28"/>
          <w:szCs w:val="28"/>
        </w:rPr>
        <w:t>Народным Собранием</w:t>
      </w:r>
    </w:p>
    <w:p w:rsidR="00E641F4" w:rsidRPr="008E2ADB" w:rsidRDefault="00E641F4" w:rsidP="003E6934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8E2ADB">
        <w:rPr>
          <w:rFonts w:ascii="Times New Roman" w:hAnsi="Times New Roman"/>
          <w:b/>
          <w:sz w:val="28"/>
          <w:szCs w:val="28"/>
        </w:rPr>
        <w:t>Республики Ингушетия</w:t>
      </w:r>
      <w:r w:rsidRPr="00F105C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105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E2AD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29 сентября </w:t>
      </w:r>
      <w:r w:rsidRPr="008E2ADB">
        <w:rPr>
          <w:rFonts w:ascii="Times New Roman" w:hAnsi="Times New Roman"/>
          <w:b/>
          <w:sz w:val="28"/>
          <w:szCs w:val="28"/>
        </w:rPr>
        <w:t>2015 года</w:t>
      </w:r>
    </w:p>
    <w:p w:rsidR="00E641F4" w:rsidRPr="00F105CA" w:rsidRDefault="00E641F4" w:rsidP="003E6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1F4" w:rsidRPr="00F105CA" w:rsidRDefault="00E641F4" w:rsidP="003E69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05CA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E641F4" w:rsidRPr="00F105CA" w:rsidRDefault="00E641F4" w:rsidP="003E69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05CA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Pr="00F105CA">
          <w:rPr>
            <w:rFonts w:ascii="Times New Roman" w:hAnsi="Times New Roman"/>
            <w:sz w:val="28"/>
            <w:szCs w:val="28"/>
          </w:rPr>
          <w:t>Закон</w:t>
        </w:r>
      </w:hyperlink>
      <w:r w:rsidRPr="00F105CA">
        <w:rPr>
          <w:rFonts w:ascii="Times New Roman" w:hAnsi="Times New Roman"/>
          <w:sz w:val="28"/>
          <w:szCs w:val="28"/>
        </w:rPr>
        <w:t xml:space="preserve"> Республики Ингу</w:t>
      </w:r>
      <w:r>
        <w:rPr>
          <w:rFonts w:ascii="Times New Roman" w:hAnsi="Times New Roman"/>
          <w:sz w:val="28"/>
          <w:szCs w:val="28"/>
        </w:rPr>
        <w:t>шетия от 29 сентября 2009 года               №37-РЗ «</w:t>
      </w:r>
      <w:r w:rsidRPr="00F105CA">
        <w:rPr>
          <w:rFonts w:ascii="Times New Roman" w:hAnsi="Times New Roman"/>
          <w:sz w:val="28"/>
          <w:szCs w:val="28"/>
        </w:rPr>
        <w:t>О порядке организации и ведения регистра муниципальных нормативных прав</w:t>
      </w:r>
      <w:r>
        <w:rPr>
          <w:rFonts w:ascii="Times New Roman" w:hAnsi="Times New Roman"/>
          <w:sz w:val="28"/>
          <w:szCs w:val="28"/>
        </w:rPr>
        <w:t>овых актов Республики Ингушетия» (газета «Ингушетия»</w:t>
      </w:r>
      <w:r w:rsidRPr="00F105CA">
        <w:rPr>
          <w:rFonts w:ascii="Times New Roman" w:hAnsi="Times New Roman"/>
          <w:sz w:val="28"/>
          <w:szCs w:val="28"/>
        </w:rPr>
        <w:t xml:space="preserve">, 2009, 8 октября; 2010, 13 ноября; 2013, 5 октября; 2014,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105CA">
        <w:rPr>
          <w:rFonts w:ascii="Times New Roman" w:hAnsi="Times New Roman"/>
          <w:sz w:val="28"/>
          <w:szCs w:val="28"/>
        </w:rPr>
        <w:t>7 марта) следующие изменения:</w:t>
      </w:r>
    </w:p>
    <w:p w:rsidR="00E641F4" w:rsidRPr="00F105CA" w:rsidRDefault="00E641F4" w:rsidP="00FB6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05CA">
        <w:rPr>
          <w:rFonts w:ascii="Times New Roman" w:hAnsi="Times New Roman"/>
          <w:b/>
          <w:sz w:val="28"/>
          <w:szCs w:val="28"/>
        </w:rPr>
        <w:t>1)</w:t>
      </w:r>
      <w:r w:rsidRPr="00F105C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части</w:t>
      </w:r>
      <w:r w:rsidRPr="00F105CA">
        <w:rPr>
          <w:rFonts w:ascii="Times New Roman" w:hAnsi="Times New Roman"/>
          <w:sz w:val="28"/>
          <w:szCs w:val="28"/>
        </w:rPr>
        <w:t xml:space="preserve"> 4 статьи 1 слова «, а также на бумажных носителях» исключить;</w:t>
      </w:r>
    </w:p>
    <w:p w:rsidR="00E641F4" w:rsidRPr="00F105CA" w:rsidRDefault="00E641F4" w:rsidP="00FB6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"/>
      <w:r w:rsidRPr="00F105CA">
        <w:rPr>
          <w:rFonts w:ascii="Times New Roman" w:hAnsi="Times New Roman"/>
          <w:b/>
          <w:sz w:val="28"/>
          <w:szCs w:val="28"/>
        </w:rPr>
        <w:t>2)</w:t>
      </w:r>
      <w:r w:rsidRPr="00F105C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F105CA">
          <w:rPr>
            <w:rFonts w:ascii="Times New Roman" w:hAnsi="Times New Roman"/>
            <w:sz w:val="28"/>
            <w:szCs w:val="28"/>
          </w:rPr>
          <w:t xml:space="preserve">часть 2 статьи </w:t>
        </w:r>
      </w:hyperlink>
      <w:r w:rsidRPr="00F105CA">
        <w:rPr>
          <w:rFonts w:ascii="Times New Roman" w:hAnsi="Times New Roman"/>
          <w:sz w:val="28"/>
          <w:szCs w:val="28"/>
        </w:rPr>
        <w:t>8 изложить в следующей редакции:</w:t>
      </w:r>
    </w:p>
    <w:p w:rsidR="00E641F4" w:rsidRPr="00F105CA" w:rsidRDefault="00E641F4" w:rsidP="00FB6EBF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2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105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bookmarkEnd w:id="1"/>
      <w:r w:rsidRPr="00F105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Последующее направление сведений из регистра, указанных в </w:t>
      </w:r>
      <w:hyperlink w:anchor="sub_3" w:history="1"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статьях </w:t>
        </w:r>
        <w:r w:rsidRPr="00F105C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Pr="00F105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hyperlink w:anchor="sub_4" w:history="1">
        <w:r w:rsidRPr="00F105C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Pr="00F105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настоящего Закона, осуществляется в электронном виде в уполномоченный федеральный орган исполнительной власти для включения в федеральный регистр муниципальных нормативных правовых актов, в порядке, установленном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F105CA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остановлением Правитель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ства Российской Федерации от 10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2008 года</w:t>
        </w:r>
      </w:smartTag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№657 «</w:t>
      </w:r>
      <w:r w:rsidRPr="00F105CA">
        <w:rPr>
          <w:rFonts w:ascii="Times New Roman" w:hAnsi="Times New Roman" w:cs="Times New Roman"/>
          <w:b w:val="0"/>
          <w:color w:val="auto"/>
          <w:sz w:val="28"/>
          <w:szCs w:val="28"/>
        </w:rPr>
        <w:t>О ведении федерального регистра муниципал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ьных нормативных правовых актов»</w:t>
      </w:r>
      <w:r w:rsidRPr="00F105C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641F4" w:rsidRPr="00F105CA" w:rsidRDefault="00E641F4" w:rsidP="00FB6EBF">
      <w:pPr>
        <w:pStyle w:val="Heading1"/>
        <w:tabs>
          <w:tab w:val="left" w:pos="2029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641F4" w:rsidRDefault="00E641F4" w:rsidP="004A3551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41F4" w:rsidRPr="00257A20" w:rsidRDefault="00E641F4" w:rsidP="004A3551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A20">
        <w:rPr>
          <w:rFonts w:ascii="Times New Roman" w:hAnsi="Times New Roman" w:cs="Times New Roman"/>
          <w:color w:val="auto"/>
          <w:sz w:val="28"/>
          <w:szCs w:val="28"/>
        </w:rPr>
        <w:t xml:space="preserve">Статья 2 </w:t>
      </w:r>
    </w:p>
    <w:p w:rsidR="00E641F4" w:rsidRDefault="00E641F4" w:rsidP="004A3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05CA">
        <w:rPr>
          <w:rFonts w:ascii="Times New Roman" w:hAnsi="Times New Roman"/>
          <w:sz w:val="28"/>
          <w:szCs w:val="28"/>
        </w:rPr>
        <w:t xml:space="preserve">Настоящий Закон вступает в силу по истечении десяти дней со дня его </w:t>
      </w:r>
      <w:hyperlink r:id="rId10" w:history="1">
        <w:r w:rsidRPr="00F105CA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F105CA">
        <w:rPr>
          <w:rFonts w:ascii="Times New Roman" w:hAnsi="Times New Roman"/>
          <w:sz w:val="28"/>
          <w:szCs w:val="28"/>
        </w:rPr>
        <w:t>.</w:t>
      </w:r>
    </w:p>
    <w:p w:rsidR="00E641F4" w:rsidRDefault="00E641F4" w:rsidP="004A3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41F4" w:rsidRDefault="00E641F4" w:rsidP="004A3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41F4" w:rsidRDefault="00E641F4" w:rsidP="00FB6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41F4" w:rsidRPr="00095917" w:rsidRDefault="00E641F4" w:rsidP="00CB6C14">
      <w:pPr>
        <w:pStyle w:val="BodyTextIndent"/>
        <w:ind w:firstLine="0"/>
        <w:rPr>
          <w:b/>
        </w:rPr>
      </w:pPr>
      <w:r>
        <w:rPr>
          <w:b/>
        </w:rPr>
        <w:t xml:space="preserve">             </w:t>
      </w:r>
      <w:r w:rsidRPr="00095917">
        <w:rPr>
          <w:b/>
        </w:rPr>
        <w:t>Глава</w:t>
      </w:r>
    </w:p>
    <w:p w:rsidR="00E641F4" w:rsidRPr="00095917" w:rsidRDefault="00E641F4" w:rsidP="00CB6C14">
      <w:pPr>
        <w:pStyle w:val="BodyTextIndent"/>
        <w:ind w:firstLine="0"/>
        <w:rPr>
          <w:b/>
        </w:rPr>
      </w:pPr>
      <w:r w:rsidRPr="00095917">
        <w:rPr>
          <w:b/>
        </w:rPr>
        <w:t xml:space="preserve">Республики Ингушетия                          </w:t>
      </w:r>
      <w:r>
        <w:rPr>
          <w:b/>
        </w:rPr>
        <w:t xml:space="preserve">                               </w:t>
      </w:r>
      <w:r w:rsidRPr="00095917">
        <w:rPr>
          <w:b/>
        </w:rPr>
        <w:t>Ю.Б. Евкуров</w:t>
      </w:r>
    </w:p>
    <w:p w:rsidR="00E641F4" w:rsidRDefault="00E641F4" w:rsidP="00CB6C14">
      <w:pPr>
        <w:pStyle w:val="BodyTextIndent"/>
        <w:ind w:firstLine="0"/>
        <w:rPr>
          <w:b/>
        </w:rPr>
      </w:pPr>
    </w:p>
    <w:p w:rsidR="00E641F4" w:rsidRPr="00095917" w:rsidRDefault="00E641F4" w:rsidP="00CB6C14">
      <w:pPr>
        <w:pStyle w:val="BodyTextIndent"/>
        <w:ind w:firstLine="0"/>
        <w:rPr>
          <w:b/>
        </w:rPr>
      </w:pPr>
      <w:r>
        <w:rPr>
          <w:b/>
        </w:rPr>
        <w:t xml:space="preserve">        </w:t>
      </w:r>
      <w:r w:rsidRPr="00095917">
        <w:rPr>
          <w:b/>
        </w:rPr>
        <w:t>г. Магас</w:t>
      </w:r>
    </w:p>
    <w:p w:rsidR="00E641F4" w:rsidRDefault="00E641F4" w:rsidP="00CB6C14">
      <w:pPr>
        <w:pStyle w:val="BodyTextIndent"/>
        <w:ind w:firstLine="0"/>
        <w:rPr>
          <w:b/>
        </w:rPr>
      </w:pPr>
      <w:r w:rsidRPr="00095917">
        <w:rPr>
          <w:b/>
        </w:rPr>
        <w:t xml:space="preserve"> «___»_________2015 года</w:t>
      </w:r>
    </w:p>
    <w:p w:rsidR="00E641F4" w:rsidRDefault="00E641F4" w:rsidP="00CB6C14">
      <w:pPr>
        <w:pStyle w:val="BodyTextIndent"/>
        <w:ind w:firstLine="0"/>
        <w:rPr>
          <w:b/>
        </w:rPr>
      </w:pPr>
      <w:r w:rsidRPr="00095917">
        <w:rPr>
          <w:b/>
        </w:rPr>
        <w:t xml:space="preserve">            №_____</w:t>
      </w:r>
      <w:r w:rsidRPr="00095917">
        <w:rPr>
          <w:b/>
        </w:rPr>
        <w:tab/>
      </w:r>
    </w:p>
    <w:p w:rsidR="00E641F4" w:rsidRDefault="00E641F4" w:rsidP="00FB6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E641F4" w:rsidSect="00CB6C14">
      <w:headerReference w:type="even" r:id="rId11"/>
      <w:head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F4" w:rsidRDefault="00E641F4">
      <w:r>
        <w:separator/>
      </w:r>
    </w:p>
  </w:endnote>
  <w:endnote w:type="continuationSeparator" w:id="0">
    <w:p w:rsidR="00E641F4" w:rsidRDefault="00E6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F4" w:rsidRPr="00424FA7" w:rsidRDefault="00E641F4">
    <w:pPr>
      <w:pStyle w:val="Footer"/>
      <w:rPr>
        <w:rFonts w:ascii="Times New Roman" w:hAnsi="Times New Roman"/>
        <w:sz w:val="16"/>
        <w:szCs w:val="16"/>
      </w:rPr>
    </w:pPr>
    <w:r w:rsidRPr="00424FA7">
      <w:rPr>
        <w:rFonts w:ascii="Times New Roman" w:hAnsi="Times New Roman"/>
        <w:sz w:val="16"/>
        <w:szCs w:val="16"/>
      </w:rPr>
      <w:fldChar w:fldCharType="begin"/>
    </w:r>
    <w:r w:rsidRPr="00424FA7">
      <w:rPr>
        <w:rFonts w:ascii="Times New Roman" w:hAnsi="Times New Roman"/>
        <w:sz w:val="16"/>
        <w:szCs w:val="16"/>
      </w:rPr>
      <w:instrText xml:space="preserve"> FILENAME </w:instrText>
    </w:r>
    <w:r w:rsidRPr="00424FA7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Закон-389 (вн.изм.-О порядке организации  и ведения регистра)</w:t>
    </w:r>
    <w:r w:rsidRPr="00424FA7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F4" w:rsidRDefault="00E641F4">
      <w:r>
        <w:separator/>
      </w:r>
    </w:p>
  </w:footnote>
  <w:footnote w:type="continuationSeparator" w:id="0">
    <w:p w:rsidR="00E641F4" w:rsidRDefault="00E6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F4" w:rsidRDefault="00E641F4" w:rsidP="003A04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1F4" w:rsidRDefault="00E641F4" w:rsidP="00CB6C1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F4" w:rsidRDefault="00E641F4" w:rsidP="003A04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641F4" w:rsidRDefault="00E641F4" w:rsidP="00CB6C1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EBF"/>
    <w:rsid w:val="00046727"/>
    <w:rsid w:val="00095917"/>
    <w:rsid w:val="000A7BFA"/>
    <w:rsid w:val="001649DA"/>
    <w:rsid w:val="001A6628"/>
    <w:rsid w:val="001F20DC"/>
    <w:rsid w:val="00257A20"/>
    <w:rsid w:val="002A7E8A"/>
    <w:rsid w:val="003765F3"/>
    <w:rsid w:val="00376967"/>
    <w:rsid w:val="003A0490"/>
    <w:rsid w:val="003E6934"/>
    <w:rsid w:val="00424FA7"/>
    <w:rsid w:val="004A3551"/>
    <w:rsid w:val="004C2F8E"/>
    <w:rsid w:val="004D1355"/>
    <w:rsid w:val="004D25D2"/>
    <w:rsid w:val="00517FBA"/>
    <w:rsid w:val="00586633"/>
    <w:rsid w:val="005E4606"/>
    <w:rsid w:val="00640E72"/>
    <w:rsid w:val="007D31EA"/>
    <w:rsid w:val="00863CBF"/>
    <w:rsid w:val="008E2ADB"/>
    <w:rsid w:val="00902B64"/>
    <w:rsid w:val="0096434B"/>
    <w:rsid w:val="009D4E74"/>
    <w:rsid w:val="00A23EE7"/>
    <w:rsid w:val="00A326E0"/>
    <w:rsid w:val="00A82A9B"/>
    <w:rsid w:val="00B11CA5"/>
    <w:rsid w:val="00B273CD"/>
    <w:rsid w:val="00B56E5B"/>
    <w:rsid w:val="00BD1010"/>
    <w:rsid w:val="00C02A50"/>
    <w:rsid w:val="00C43A73"/>
    <w:rsid w:val="00C65C43"/>
    <w:rsid w:val="00C72438"/>
    <w:rsid w:val="00CB6C14"/>
    <w:rsid w:val="00CC709B"/>
    <w:rsid w:val="00D52405"/>
    <w:rsid w:val="00DB62B7"/>
    <w:rsid w:val="00DB7CE7"/>
    <w:rsid w:val="00DC7399"/>
    <w:rsid w:val="00E641F4"/>
    <w:rsid w:val="00E67349"/>
    <w:rsid w:val="00EF6E41"/>
    <w:rsid w:val="00F105CA"/>
    <w:rsid w:val="00FB6EBF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B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6E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6EBF"/>
    <w:rPr>
      <w:rFonts w:ascii="Arial" w:hAnsi="Arial"/>
      <w:b/>
      <w:color w:val="26282F"/>
      <w:sz w:val="24"/>
    </w:rPr>
  </w:style>
  <w:style w:type="paragraph" w:styleId="NoSpacing">
    <w:name w:val="No Spacing"/>
    <w:uiPriority w:val="99"/>
    <w:qFormat/>
    <w:rsid w:val="00FB6EBF"/>
    <w:rPr>
      <w:lang w:eastAsia="en-US"/>
    </w:rPr>
  </w:style>
  <w:style w:type="paragraph" w:customStyle="1" w:styleId="5">
    <w:name w:val="Стиль5"/>
    <w:basedOn w:val="Normal"/>
    <w:uiPriority w:val="99"/>
    <w:rsid w:val="00FB6E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B6C14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lang w:val="x-none" w:eastAsia="en-US"/>
    </w:rPr>
  </w:style>
  <w:style w:type="paragraph" w:styleId="Header">
    <w:name w:val="header"/>
    <w:basedOn w:val="Normal"/>
    <w:link w:val="HeaderChar"/>
    <w:uiPriority w:val="99"/>
    <w:rsid w:val="00CB6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x-none" w:eastAsia="en-US"/>
    </w:rPr>
  </w:style>
  <w:style w:type="character" w:styleId="PageNumber">
    <w:name w:val="page number"/>
    <w:basedOn w:val="DefaultParagraphFont"/>
    <w:uiPriority w:val="99"/>
    <w:rsid w:val="00CB6C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4F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208204.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3431801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34208204.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245</Words>
  <Characters>1398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17</cp:revision>
  <cp:lastPrinted>2015-09-29T06:27:00Z</cp:lastPrinted>
  <dcterms:created xsi:type="dcterms:W3CDTF">2015-08-25T11:10:00Z</dcterms:created>
  <dcterms:modified xsi:type="dcterms:W3CDTF">2015-09-29T06:28:00Z</dcterms:modified>
</cp:coreProperties>
</file>