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F4" w:rsidRDefault="00D46EF4" w:rsidP="00F82D5D">
      <w:pPr>
        <w:pStyle w:val="1"/>
        <w:widowControl/>
        <w:spacing w:line="340" w:lineRule="exact"/>
        <w:jc w:val="center"/>
        <w:rPr>
          <w:rFonts w:ascii="Times New Roman" w:hAnsi="Times New Roman"/>
          <w:b/>
          <w:sz w:val="30"/>
        </w:rPr>
      </w:pPr>
    </w:p>
    <w:p w:rsidR="00D46EF4" w:rsidRDefault="00D46EF4" w:rsidP="00F82D5D">
      <w:pPr>
        <w:pStyle w:val="1"/>
        <w:widowControl/>
        <w:spacing w:line="340" w:lineRule="exact"/>
        <w:jc w:val="center"/>
        <w:rPr>
          <w:rFonts w:ascii="Times New Roman" w:hAnsi="Times New Roman"/>
          <w:b/>
          <w:sz w:val="30"/>
        </w:rPr>
      </w:pPr>
    </w:p>
    <w:p w:rsidR="00D46EF4" w:rsidRDefault="00D46EF4" w:rsidP="00F82D5D">
      <w:pPr>
        <w:pStyle w:val="1"/>
        <w:widowControl/>
        <w:spacing w:line="340" w:lineRule="exact"/>
        <w:jc w:val="center"/>
        <w:rPr>
          <w:rFonts w:ascii="Times New Roman" w:hAnsi="Times New Roman"/>
          <w:b/>
          <w:sz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1pt;width:151.2pt;height:125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04949481" r:id="rId8"/>
        </w:pict>
      </w:r>
    </w:p>
    <w:p w:rsidR="00D46EF4" w:rsidRDefault="00D46EF4" w:rsidP="007C0374">
      <w:pPr>
        <w:pStyle w:val="1"/>
        <w:widowControl/>
        <w:spacing w:line="340" w:lineRule="exact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ЗАКОН</w:t>
      </w:r>
    </w:p>
    <w:p w:rsidR="00D46EF4" w:rsidRDefault="00D46EF4" w:rsidP="007C0374">
      <w:pPr>
        <w:pStyle w:val="1"/>
        <w:widowControl/>
        <w:spacing w:before="24" w:line="340" w:lineRule="exact"/>
        <w:jc w:val="center"/>
        <w:rPr>
          <w:rFonts w:ascii="Times New Roman" w:hAnsi="Times New Roman"/>
          <w:b/>
          <w:sz w:val="30"/>
        </w:rPr>
      </w:pPr>
    </w:p>
    <w:p w:rsidR="00D46EF4" w:rsidRDefault="00D46EF4" w:rsidP="007C0374">
      <w:pPr>
        <w:pStyle w:val="1"/>
        <w:widowControl/>
        <w:spacing w:before="24" w:line="340" w:lineRule="exact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РЕСПУБЛИКИ ИНГУШЕТИЯ</w:t>
      </w:r>
    </w:p>
    <w:p w:rsidR="00D46EF4" w:rsidRDefault="00D46EF4" w:rsidP="007C0374">
      <w:pPr>
        <w:pStyle w:val="1"/>
        <w:widowControl/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46EF4" w:rsidRDefault="00D46EF4" w:rsidP="007C0374">
      <w:pPr>
        <w:pStyle w:val="1"/>
        <w:widowControl/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 Закона Республики Ингушетия          «О распоряжении земельными участками, государственная собственность на которые не разграничена, в столице Республики Ингушетия – городе Магасе»</w:t>
      </w:r>
    </w:p>
    <w:p w:rsidR="00D46EF4" w:rsidRDefault="00D46EF4" w:rsidP="007C0374">
      <w:pPr>
        <w:pStyle w:val="1"/>
        <w:widowControl/>
        <w:spacing w:before="19" w:line="3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46EF4" w:rsidRDefault="00D46EF4" w:rsidP="007C0374">
      <w:pPr>
        <w:pStyle w:val="1"/>
        <w:widowControl/>
        <w:spacing w:before="19"/>
        <w:jc w:val="center"/>
        <w:rPr>
          <w:rFonts w:ascii="Times New Roman" w:hAnsi="Times New Roman"/>
          <w:b/>
          <w:sz w:val="24"/>
        </w:rPr>
      </w:pPr>
    </w:p>
    <w:p w:rsidR="00D46EF4" w:rsidRPr="00F123B2" w:rsidRDefault="00D46EF4" w:rsidP="00AA7696">
      <w:pPr>
        <w:pStyle w:val="1"/>
        <w:widowControl/>
        <w:ind w:firstLine="708"/>
        <w:rPr>
          <w:rFonts w:ascii="Times New Roman" w:hAnsi="Times New Roman"/>
          <w:b/>
          <w:sz w:val="28"/>
          <w:szCs w:val="28"/>
        </w:rPr>
      </w:pPr>
      <w:r w:rsidRPr="00F123B2">
        <w:rPr>
          <w:rFonts w:ascii="Times New Roman" w:hAnsi="Times New Roman"/>
          <w:b/>
          <w:sz w:val="28"/>
          <w:szCs w:val="28"/>
        </w:rPr>
        <w:t xml:space="preserve">Принят </w:t>
      </w:r>
    </w:p>
    <w:p w:rsidR="00D46EF4" w:rsidRPr="00F123B2" w:rsidRDefault="00D46EF4" w:rsidP="00AA7696">
      <w:pPr>
        <w:pStyle w:val="1"/>
        <w:widowControl/>
        <w:ind w:firstLine="708"/>
        <w:rPr>
          <w:rFonts w:ascii="Times New Roman" w:hAnsi="Times New Roman"/>
          <w:b/>
          <w:sz w:val="28"/>
          <w:szCs w:val="28"/>
        </w:rPr>
      </w:pPr>
      <w:r w:rsidRPr="00F123B2">
        <w:rPr>
          <w:rFonts w:ascii="Times New Roman" w:hAnsi="Times New Roman"/>
          <w:b/>
          <w:sz w:val="28"/>
          <w:szCs w:val="28"/>
        </w:rPr>
        <w:t xml:space="preserve">Народным Собранием </w:t>
      </w:r>
    </w:p>
    <w:p w:rsidR="00D46EF4" w:rsidRPr="00F123B2" w:rsidRDefault="00D46EF4" w:rsidP="00AA7696">
      <w:pPr>
        <w:pStyle w:val="1"/>
        <w:widowControl/>
        <w:ind w:firstLine="708"/>
        <w:rPr>
          <w:rFonts w:ascii="Times New Roman" w:hAnsi="Times New Roman"/>
          <w:b/>
          <w:sz w:val="28"/>
          <w:szCs w:val="28"/>
        </w:rPr>
      </w:pPr>
      <w:r w:rsidRPr="00F123B2">
        <w:rPr>
          <w:rFonts w:ascii="Times New Roman" w:hAnsi="Times New Roman"/>
          <w:b/>
          <w:sz w:val="28"/>
          <w:szCs w:val="28"/>
        </w:rPr>
        <w:t xml:space="preserve">Республики Ингушетия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29 сентября </w:t>
      </w:r>
      <w:r w:rsidRPr="00F123B2">
        <w:rPr>
          <w:rFonts w:ascii="Times New Roman" w:hAnsi="Times New Roman"/>
          <w:b/>
          <w:sz w:val="28"/>
          <w:szCs w:val="28"/>
        </w:rPr>
        <w:t>2015 года</w:t>
      </w:r>
    </w:p>
    <w:p w:rsidR="00D46EF4" w:rsidRDefault="00D46EF4" w:rsidP="00AA7696">
      <w:pPr>
        <w:pStyle w:val="1"/>
        <w:widowControl/>
        <w:rPr>
          <w:rFonts w:ascii="Times New Roman" w:hAnsi="Times New Roman"/>
          <w:b/>
          <w:sz w:val="24"/>
        </w:rPr>
      </w:pPr>
    </w:p>
    <w:p w:rsidR="00D46EF4" w:rsidRDefault="00D46EF4" w:rsidP="00AA7696">
      <w:pPr>
        <w:pStyle w:val="1"/>
        <w:widowControl/>
        <w:rPr>
          <w:rFonts w:ascii="Times New Roman" w:hAnsi="Times New Roman"/>
          <w:b/>
          <w:sz w:val="24"/>
        </w:rPr>
      </w:pPr>
    </w:p>
    <w:p w:rsidR="00D46EF4" w:rsidRDefault="00D46EF4" w:rsidP="00F123B2">
      <w:pPr>
        <w:pStyle w:val="a0"/>
        <w:ind w:left="0" w:firstLine="550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Статья 1 </w:t>
      </w:r>
    </w:p>
    <w:p w:rsidR="00D46EF4" w:rsidRPr="003E30C7" w:rsidRDefault="00D46EF4" w:rsidP="00892F4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30C7">
        <w:rPr>
          <w:rFonts w:ascii="Times New Roman" w:hAnsi="Times New Roman"/>
          <w:sz w:val="28"/>
          <w:szCs w:val="28"/>
        </w:rPr>
        <w:t>Признать утратившим силу Закон Республики Ингушетия от 19 марта 2012 года №8-РЗ «О распоряжении земельными участками, государственная собственность на которые не разграничена, в столице Республики Ингушетия – городе Магасе»</w:t>
      </w:r>
      <w:r>
        <w:rPr>
          <w:rFonts w:ascii="Times New Roman" w:hAnsi="Times New Roman"/>
          <w:sz w:val="28"/>
          <w:szCs w:val="28"/>
        </w:rPr>
        <w:t xml:space="preserve"> (газета «Ингушетия», 2012, 24 мая).</w:t>
      </w:r>
    </w:p>
    <w:p w:rsidR="00D46EF4" w:rsidRDefault="00D46EF4" w:rsidP="00F123B2">
      <w:pPr>
        <w:pStyle w:val="a0"/>
        <w:widowControl/>
        <w:rPr>
          <w:rFonts w:ascii="Times New Roman" w:hAnsi="Times New Roman"/>
          <w:b/>
          <w:sz w:val="28"/>
          <w:szCs w:val="28"/>
        </w:rPr>
      </w:pPr>
    </w:p>
    <w:p w:rsidR="00D46EF4" w:rsidRDefault="00D46EF4" w:rsidP="00F123B2">
      <w:pPr>
        <w:pStyle w:val="a0"/>
        <w:widowControl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Статья 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6EF4" w:rsidRDefault="00D46EF4" w:rsidP="00892F4D">
      <w:pPr>
        <w:pStyle w:val="1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Настоящий Закон вступает в силу со дня официального опубликования. </w:t>
      </w:r>
    </w:p>
    <w:p w:rsidR="00D46EF4" w:rsidRDefault="00D46EF4" w:rsidP="00F123B2">
      <w:pPr>
        <w:pStyle w:val="1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D46EF4" w:rsidRDefault="00D46EF4" w:rsidP="00F123B2">
      <w:pPr>
        <w:pStyle w:val="1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Глава </w:t>
      </w:r>
    </w:p>
    <w:p w:rsidR="00D46EF4" w:rsidRDefault="00D46EF4" w:rsidP="00F123B2">
      <w:pPr>
        <w:pStyle w:val="1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Ингушетия                                                           Ю.Б. Евкуров</w:t>
      </w:r>
    </w:p>
    <w:p w:rsidR="00D46EF4" w:rsidRDefault="00D46EF4" w:rsidP="00F82D5D">
      <w:pPr>
        <w:pStyle w:val="1"/>
        <w:widowControl/>
        <w:spacing w:before="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D46EF4" w:rsidRDefault="00D46EF4" w:rsidP="00F82D5D">
      <w:pPr>
        <w:pStyle w:val="1"/>
        <w:widowControl/>
        <w:spacing w:before="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г. Магас</w:t>
      </w:r>
    </w:p>
    <w:p w:rsidR="00D46EF4" w:rsidRDefault="00D46EF4" w:rsidP="00F82D5D">
      <w:pPr>
        <w:pStyle w:val="1"/>
        <w:widowControl/>
        <w:spacing w:before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«__» ____________ 2015 года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tbl>
      <w:tblPr>
        <w:tblW w:w="11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2"/>
        <w:gridCol w:w="7703"/>
      </w:tblGrid>
      <w:tr w:rsidR="00D46EF4" w:rsidRPr="000D7F49" w:rsidTr="00F82D5D"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D46EF4" w:rsidRDefault="00D46EF4">
            <w:pPr>
              <w:pStyle w:val="a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№ _______</w:t>
            </w: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</w:tcPr>
          <w:p w:rsidR="00D46EF4" w:rsidRDefault="00D46EF4">
            <w:pPr>
              <w:pStyle w:val="a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EF4" w:rsidRDefault="00D46EF4" w:rsidP="00892F4D"/>
    <w:sectPr w:rsidR="00D46EF4" w:rsidSect="00F123B2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F4" w:rsidRDefault="00D46EF4">
      <w:r>
        <w:separator/>
      </w:r>
    </w:p>
  </w:endnote>
  <w:endnote w:type="continuationSeparator" w:id="0">
    <w:p w:rsidR="00D46EF4" w:rsidRDefault="00D4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F4" w:rsidRPr="00892F4D" w:rsidRDefault="00D46EF4">
    <w:pPr>
      <w:pStyle w:val="Footer"/>
      <w:rPr>
        <w:rFonts w:ascii="Times New Roman" w:hAnsi="Times New Roman"/>
        <w:sz w:val="16"/>
        <w:szCs w:val="16"/>
      </w:rPr>
    </w:pPr>
    <w:r w:rsidRPr="00892F4D">
      <w:rPr>
        <w:rFonts w:ascii="Times New Roman" w:hAnsi="Times New Roman"/>
        <w:sz w:val="16"/>
        <w:szCs w:val="16"/>
      </w:rPr>
      <w:fldChar w:fldCharType="begin"/>
    </w:r>
    <w:r w:rsidRPr="00892F4D">
      <w:rPr>
        <w:rFonts w:ascii="Times New Roman" w:hAnsi="Times New Roman"/>
        <w:sz w:val="16"/>
        <w:szCs w:val="16"/>
      </w:rPr>
      <w:instrText xml:space="preserve"> FILENAME </w:instrText>
    </w:r>
    <w:r w:rsidRPr="00892F4D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Закон -395 (О распоряжении земельными участками)</w:t>
    </w:r>
    <w:r w:rsidRPr="00892F4D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F4" w:rsidRDefault="00D46EF4">
      <w:r>
        <w:separator/>
      </w:r>
    </w:p>
  </w:footnote>
  <w:footnote w:type="continuationSeparator" w:id="0">
    <w:p w:rsidR="00D46EF4" w:rsidRDefault="00D4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6EDC"/>
    <w:multiLevelType w:val="hybridMultilevel"/>
    <w:tmpl w:val="04B01302"/>
    <w:lvl w:ilvl="0" w:tplc="B1C8D6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D5D"/>
    <w:rsid w:val="000D7F49"/>
    <w:rsid w:val="00105FB6"/>
    <w:rsid w:val="001752AB"/>
    <w:rsid w:val="001D0A87"/>
    <w:rsid w:val="0024560E"/>
    <w:rsid w:val="00254F6F"/>
    <w:rsid w:val="00276249"/>
    <w:rsid w:val="00284B9D"/>
    <w:rsid w:val="00317E3E"/>
    <w:rsid w:val="003446B6"/>
    <w:rsid w:val="0035689B"/>
    <w:rsid w:val="00371D45"/>
    <w:rsid w:val="003C3945"/>
    <w:rsid w:val="003D6FEB"/>
    <w:rsid w:val="003E30C7"/>
    <w:rsid w:val="00531935"/>
    <w:rsid w:val="005365A9"/>
    <w:rsid w:val="00540E9C"/>
    <w:rsid w:val="005429C9"/>
    <w:rsid w:val="00591AF6"/>
    <w:rsid w:val="00602111"/>
    <w:rsid w:val="00615B05"/>
    <w:rsid w:val="006E1A1D"/>
    <w:rsid w:val="007C0374"/>
    <w:rsid w:val="00856C98"/>
    <w:rsid w:val="00892F4D"/>
    <w:rsid w:val="008D7980"/>
    <w:rsid w:val="0097079E"/>
    <w:rsid w:val="009C4307"/>
    <w:rsid w:val="00A1685C"/>
    <w:rsid w:val="00A56982"/>
    <w:rsid w:val="00A905FF"/>
    <w:rsid w:val="00AA7696"/>
    <w:rsid w:val="00AD5A64"/>
    <w:rsid w:val="00B35819"/>
    <w:rsid w:val="00B54340"/>
    <w:rsid w:val="00BA0DBE"/>
    <w:rsid w:val="00BF6F4E"/>
    <w:rsid w:val="00C14937"/>
    <w:rsid w:val="00CF4E0C"/>
    <w:rsid w:val="00D2290C"/>
    <w:rsid w:val="00D46BD4"/>
    <w:rsid w:val="00D46EF4"/>
    <w:rsid w:val="00D640D2"/>
    <w:rsid w:val="00D87CE7"/>
    <w:rsid w:val="00F123B2"/>
    <w:rsid w:val="00F8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2D5D"/>
    <w:pPr>
      <w:keepNext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2D5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2D5D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2D5D"/>
    <w:pPr>
      <w:keepNext/>
      <w:spacing w:after="0" w:line="240" w:lineRule="auto"/>
      <w:jc w:val="right"/>
      <w:outlineLvl w:val="6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2D5D"/>
    <w:rPr>
      <w:rFonts w:ascii="Times New Roman" w:hAnsi="Times New Roman"/>
      <w:sz w:val="20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2D5D"/>
    <w:rPr>
      <w:rFonts w:ascii="Times New Roman" w:hAnsi="Times New Roman"/>
      <w:sz w:val="20"/>
      <w:lang w:val="x-none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82D5D"/>
    <w:rPr>
      <w:rFonts w:ascii="Times New Roman" w:hAnsi="Times New Roman"/>
      <w:b/>
      <w:sz w:val="20"/>
      <w:lang w:val="x-none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82D5D"/>
    <w:rPr>
      <w:rFonts w:ascii="Times New Roman" w:hAnsi="Times New Roman"/>
      <w:sz w:val="20"/>
      <w:lang w:val="x-none" w:eastAsia="ru-RU"/>
    </w:rPr>
  </w:style>
  <w:style w:type="paragraph" w:styleId="ListParagraph">
    <w:name w:val="List Paragraph"/>
    <w:basedOn w:val="Normal"/>
    <w:uiPriority w:val="99"/>
    <w:qFormat/>
    <w:rsid w:val="00F82D5D"/>
    <w:pPr>
      <w:ind w:left="720"/>
      <w:contextualSpacing/>
    </w:pPr>
  </w:style>
  <w:style w:type="paragraph" w:customStyle="1" w:styleId="1">
    <w:name w:val="Обычный1"/>
    <w:uiPriority w:val="99"/>
    <w:rsid w:val="00F82D5D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F82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paragraph" w:customStyle="1" w:styleId="a0">
    <w:name w:val="Заголовок статьи"/>
    <w:basedOn w:val="Normal"/>
    <w:next w:val="Normal"/>
    <w:uiPriority w:val="99"/>
    <w:rsid w:val="00F82D5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F82D5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F82D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BA0DBE"/>
    <w:rPr>
      <w:rFonts w:eastAsia="Times New Roman"/>
      <w:sz w:val="27"/>
      <w:shd w:val="clear" w:color="auto" w:fill="FFFFFF"/>
    </w:rPr>
  </w:style>
  <w:style w:type="character" w:customStyle="1" w:styleId="21">
    <w:name w:val="Основной текст (2) + Не полужирный"/>
    <w:uiPriority w:val="99"/>
    <w:rsid w:val="00BA0DBE"/>
    <w:rPr>
      <w:rFonts w:eastAsia="Times New Roman"/>
      <w:b/>
      <w:sz w:val="27"/>
      <w:shd w:val="clear" w:color="auto" w:fill="FFFFFF"/>
    </w:rPr>
  </w:style>
  <w:style w:type="character" w:customStyle="1" w:styleId="a3">
    <w:name w:val="Основной текст_"/>
    <w:link w:val="10"/>
    <w:uiPriority w:val="99"/>
    <w:locked/>
    <w:rsid w:val="00BA0DBE"/>
    <w:rPr>
      <w:rFonts w:eastAsia="Times New Roman"/>
      <w:sz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A0DBE"/>
    <w:pPr>
      <w:shd w:val="clear" w:color="auto" w:fill="FFFFFF"/>
      <w:spacing w:after="0" w:line="367" w:lineRule="exact"/>
      <w:jc w:val="center"/>
    </w:pPr>
    <w:rPr>
      <w:sz w:val="27"/>
      <w:szCs w:val="27"/>
      <w:lang w:eastAsia="en-US"/>
    </w:rPr>
  </w:style>
  <w:style w:type="paragraph" w:customStyle="1" w:styleId="10">
    <w:name w:val="Основной текст1"/>
    <w:basedOn w:val="Normal"/>
    <w:link w:val="a3"/>
    <w:uiPriority w:val="99"/>
    <w:rsid w:val="00BA0DBE"/>
    <w:pPr>
      <w:shd w:val="clear" w:color="auto" w:fill="FFFFFF"/>
      <w:spacing w:after="0" w:line="367" w:lineRule="exact"/>
      <w:jc w:val="both"/>
    </w:pPr>
    <w:rPr>
      <w:sz w:val="27"/>
      <w:szCs w:val="27"/>
      <w:lang w:eastAsia="en-US"/>
    </w:rPr>
  </w:style>
  <w:style w:type="character" w:customStyle="1" w:styleId="a4">
    <w:name w:val="Основной текст + Полужирный"/>
    <w:uiPriority w:val="99"/>
    <w:rsid w:val="00BA0DBE"/>
    <w:rPr>
      <w:rFonts w:eastAsia="Times New Roman"/>
      <w:b/>
      <w:sz w:val="27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892F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892F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137</Words>
  <Characters>782</Characters>
  <Application>Microsoft Office Word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Администратор</cp:lastModifiedBy>
  <cp:revision>33</cp:revision>
  <cp:lastPrinted>2015-09-28T08:45:00Z</cp:lastPrinted>
  <dcterms:created xsi:type="dcterms:W3CDTF">2015-05-19T07:00:00Z</dcterms:created>
  <dcterms:modified xsi:type="dcterms:W3CDTF">2015-09-28T08:45:00Z</dcterms:modified>
</cp:coreProperties>
</file>