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88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27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59045971" r:id="rId8"/>
        </w:pict>
      </w:r>
    </w:p>
    <w:p w:rsidR="00130E88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30E88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30E88" w:rsidRPr="00424CB4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D6858">
        <w:rPr>
          <w:b/>
          <w:bCs/>
          <w:sz w:val="28"/>
          <w:szCs w:val="28"/>
        </w:rPr>
        <w:t>З</w:t>
      </w:r>
      <w:r w:rsidRPr="00424CB4">
        <w:rPr>
          <w:b/>
          <w:bCs/>
          <w:sz w:val="28"/>
          <w:szCs w:val="28"/>
        </w:rPr>
        <w:t xml:space="preserve">АКОН </w:t>
      </w:r>
    </w:p>
    <w:p w:rsidR="00130E88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24CB4">
        <w:rPr>
          <w:b/>
          <w:bCs/>
          <w:sz w:val="28"/>
          <w:szCs w:val="28"/>
        </w:rPr>
        <w:t xml:space="preserve">РЕСПУБЛИКИ ИНГУШЕТИЯ </w:t>
      </w:r>
    </w:p>
    <w:p w:rsidR="00130E88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30E88" w:rsidRPr="00424CB4" w:rsidRDefault="00130E88" w:rsidP="003C7A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30E88" w:rsidRDefault="00130E88" w:rsidP="00EC7D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39CB">
        <w:rPr>
          <w:b/>
          <w:bCs/>
          <w:sz w:val="28"/>
          <w:szCs w:val="28"/>
        </w:rPr>
        <w:t xml:space="preserve">О внесении изменений в некоторые законодательные акты </w:t>
      </w:r>
    </w:p>
    <w:p w:rsidR="00130E88" w:rsidRDefault="00130E88" w:rsidP="00EC7D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39CB">
        <w:rPr>
          <w:b/>
          <w:bCs/>
          <w:sz w:val="28"/>
          <w:szCs w:val="28"/>
        </w:rPr>
        <w:t>Республики Ингушетия</w:t>
      </w:r>
    </w:p>
    <w:p w:rsidR="00130E88" w:rsidRPr="000C39CB" w:rsidRDefault="00130E88" w:rsidP="00EC7D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0E88" w:rsidRPr="008D6858" w:rsidRDefault="00130E88" w:rsidP="00EC7D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0E88" w:rsidRPr="00424CB4" w:rsidRDefault="00130E88" w:rsidP="003C7AF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24CB4">
        <w:rPr>
          <w:b/>
          <w:bCs/>
          <w:sz w:val="28"/>
          <w:szCs w:val="28"/>
        </w:rPr>
        <w:t xml:space="preserve">Принят </w:t>
      </w:r>
    </w:p>
    <w:p w:rsidR="00130E88" w:rsidRPr="00424CB4" w:rsidRDefault="00130E88" w:rsidP="003C7AF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24CB4">
        <w:rPr>
          <w:b/>
          <w:bCs/>
          <w:sz w:val="28"/>
          <w:szCs w:val="28"/>
        </w:rPr>
        <w:t xml:space="preserve">Народным Собранием </w:t>
      </w:r>
    </w:p>
    <w:p w:rsidR="00130E88" w:rsidRPr="004075A7" w:rsidRDefault="00130E88" w:rsidP="003C7AF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</w:t>
      </w:r>
      <w:r w:rsidRPr="00424CB4">
        <w:rPr>
          <w:b/>
          <w:bCs/>
          <w:sz w:val="28"/>
          <w:szCs w:val="28"/>
        </w:rPr>
        <w:t xml:space="preserve">Ингушетия </w:t>
      </w:r>
      <w:r>
        <w:rPr>
          <w:b/>
          <w:bCs/>
          <w:sz w:val="28"/>
          <w:szCs w:val="28"/>
        </w:rPr>
        <w:t xml:space="preserve">                                      15 июня </w:t>
      </w:r>
      <w:r w:rsidRPr="00424CB4">
        <w:rPr>
          <w:b/>
          <w:bCs/>
          <w:sz w:val="28"/>
          <w:szCs w:val="28"/>
        </w:rPr>
        <w:t>2017 года</w:t>
      </w:r>
    </w:p>
    <w:p w:rsidR="00130E88" w:rsidRDefault="00130E88" w:rsidP="003C7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0E88" w:rsidRPr="008D6858" w:rsidRDefault="00130E88" w:rsidP="003C7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0E88" w:rsidRDefault="00130E88" w:rsidP="00A245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F4194">
        <w:rPr>
          <w:b/>
          <w:bCs/>
          <w:sz w:val="28"/>
          <w:szCs w:val="28"/>
        </w:rPr>
        <w:t>Статья 1</w:t>
      </w:r>
    </w:p>
    <w:p w:rsidR="00130E88" w:rsidRPr="00F103A0" w:rsidRDefault="00130E88" w:rsidP="00A245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Абзац второй</w:t>
      </w:r>
      <w:r w:rsidRPr="00F103A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F103A0">
        <w:rPr>
          <w:sz w:val="28"/>
          <w:szCs w:val="28"/>
        </w:rPr>
        <w:t xml:space="preserve"> 1 статьи 3 Закона  Республики Ингушетия от </w:t>
      </w:r>
      <w:r>
        <w:rPr>
          <w:sz w:val="28"/>
          <w:szCs w:val="28"/>
        </w:rPr>
        <w:t xml:space="preserve">      </w:t>
      </w:r>
      <w:r w:rsidRPr="00F103A0">
        <w:rPr>
          <w:sz w:val="28"/>
          <w:szCs w:val="28"/>
        </w:rPr>
        <w:t>3 марта 2017 года  №8-РЗ «О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в Республике Ингушетия» (Официальный интернет-портал правовой информации (</w:t>
      </w:r>
      <w:hyperlink r:id="rId9" w:history="1"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F103A0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pravo</w:t>
        </w:r>
        <w:r w:rsidRPr="00F103A0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F103A0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), 2017, 7 марта</w:t>
      </w:r>
      <w:r w:rsidRPr="00F103A0">
        <w:rPr>
          <w:sz w:val="28"/>
          <w:szCs w:val="28"/>
        </w:rPr>
        <w:t xml:space="preserve">)  </w:t>
      </w:r>
      <w:r>
        <w:rPr>
          <w:sz w:val="28"/>
          <w:szCs w:val="28"/>
        </w:rPr>
        <w:t>признать утратившим силу</w:t>
      </w:r>
      <w:r w:rsidRPr="00F103A0">
        <w:rPr>
          <w:sz w:val="28"/>
          <w:szCs w:val="28"/>
        </w:rPr>
        <w:t xml:space="preserve">. </w:t>
      </w:r>
    </w:p>
    <w:p w:rsidR="00130E88" w:rsidRPr="00F103A0" w:rsidRDefault="00130E88" w:rsidP="000C39CB">
      <w:pPr>
        <w:ind w:firstLine="540"/>
        <w:jc w:val="both"/>
        <w:outlineLvl w:val="3"/>
        <w:rPr>
          <w:b/>
          <w:bCs/>
          <w:sz w:val="28"/>
          <w:szCs w:val="28"/>
        </w:rPr>
      </w:pPr>
    </w:p>
    <w:p w:rsidR="00130E88" w:rsidRPr="00F103A0" w:rsidRDefault="00130E88" w:rsidP="00F103A0">
      <w:pPr>
        <w:ind w:firstLine="708"/>
        <w:jc w:val="both"/>
        <w:outlineLvl w:val="3"/>
        <w:rPr>
          <w:b/>
          <w:bCs/>
          <w:sz w:val="28"/>
          <w:szCs w:val="28"/>
        </w:rPr>
      </w:pPr>
      <w:r w:rsidRPr="00F103A0">
        <w:rPr>
          <w:b/>
          <w:bCs/>
          <w:sz w:val="28"/>
          <w:szCs w:val="28"/>
        </w:rPr>
        <w:t>Статья 2</w:t>
      </w:r>
    </w:p>
    <w:p w:rsidR="00130E88" w:rsidRPr="00F103A0" w:rsidRDefault="00130E88" w:rsidP="00F103A0">
      <w:pPr>
        <w:ind w:firstLine="708"/>
        <w:jc w:val="both"/>
        <w:outlineLvl w:val="3"/>
        <w:rPr>
          <w:b/>
          <w:bCs/>
          <w:sz w:val="28"/>
          <w:szCs w:val="28"/>
        </w:rPr>
      </w:pPr>
      <w:r w:rsidRPr="00F103A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часть</w:t>
      </w:r>
      <w:r w:rsidRPr="00F103A0">
        <w:rPr>
          <w:sz w:val="28"/>
          <w:szCs w:val="28"/>
        </w:rPr>
        <w:t xml:space="preserve"> 3 статьи 14   Закона  Республики Ингушетия от 31 января 2017 года №3-РЗ </w:t>
      </w:r>
      <w:r>
        <w:rPr>
          <w:sz w:val="28"/>
          <w:szCs w:val="28"/>
        </w:rPr>
        <w:t>«</w:t>
      </w:r>
      <w:r w:rsidRPr="00F103A0">
        <w:rPr>
          <w:sz w:val="28"/>
          <w:szCs w:val="28"/>
        </w:rPr>
        <w:t>Об Уполномоченном по правам человека в Республике Ингушетия» (Официальный интернет-портал правовой информации (</w:t>
      </w:r>
      <w:hyperlink r:id="rId10" w:history="1"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F103A0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pravo</w:t>
        </w:r>
        <w:r w:rsidRPr="00F103A0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F103A0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03A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F103A0">
        <w:rPr>
          <w:sz w:val="28"/>
          <w:szCs w:val="28"/>
        </w:rPr>
        <w:t xml:space="preserve">), 2017, 1 февраля ) изменение, дополнив </w:t>
      </w:r>
      <w:r>
        <w:rPr>
          <w:sz w:val="28"/>
          <w:szCs w:val="28"/>
        </w:rPr>
        <w:t>абзац первый</w:t>
      </w:r>
      <w:r w:rsidRPr="00F103A0">
        <w:rPr>
          <w:sz w:val="28"/>
          <w:szCs w:val="28"/>
        </w:rPr>
        <w:t xml:space="preserve"> словами «, за исключением случаев, предусмотренных</w:t>
      </w:r>
      <w:r w:rsidRPr="00A2451E">
        <w:rPr>
          <w:sz w:val="28"/>
          <w:szCs w:val="28"/>
        </w:rPr>
        <w:t xml:space="preserve"> пунктами 1, 4 – 7 </w:t>
      </w:r>
      <w:r>
        <w:rPr>
          <w:sz w:val="28"/>
          <w:szCs w:val="28"/>
        </w:rPr>
        <w:t>части 2 настоящей статьи</w:t>
      </w:r>
      <w:r w:rsidRPr="00A245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0E88" w:rsidRDefault="00130E88" w:rsidP="00A2451E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130E88" w:rsidRDefault="00130E88" w:rsidP="00A2451E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130E88" w:rsidRDefault="00130E88" w:rsidP="00F103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130E88" w:rsidRPr="00A2451E" w:rsidRDefault="00130E88" w:rsidP="00F103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130E88" w:rsidRDefault="00130E88" w:rsidP="00F103A0">
      <w:pPr>
        <w:jc w:val="both"/>
        <w:rPr>
          <w:sz w:val="28"/>
          <w:szCs w:val="28"/>
        </w:rPr>
      </w:pPr>
    </w:p>
    <w:p w:rsidR="00130E88" w:rsidRPr="008D6858" w:rsidRDefault="00130E88" w:rsidP="00F103A0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27"/>
        <w:gridCol w:w="3154"/>
      </w:tblGrid>
      <w:tr w:rsidR="00130E88" w:rsidRPr="00424C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30E88" w:rsidRPr="00424CB4" w:rsidRDefault="00130E88" w:rsidP="00FD588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30E88" w:rsidRDefault="00130E88" w:rsidP="00FD588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24CB4">
              <w:rPr>
                <w:b/>
                <w:bCs/>
                <w:sz w:val="28"/>
                <w:szCs w:val="28"/>
              </w:rPr>
              <w:t xml:space="preserve">             </w:t>
            </w:r>
            <w:r w:rsidRPr="008D6858">
              <w:rPr>
                <w:b/>
                <w:bCs/>
                <w:sz w:val="28"/>
                <w:szCs w:val="28"/>
              </w:rPr>
              <w:t xml:space="preserve">Глава </w:t>
            </w:r>
          </w:p>
          <w:p w:rsidR="00130E88" w:rsidRPr="008D6858" w:rsidRDefault="00130E88" w:rsidP="00FD588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6858">
              <w:rPr>
                <w:b/>
                <w:bCs/>
                <w:sz w:val="28"/>
                <w:szCs w:val="28"/>
              </w:rPr>
              <w:t>Республики Ингушетия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30E88" w:rsidRPr="00424CB4" w:rsidRDefault="00130E88" w:rsidP="00FD58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130E88" w:rsidRDefault="00130E88" w:rsidP="00FD58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130E88" w:rsidRPr="008D6858" w:rsidRDefault="00130E88" w:rsidP="005435F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8D6858">
              <w:rPr>
                <w:b/>
                <w:bCs/>
                <w:sz w:val="28"/>
                <w:szCs w:val="28"/>
              </w:rPr>
              <w:t>Ю.</w:t>
            </w:r>
            <w:r>
              <w:rPr>
                <w:b/>
                <w:bCs/>
                <w:sz w:val="28"/>
                <w:szCs w:val="28"/>
              </w:rPr>
              <w:t>Б.</w:t>
            </w:r>
            <w:r w:rsidRPr="008D6858">
              <w:rPr>
                <w:b/>
                <w:bCs/>
                <w:sz w:val="28"/>
                <w:szCs w:val="28"/>
              </w:rPr>
              <w:t>Евкуров</w:t>
            </w:r>
          </w:p>
        </w:tc>
      </w:tr>
    </w:tbl>
    <w:p w:rsidR="00130E88" w:rsidRPr="008D6858" w:rsidRDefault="00130E88" w:rsidP="003C7AF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30E88" w:rsidRPr="008D6858" w:rsidRDefault="00130E88" w:rsidP="003C7A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4CB4">
        <w:rPr>
          <w:b/>
          <w:bCs/>
          <w:sz w:val="28"/>
          <w:szCs w:val="28"/>
        </w:rPr>
        <w:t xml:space="preserve">            </w:t>
      </w:r>
      <w:r w:rsidRPr="008D6858">
        <w:rPr>
          <w:b/>
          <w:bCs/>
          <w:sz w:val="28"/>
          <w:szCs w:val="28"/>
        </w:rPr>
        <w:t>г. Магас</w:t>
      </w:r>
    </w:p>
    <w:p w:rsidR="00130E88" w:rsidRPr="00424CB4" w:rsidRDefault="00130E88" w:rsidP="003C7A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4CB4">
        <w:rPr>
          <w:b/>
          <w:bCs/>
          <w:sz w:val="28"/>
          <w:szCs w:val="28"/>
        </w:rPr>
        <w:t>«___»_________2017 года</w:t>
      </w:r>
    </w:p>
    <w:p w:rsidR="00130E88" w:rsidRPr="008D6858" w:rsidRDefault="00130E88" w:rsidP="003C7AF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24CB4">
        <w:rPr>
          <w:b/>
          <w:bCs/>
          <w:sz w:val="28"/>
          <w:szCs w:val="28"/>
        </w:rPr>
        <w:t xml:space="preserve"> №_____</w:t>
      </w:r>
    </w:p>
    <w:p w:rsidR="00130E88" w:rsidRDefault="00130E88" w:rsidP="003C7AF6">
      <w:pPr>
        <w:rPr>
          <w:sz w:val="28"/>
          <w:szCs w:val="28"/>
        </w:rPr>
      </w:pPr>
    </w:p>
    <w:p w:rsidR="00130E88" w:rsidRDefault="00130E88" w:rsidP="003C7AF6">
      <w:pPr>
        <w:rPr>
          <w:sz w:val="28"/>
          <w:szCs w:val="28"/>
        </w:rPr>
      </w:pPr>
    </w:p>
    <w:p w:rsidR="00130E88" w:rsidRPr="00424CB4" w:rsidRDefault="00130E88" w:rsidP="003C7AF6">
      <w:pPr>
        <w:rPr>
          <w:sz w:val="28"/>
          <w:szCs w:val="28"/>
        </w:rPr>
      </w:pPr>
    </w:p>
    <w:sectPr w:rsidR="00130E88" w:rsidRPr="00424CB4" w:rsidSect="00F906FB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88" w:rsidRDefault="00130E88">
      <w:r>
        <w:separator/>
      </w:r>
    </w:p>
  </w:endnote>
  <w:endnote w:type="continuationSeparator" w:id="0">
    <w:p w:rsidR="00130E88" w:rsidRDefault="0013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88" w:rsidRPr="0057742B" w:rsidRDefault="00130E88">
    <w:pPr>
      <w:pStyle w:val="Footer"/>
      <w:rPr>
        <w:sz w:val="16"/>
        <w:szCs w:val="16"/>
      </w:rPr>
    </w:pPr>
    <w:r w:rsidRPr="0057742B">
      <w:rPr>
        <w:sz w:val="16"/>
        <w:szCs w:val="16"/>
      </w:rPr>
      <w:fldChar w:fldCharType="begin"/>
    </w:r>
    <w:r w:rsidRPr="0057742B">
      <w:rPr>
        <w:sz w:val="16"/>
        <w:szCs w:val="16"/>
      </w:rPr>
      <w:instrText xml:space="preserve"> FILENAME </w:instrText>
    </w:r>
    <w:r w:rsidRPr="0057742B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 77 (О вн.изм.  некоторые зак акты)</w:t>
    </w:r>
    <w:r w:rsidRPr="005774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88" w:rsidRDefault="00130E88">
      <w:r>
        <w:separator/>
      </w:r>
    </w:p>
  </w:footnote>
  <w:footnote w:type="continuationSeparator" w:id="0">
    <w:p w:rsidR="00130E88" w:rsidRDefault="0013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88" w:rsidRDefault="00130E88" w:rsidP="00600D3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0E88" w:rsidRDefault="00130E88" w:rsidP="008144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937"/>
    <w:multiLevelType w:val="hybridMultilevel"/>
    <w:tmpl w:val="9718DB60"/>
    <w:lvl w:ilvl="0" w:tplc="FDBA7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655363"/>
    <w:multiLevelType w:val="hybridMultilevel"/>
    <w:tmpl w:val="3F5294B4"/>
    <w:lvl w:ilvl="0" w:tplc="5FA80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A321D"/>
    <w:multiLevelType w:val="hybridMultilevel"/>
    <w:tmpl w:val="8FD45D72"/>
    <w:lvl w:ilvl="0" w:tplc="4420CF3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A7341C"/>
    <w:multiLevelType w:val="hybridMultilevel"/>
    <w:tmpl w:val="BDEA4E92"/>
    <w:lvl w:ilvl="0" w:tplc="FAAA0A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E500C1"/>
    <w:multiLevelType w:val="hybridMultilevel"/>
    <w:tmpl w:val="880CC3F8"/>
    <w:lvl w:ilvl="0" w:tplc="07AEEA4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170"/>
    <w:rsid w:val="0000497C"/>
    <w:rsid w:val="00022328"/>
    <w:rsid w:val="00033E17"/>
    <w:rsid w:val="00044F6A"/>
    <w:rsid w:val="000451DA"/>
    <w:rsid w:val="0006148E"/>
    <w:rsid w:val="00072F42"/>
    <w:rsid w:val="000909DC"/>
    <w:rsid w:val="000A6A31"/>
    <w:rsid w:val="000A741A"/>
    <w:rsid w:val="000C39CB"/>
    <w:rsid w:val="000C7CED"/>
    <w:rsid w:val="000D4598"/>
    <w:rsid w:val="000F4086"/>
    <w:rsid w:val="00101A1F"/>
    <w:rsid w:val="001077F4"/>
    <w:rsid w:val="00125F19"/>
    <w:rsid w:val="00130E88"/>
    <w:rsid w:val="00134F39"/>
    <w:rsid w:val="00141C8C"/>
    <w:rsid w:val="00142D89"/>
    <w:rsid w:val="00157163"/>
    <w:rsid w:val="001618AA"/>
    <w:rsid w:val="001875F0"/>
    <w:rsid w:val="00191F6C"/>
    <w:rsid w:val="0019229D"/>
    <w:rsid w:val="001A5A8D"/>
    <w:rsid w:val="001A7CAC"/>
    <w:rsid w:val="001B2F75"/>
    <w:rsid w:val="001C058E"/>
    <w:rsid w:val="001C4599"/>
    <w:rsid w:val="001D7206"/>
    <w:rsid w:val="001F4448"/>
    <w:rsid w:val="00251228"/>
    <w:rsid w:val="00251CE7"/>
    <w:rsid w:val="00267D1F"/>
    <w:rsid w:val="00276D2C"/>
    <w:rsid w:val="00280C83"/>
    <w:rsid w:val="002A2573"/>
    <w:rsid w:val="002A549C"/>
    <w:rsid w:val="002A58EB"/>
    <w:rsid w:val="002B2564"/>
    <w:rsid w:val="002C3B29"/>
    <w:rsid w:val="002D70E0"/>
    <w:rsid w:val="002E0A33"/>
    <w:rsid w:val="002E5C30"/>
    <w:rsid w:val="0030363A"/>
    <w:rsid w:val="00345727"/>
    <w:rsid w:val="0034620C"/>
    <w:rsid w:val="0037460D"/>
    <w:rsid w:val="00384FAC"/>
    <w:rsid w:val="003A0E7E"/>
    <w:rsid w:val="003B30FB"/>
    <w:rsid w:val="003B5A09"/>
    <w:rsid w:val="003C00C3"/>
    <w:rsid w:val="003C7AF6"/>
    <w:rsid w:val="003C7D68"/>
    <w:rsid w:val="003D5AC6"/>
    <w:rsid w:val="003F6CA6"/>
    <w:rsid w:val="003F7811"/>
    <w:rsid w:val="004006DA"/>
    <w:rsid w:val="004075A7"/>
    <w:rsid w:val="0041535F"/>
    <w:rsid w:val="0042024A"/>
    <w:rsid w:val="00424CB4"/>
    <w:rsid w:val="00443930"/>
    <w:rsid w:val="00451540"/>
    <w:rsid w:val="004518DB"/>
    <w:rsid w:val="00460300"/>
    <w:rsid w:val="00466317"/>
    <w:rsid w:val="00470351"/>
    <w:rsid w:val="00470951"/>
    <w:rsid w:val="00472D36"/>
    <w:rsid w:val="00476FEF"/>
    <w:rsid w:val="0049747C"/>
    <w:rsid w:val="004A127C"/>
    <w:rsid w:val="004A1CFB"/>
    <w:rsid w:val="004C1B8B"/>
    <w:rsid w:val="004D0296"/>
    <w:rsid w:val="004D3A53"/>
    <w:rsid w:val="004F4194"/>
    <w:rsid w:val="005070F3"/>
    <w:rsid w:val="00517C1F"/>
    <w:rsid w:val="00542994"/>
    <w:rsid w:val="005435F8"/>
    <w:rsid w:val="00546170"/>
    <w:rsid w:val="005464A0"/>
    <w:rsid w:val="00547755"/>
    <w:rsid w:val="00561F07"/>
    <w:rsid w:val="00566F0F"/>
    <w:rsid w:val="0057742B"/>
    <w:rsid w:val="00587511"/>
    <w:rsid w:val="00593746"/>
    <w:rsid w:val="005979DB"/>
    <w:rsid w:val="005C07CE"/>
    <w:rsid w:val="005C2557"/>
    <w:rsid w:val="005C5D95"/>
    <w:rsid w:val="005D4A00"/>
    <w:rsid w:val="005F38EC"/>
    <w:rsid w:val="005F7571"/>
    <w:rsid w:val="00600D39"/>
    <w:rsid w:val="00604D43"/>
    <w:rsid w:val="00606AD9"/>
    <w:rsid w:val="00610701"/>
    <w:rsid w:val="006132B9"/>
    <w:rsid w:val="00616142"/>
    <w:rsid w:val="0062568A"/>
    <w:rsid w:val="00642974"/>
    <w:rsid w:val="00644FD6"/>
    <w:rsid w:val="006476CA"/>
    <w:rsid w:val="006647DA"/>
    <w:rsid w:val="00683064"/>
    <w:rsid w:val="00691ED6"/>
    <w:rsid w:val="00694CB3"/>
    <w:rsid w:val="006957FA"/>
    <w:rsid w:val="006E78CC"/>
    <w:rsid w:val="006F1FC3"/>
    <w:rsid w:val="006F5E05"/>
    <w:rsid w:val="00724590"/>
    <w:rsid w:val="00746DF6"/>
    <w:rsid w:val="007471E8"/>
    <w:rsid w:val="00751CF5"/>
    <w:rsid w:val="007524AE"/>
    <w:rsid w:val="00763C86"/>
    <w:rsid w:val="00766EA3"/>
    <w:rsid w:val="007814BD"/>
    <w:rsid w:val="0078672F"/>
    <w:rsid w:val="007873AA"/>
    <w:rsid w:val="007A49B0"/>
    <w:rsid w:val="007C2550"/>
    <w:rsid w:val="00810A05"/>
    <w:rsid w:val="008117E1"/>
    <w:rsid w:val="008144AE"/>
    <w:rsid w:val="008352DF"/>
    <w:rsid w:val="008525C3"/>
    <w:rsid w:val="0086165D"/>
    <w:rsid w:val="00882A7B"/>
    <w:rsid w:val="008C7023"/>
    <w:rsid w:val="008D22AC"/>
    <w:rsid w:val="008D4CFA"/>
    <w:rsid w:val="008D6858"/>
    <w:rsid w:val="008E4309"/>
    <w:rsid w:val="008E70A7"/>
    <w:rsid w:val="008E7172"/>
    <w:rsid w:val="008F0687"/>
    <w:rsid w:val="00915F4B"/>
    <w:rsid w:val="009519F0"/>
    <w:rsid w:val="00953CB5"/>
    <w:rsid w:val="00967B9B"/>
    <w:rsid w:val="00980CC2"/>
    <w:rsid w:val="009832EE"/>
    <w:rsid w:val="0098390F"/>
    <w:rsid w:val="00991EC7"/>
    <w:rsid w:val="009B3380"/>
    <w:rsid w:val="009C2BC3"/>
    <w:rsid w:val="009C6918"/>
    <w:rsid w:val="009D20C4"/>
    <w:rsid w:val="009E1D50"/>
    <w:rsid w:val="00A00C2F"/>
    <w:rsid w:val="00A12DB7"/>
    <w:rsid w:val="00A21364"/>
    <w:rsid w:val="00A2451E"/>
    <w:rsid w:val="00A33A88"/>
    <w:rsid w:val="00A36974"/>
    <w:rsid w:val="00A41AC0"/>
    <w:rsid w:val="00A52428"/>
    <w:rsid w:val="00A52E97"/>
    <w:rsid w:val="00A736F6"/>
    <w:rsid w:val="00A8682D"/>
    <w:rsid w:val="00A94DCA"/>
    <w:rsid w:val="00AA279A"/>
    <w:rsid w:val="00AA7402"/>
    <w:rsid w:val="00AB2847"/>
    <w:rsid w:val="00AC4B65"/>
    <w:rsid w:val="00AC58FD"/>
    <w:rsid w:val="00AD6323"/>
    <w:rsid w:val="00AE0D1A"/>
    <w:rsid w:val="00B060B8"/>
    <w:rsid w:val="00B10D73"/>
    <w:rsid w:val="00B216D6"/>
    <w:rsid w:val="00B42604"/>
    <w:rsid w:val="00B5793A"/>
    <w:rsid w:val="00B74552"/>
    <w:rsid w:val="00B76D7B"/>
    <w:rsid w:val="00B948FB"/>
    <w:rsid w:val="00BB365D"/>
    <w:rsid w:val="00BB4746"/>
    <w:rsid w:val="00BB6846"/>
    <w:rsid w:val="00C12F35"/>
    <w:rsid w:val="00C14540"/>
    <w:rsid w:val="00C30C07"/>
    <w:rsid w:val="00C37900"/>
    <w:rsid w:val="00C41109"/>
    <w:rsid w:val="00C45391"/>
    <w:rsid w:val="00C704F2"/>
    <w:rsid w:val="00C92E48"/>
    <w:rsid w:val="00C93F8C"/>
    <w:rsid w:val="00C94B75"/>
    <w:rsid w:val="00CA0072"/>
    <w:rsid w:val="00CA033F"/>
    <w:rsid w:val="00CA6709"/>
    <w:rsid w:val="00CD0D30"/>
    <w:rsid w:val="00CE3A3A"/>
    <w:rsid w:val="00CF3CC3"/>
    <w:rsid w:val="00D11F98"/>
    <w:rsid w:val="00D273D0"/>
    <w:rsid w:val="00D47313"/>
    <w:rsid w:val="00D627F2"/>
    <w:rsid w:val="00D83FDF"/>
    <w:rsid w:val="00D86392"/>
    <w:rsid w:val="00D86A09"/>
    <w:rsid w:val="00DA4647"/>
    <w:rsid w:val="00DB0829"/>
    <w:rsid w:val="00DB655F"/>
    <w:rsid w:val="00DC53C5"/>
    <w:rsid w:val="00DD07EC"/>
    <w:rsid w:val="00DD7C3A"/>
    <w:rsid w:val="00DE296C"/>
    <w:rsid w:val="00DF0BD3"/>
    <w:rsid w:val="00DF7143"/>
    <w:rsid w:val="00E021C4"/>
    <w:rsid w:val="00E0245B"/>
    <w:rsid w:val="00E06B3F"/>
    <w:rsid w:val="00E07C1E"/>
    <w:rsid w:val="00E14C4E"/>
    <w:rsid w:val="00E35558"/>
    <w:rsid w:val="00E3755A"/>
    <w:rsid w:val="00E42CE4"/>
    <w:rsid w:val="00E61D77"/>
    <w:rsid w:val="00E66C54"/>
    <w:rsid w:val="00E7080A"/>
    <w:rsid w:val="00E71C82"/>
    <w:rsid w:val="00EA082B"/>
    <w:rsid w:val="00EB1116"/>
    <w:rsid w:val="00EB649E"/>
    <w:rsid w:val="00EC5AA4"/>
    <w:rsid w:val="00EC7D2F"/>
    <w:rsid w:val="00ED7466"/>
    <w:rsid w:val="00EE1A80"/>
    <w:rsid w:val="00EE5247"/>
    <w:rsid w:val="00EF7827"/>
    <w:rsid w:val="00F103A0"/>
    <w:rsid w:val="00F111E1"/>
    <w:rsid w:val="00F216BD"/>
    <w:rsid w:val="00F43A28"/>
    <w:rsid w:val="00F55191"/>
    <w:rsid w:val="00F6074E"/>
    <w:rsid w:val="00F823CF"/>
    <w:rsid w:val="00F84791"/>
    <w:rsid w:val="00F906FB"/>
    <w:rsid w:val="00FB3F1F"/>
    <w:rsid w:val="00FB46B5"/>
    <w:rsid w:val="00FD588F"/>
    <w:rsid w:val="00FE0015"/>
    <w:rsid w:val="00FE0838"/>
    <w:rsid w:val="00FE67A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C4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930"/>
    <w:pPr>
      <w:keepNext/>
      <w:spacing w:after="480"/>
      <w:ind w:right="851"/>
      <w:jc w:val="center"/>
      <w:outlineLvl w:val="1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C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44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144AE"/>
  </w:style>
  <w:style w:type="paragraph" w:customStyle="1" w:styleId="a">
    <w:name w:val="Информация об изменениях"/>
    <w:basedOn w:val="Normal"/>
    <w:next w:val="Normal"/>
    <w:uiPriority w:val="99"/>
    <w:rsid w:val="00A00C2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0">
    <w:name w:val="Подзаголовок для информации об изменениях"/>
    <w:basedOn w:val="Normal"/>
    <w:next w:val="Normal"/>
    <w:uiPriority w:val="99"/>
    <w:rsid w:val="00A00C2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53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391"/>
    <w:rPr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072F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F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4086"/>
    <w:rPr>
      <w:rFonts w:ascii="Tahoma" w:hAnsi="Tahoma" w:cs="Tahoma"/>
      <w:sz w:val="16"/>
      <w:szCs w:val="16"/>
    </w:rPr>
  </w:style>
  <w:style w:type="character" w:customStyle="1" w:styleId="a2">
    <w:name w:val="Гипертекстовая ссылка"/>
    <w:uiPriority w:val="99"/>
    <w:rsid w:val="00134F39"/>
    <w:rPr>
      <w:color w:val="auto"/>
    </w:rPr>
  </w:style>
  <w:style w:type="character" w:styleId="Hyperlink">
    <w:name w:val="Hyperlink"/>
    <w:basedOn w:val="DefaultParagraphFont"/>
    <w:uiPriority w:val="99"/>
    <w:rsid w:val="00134F3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727"/>
    <w:pPr>
      <w:ind w:left="720"/>
    </w:pPr>
  </w:style>
  <w:style w:type="paragraph" w:customStyle="1" w:styleId="a3">
    <w:name w:val="Комментарий"/>
    <w:basedOn w:val="Normal"/>
    <w:next w:val="Normal"/>
    <w:uiPriority w:val="99"/>
    <w:rsid w:val="001C45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1C4599"/>
    <w:rPr>
      <w:i/>
      <w:iCs/>
    </w:rPr>
  </w:style>
  <w:style w:type="paragraph" w:customStyle="1" w:styleId="a5">
    <w:name w:val="Прижатый влево"/>
    <w:basedOn w:val="Normal"/>
    <w:next w:val="Normal"/>
    <w:uiPriority w:val="99"/>
    <w:rsid w:val="00A245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B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1160</TotalTime>
  <Pages>2</Pages>
  <Words>193</Words>
  <Characters>1104</Characters>
  <Application>Microsoft Office Word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Admin</dc:creator>
  <cp:keywords/>
  <dc:description/>
  <cp:lastModifiedBy>LUBA</cp:lastModifiedBy>
  <cp:revision>24</cp:revision>
  <cp:lastPrinted>2017-06-15T12:30:00Z</cp:lastPrinted>
  <dcterms:created xsi:type="dcterms:W3CDTF">2011-03-16T05:33:00Z</dcterms:created>
  <dcterms:modified xsi:type="dcterms:W3CDTF">2017-06-15T12:33:00Z</dcterms:modified>
</cp:coreProperties>
</file>